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0C1C" w14:textId="77777777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</w:rPr>
        <mc:AlternateContent>
          <mc:Choice Requires="wps">
            <w:drawing>
              <wp:inline distT="0" distB="0" distL="0" distR="0" wp14:anchorId="45ADC21B" wp14:editId="35FC6FC2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2AAD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3923C" wp14:editId="2E8DC876">
                                  <wp:extent cx="2268000" cy="588454"/>
                                  <wp:effectExtent l="0" t="0" r="0" b="254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5B04A4" w14:textId="77777777" w:rsidR="00832CB3" w:rsidRDefault="00826B12" w:rsidP="00832CB3">
                            <w:pPr>
                              <w:pStyle w:val="ZPTitulkafakulta"/>
                            </w:pPr>
                            <w:r>
                              <w:t>Pedagogická fakulta</w:t>
                            </w:r>
                          </w:p>
                          <w:p w14:paraId="5BCDE097" w14:textId="77777777" w:rsidR="00832CB3" w:rsidRDefault="00316CE5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CB3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222C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40169" wp14:editId="213DC98C">
                            <wp:extent cx="2268000" cy="588454"/>
                            <wp:effectExtent l="0" t="0" r="0" b="254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CB3" w:rsidRDefault="00826B12" w:rsidP="00832CB3">
                      <w:pPr>
                        <w:pStyle w:val="ZPTitulkafakulta"/>
                      </w:pPr>
                      <w:r>
                        <w:t>Pedagogická fakulta</w:t>
                      </w:r>
                    </w:p>
                    <w:p w:rsidR="00832CB3" w:rsidRDefault="00785A87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CB3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alias w:val="Druh práce"/>
        <w:tag w:val="Druh práce"/>
        <w:id w:val="1050813896"/>
        <w:placeholder>
          <w:docPart w:val="61606784547C41ADBDB5E1100F94D76B"/>
        </w:placeholder>
        <w:showingPlcHdr/>
        <w:comboBox>
          <w:listItem w:displayText="[Zvolte druh závěrečné práce]" w:value=""/>
          <w:listItem w:displayText="Bakalářská práce" w:value="Bakalářská práce"/>
          <w:listItem w:displayText="Diplomová práce" w:value="Diplomová práce"/>
        </w:comboBox>
      </w:sdtPr>
      <w:sdtEndPr/>
      <w:sdtContent>
        <w:p w14:paraId="10B73CDB" w14:textId="77777777" w:rsidR="00832CB3" w:rsidRPr="00746487" w:rsidRDefault="00826B12" w:rsidP="00832CB3">
          <w:pPr>
            <w:pStyle w:val="ZPTitulkahlavn"/>
          </w:pPr>
          <w:r w:rsidRPr="00921F81">
            <w:rPr>
              <w:rStyle w:val="Zstupntext"/>
            </w:rPr>
            <w:t>[Zvolte druh závěrečné práce]</w:t>
          </w:r>
        </w:p>
      </w:sdtContent>
    </w:sdt>
    <w:p w14:paraId="60A65740" w14:textId="77777777" w:rsidR="00832CB3" w:rsidRPr="00746487" w:rsidRDefault="00316CE5" w:rsidP="00832CB3">
      <w:pPr>
        <w:pStyle w:val="ZPTitulkaautor"/>
      </w:pPr>
      <w:sdt>
        <w:sdtPr>
          <w:alias w:val="Autor"/>
          <w:tag w:val=""/>
          <w:id w:val="678628427"/>
          <w:placeholder>
            <w:docPart w:val="9EF6FBA9A468424080A11B262DB1B18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381E">
            <w:t>Doktorandi</w:t>
          </w:r>
        </w:sdtContent>
      </w:sdt>
    </w:p>
    <w:p w14:paraId="686E2D35" w14:textId="77777777" w:rsidR="00832CB3" w:rsidRPr="00746487" w:rsidRDefault="00832CB3" w:rsidP="00704143">
      <w:pPr>
        <w:pStyle w:val="ZPTitulkadra"/>
      </w:pPr>
    </w:p>
    <w:p w14:paraId="65C926DD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3058392C" wp14:editId="439622B4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4FC16" w14:textId="77777777" w:rsidR="00830CE4" w:rsidRDefault="00826B12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>Vedoucí práce</w:t>
                            </w:r>
                            <w:r w:rsidR="00830CE4">
                              <w:t xml:space="preserve">: </w:t>
                            </w:r>
                            <w:sdt>
                              <w:sdt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5465E"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 w:rsidR="000E680F">
                                  <w:rPr>
                                    <w:rStyle w:val="Zstupntext"/>
                                  </w:rPr>
                                  <w:t>J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méno a příjmení školitele s</w:t>
                                </w:r>
                                <w:r w:rsidR="00CC60D7">
                                  <w:rPr>
                                    <w:rStyle w:val="Zstupntext"/>
                                  </w:rPr>
                                  <w:t> 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tituly</w:t>
                                </w:r>
                                <w:r w:rsidR="00E5465E"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bookmarkStart w:id="0" w:name="PRACOVISTE" w:displacedByCustomXml="next"/>
                          <w:sdt>
                            <w:sdtPr>
                              <w:alias w:val="PRACOVISTE"/>
                              <w:tag w:val="Pracoviště"/>
                              <w:id w:val="-53090634"/>
                              <w:dataBinding w:xpath="/ns0:Properties[1]/ns0:Company[1]" w:storeItemID="{6668398D-A668-4E3E-A5EB-62B293D839F1}"/>
                              <w:comboBox w:lastValue="Pracoviště">
                                <w:listItem w:displayText="[Vyberte český název katedry nebo ústavu]" w:value=""/>
                                <w:listItem w:displayText="Institut výzkumu inkluzivního vzdělávání " w:value="Institut výzkumu inkluzivního vzdělávání "/>
                                <w:listItem w:displayText="Institut výzkumu školního vzdělávání " w:value="Institut výzkumu školního vzdělávání "/>
                                <w:listItem w:displayText="Katedra anglického jazyka a literatury " w:value="Katedra anglického jazyka a literatury "/>
                                <w:listItem w:displayText="Katedra biologie " w:value="Katedra biologie "/>
                                <w:listItem w:displayText="Katedra českého jazyka a literatury " w:value="Katedra českého jazyka a literatury "/>
                                <w:listItem w:displayText="Katedra francouzského jazyka a literatury " w:value="Katedra francouzského jazyka a literatury "/>
                                <w:listItem w:displayText="Katedra fyziky, chemie a odborného vzdělávání " w:value="Katedra fyziky, chemie a odborného vzdělávání "/>
                                <w:listItem w:displayText="Katedra geografie " w:value="Katedra geografie "/>
                                <w:listItem w:displayText="Katedra historie " w:value="Katedra historie "/>
                                <w:listItem w:displayText="Katedra hudební výchovy " w:value="Katedra hudební výchovy "/>
                                <w:listItem w:displayText="Katedra matematiky " w:value="Katedra matematiky "/>
                                <w:listItem w:displayText="Katedra německého jazyka a literatury " w:value="Katedra německého jazyka a literatury "/>
                                <w:listItem w:displayText="Katedra občanské výchovy " w:value="Katedra občanské výchovy "/>
                                <w:listItem w:displayText="Katedra pedagogiky " w:value="Katedra pedagogiky "/>
                                <w:listItem w:displayText="Katedra primární pedagogiky " w:value="Katedra primární pedagogiky "/>
                                <w:listItem w:displayText="Katedra psychologie " w:value="Katedra psychologie "/>
                                <w:listItem w:displayText="Katedra ruského jazyka a literatury " w:value="Katedra ruského jazyka a literatury "/>
                                <w:listItem w:displayText="Katedra sociální pedagogiky " w:value="Katedra sociální pedagogiky "/>
                                <w:listItem w:displayText="Katedra speciální a inkluzivní pedagogiky " w:value="Katedra speciální a inkluzivní pedagogiky "/>
                                <w:listItem w:displayText="Katedra technické a informační výchovy " w:value="Katedra technické a informační výchovy "/>
                                <w:listItem w:displayText="Katedra tělesné výchovy a výchovy ke zdraví " w:value="Katedra tělesné výchovy a výchovy ke zdraví "/>
                                <w:listItem w:displayText="Katedra výtvarné výchovy " w:value="Katedra výtvarné výchovy "/>
                              </w:comboBox>
                            </w:sdtPr>
                            <w:sdtEndPr/>
                            <w:sdtContent>
                              <w:p w14:paraId="2437C876" w14:textId="77777777" w:rsidR="00FC6C95" w:rsidRPr="00581F80" w:rsidRDefault="00826B12" w:rsidP="00FC6C95">
                                <w:pPr>
                                  <w:pStyle w:val="ZPTitulkahlavn"/>
                                </w:pPr>
                                <w:r>
                                  <w:t>Pracoviště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0B122313" w14:textId="77777777" w:rsidR="00830CE4" w:rsidRDefault="009263A5" w:rsidP="009263A5">
                            <w:pPr>
                              <w:pStyle w:val="ZPTitulkahlavn"/>
                            </w:pPr>
                            <w:r>
                              <w:t xml:space="preserve"> </w:t>
                            </w:r>
                            <w:bookmarkStart w:id="1" w:name="OBOR"/>
                            <w:sdt>
                              <w:sdtPr>
                                <w:alias w:val="Obor"/>
                                <w:tag w:val="Obor"/>
                                <w:id w:val="-1257284760"/>
                                <w:showingPlcHdr/>
                                <w:text/>
                              </w:sdtPr>
                              <w:sdtEndPr/>
                              <w:sdtContent>
                                <w:r w:rsidR="00826B12" w:rsidRPr="00921F81">
                                  <w:rPr>
                                    <w:rStyle w:val="Zstupntext"/>
                                  </w:rPr>
                                  <w:t>Napište český název programu</w:t>
                                </w:r>
                              </w:sdtContent>
                            </w:sdt>
                            <w:r w:rsidR="00061EC6"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445AB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:rsidR="00830CE4" w:rsidRDefault="00826B12" w:rsidP="006E36ED">
                      <w:pPr>
                        <w:pStyle w:val="ZPTitulkahlavn"/>
                        <w:spacing w:after="340"/>
                      </w:pPr>
                      <w:r>
                        <w:t>Vedoucí práce</w:t>
                      </w:r>
                      <w:r w:rsidR="00830CE4">
                        <w:t xml:space="preserve">: </w:t>
                      </w:r>
                      <w:sdt>
                        <w:sdt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E5465E" w:rsidRPr="00060E55">
                            <w:rPr>
                              <w:rStyle w:val="Zstupntext"/>
                            </w:rPr>
                            <w:t>[</w:t>
                          </w:r>
                          <w:r w:rsidR="000E680F">
                            <w:rPr>
                              <w:rStyle w:val="Zstupntext"/>
                            </w:rPr>
                            <w:t>J</w:t>
                          </w:r>
                          <w:r w:rsidR="00E5465E">
                            <w:rPr>
                              <w:rStyle w:val="Zstupntext"/>
                            </w:rPr>
                            <w:t>méno a příjmení školitele s</w:t>
                          </w:r>
                          <w:r w:rsidR="00CC60D7">
                            <w:rPr>
                              <w:rStyle w:val="Zstupntext"/>
                            </w:rPr>
                            <w:t> </w:t>
                          </w:r>
                          <w:r w:rsidR="00E5465E">
                            <w:rPr>
                              <w:rStyle w:val="Zstupntext"/>
                            </w:rPr>
                            <w:t>tituly</w:t>
                          </w:r>
                          <w:r w:rsidR="00E5465E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</w:p>
                    <w:bookmarkStart w:id="3" w:name="PRACOVISTE" w:displacedByCustomXml="next"/>
                    <w:sdt>
                      <w:sdtPr>
                        <w:alias w:val="PRACOVISTE"/>
                        <w:tag w:val="Pracoviště"/>
                        <w:id w:val="-53090634"/>
                        <w:dataBinding w:xpath="/ns0:Properties[1]/ns0:Company[1]" w:storeItemID="{6668398D-A668-4E3E-A5EB-62B293D839F1}"/>
                        <w:comboBox w:lastValue="Pracoviště">
                          <w:listItem w:displayText="[Vyberte český název katedry nebo ústavu]" w:value=""/>
                          <w:listItem w:displayText="Institut výzkumu inkluzivního vzdělávání " w:value="Institut výzkumu inkluzivního vzdělávání "/>
                          <w:listItem w:displayText="Institut výzkumu školního vzdělávání " w:value="Institut výzkumu školního vzdělávání "/>
                          <w:listItem w:displayText="Katedra anglického jazyka a literatury " w:value="Katedra anglického jazyka a literatury "/>
                          <w:listItem w:displayText="Katedra biologie " w:value="Katedra biologie "/>
                          <w:listItem w:displayText="Katedra českého jazyka a literatury " w:value="Katedra českého jazyka a literatury "/>
                          <w:listItem w:displayText="Katedra francouzského jazyka a literatury " w:value="Katedra francouzského jazyka a literatury "/>
                          <w:listItem w:displayText="Katedra fyziky, chemie a odborného vzdělávání " w:value="Katedra fyziky, chemie a odborného vzdělávání "/>
                          <w:listItem w:displayText="Katedra geografie " w:value="Katedra geografie "/>
                          <w:listItem w:displayText="Katedra historie " w:value="Katedra historie "/>
                          <w:listItem w:displayText="Katedra hudební výchovy " w:value="Katedra hudební výchovy "/>
                          <w:listItem w:displayText="Katedra matematiky " w:value="Katedra matematiky "/>
                          <w:listItem w:displayText="Katedra německého jazyka a literatury " w:value="Katedra německého jazyka a literatury "/>
                          <w:listItem w:displayText="Katedra občanské výchovy " w:value="Katedra občanské výchovy "/>
                          <w:listItem w:displayText="Katedra pedagogiky " w:value="Katedra pedagogiky "/>
                          <w:listItem w:displayText="Katedra primární pedagogiky " w:value="Katedra primární pedagogiky "/>
                          <w:listItem w:displayText="Katedra psychologie " w:value="Katedra psychologie "/>
                          <w:listItem w:displayText="Katedra ruského jazyka a literatury " w:value="Katedra ruského jazyka a literatury "/>
                          <w:listItem w:displayText="Katedra sociální pedagogiky " w:value="Katedra sociální pedagogiky "/>
                          <w:listItem w:displayText="Katedra speciální a inkluzivní pedagogiky " w:value="Katedra speciální a inkluzivní pedagogiky "/>
                          <w:listItem w:displayText="Katedra technické a informační výchovy " w:value="Katedra technické a informační výchovy "/>
                          <w:listItem w:displayText="Katedra tělesné výchovy a výchovy ke zdraví " w:value="Katedra tělesné výchovy a výchovy ke zdraví "/>
                          <w:listItem w:displayText="Katedra výtvarné výchovy " w:value="Katedra výtvarné výchovy "/>
                        </w:comboBox>
                      </w:sdtPr>
                      <w:sdtEndPr/>
                      <w:sdtContent>
                        <w:p w:rsidR="00FC6C95" w:rsidRPr="00581F80" w:rsidRDefault="00826B12" w:rsidP="00FC6C95">
                          <w:pPr>
                            <w:pStyle w:val="ZPTitulkahlavn"/>
                          </w:pPr>
                          <w:r>
                            <w:t>Pracoviště</w:t>
                          </w:r>
                        </w:p>
                      </w:sdtContent>
                    </w:sdt>
                    <w:bookmarkEnd w:id="3" w:displacedByCustomXml="prev"/>
                    <w:p w:rsidR="00830CE4" w:rsidRDefault="009263A5" w:rsidP="009263A5">
                      <w:pPr>
                        <w:pStyle w:val="ZPTitulkahlavn"/>
                      </w:pPr>
                      <w:r>
                        <w:t xml:space="preserve"> </w:t>
                      </w:r>
                      <w:bookmarkStart w:id="4" w:name="OBOR"/>
                      <w:sdt>
                        <w:sdtPr>
                          <w:alias w:val="Obor"/>
                          <w:tag w:val="Obor"/>
                          <w:id w:val="-1257284760"/>
                          <w:showingPlcHdr/>
                          <w:text/>
                        </w:sdtPr>
                        <w:sdtEndPr/>
                        <w:sdtContent>
                          <w:r w:rsidR="00826B12" w:rsidRPr="00921F81">
                            <w:rPr>
                              <w:rStyle w:val="Zstupntext"/>
                            </w:rPr>
                            <w:t>Napište český název programu</w:t>
                          </w:r>
                        </w:sdtContent>
                      </w:sdt>
                      <w:r w:rsidR="00061EC6">
                        <w:t xml:space="preserve"> </w:t>
                      </w:r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14:paraId="70E4D99A" w14:textId="77777777" w:rsidR="00825B26" w:rsidRPr="00746487" w:rsidRDefault="00DD5A2A" w:rsidP="00832CB3">
      <w:pPr>
        <w:pStyle w:val="ZPTitulkarok"/>
        <w:sectPr w:rsidR="00825B26" w:rsidRPr="00746487" w:rsidSect="00826B12">
          <w:headerReference w:type="even" r:id="rId13"/>
          <w:footerReference w:type="even" r:id="rId14"/>
          <w:pgSz w:w="11906" w:h="16838" w:code="9"/>
          <w:pgMar w:top="2380" w:right="2020" w:bottom="2380" w:left="2020" w:header="1900" w:footer="1280" w:gutter="50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2" w:name="ROK_ODEVZDANI"/>
      <w:sdt>
        <w:sdtPr>
          <w:alias w:val="Rok odevzdání"/>
          <w:tag w:val="ROK_ODEVZDANI"/>
          <w:id w:val="-513071692"/>
          <w:placeholder>
            <w:docPart w:val="2CC90F189D534C288725B1B12E9E3F0F"/>
          </w:placeholder>
          <w:showingPlcHdr/>
          <w:text/>
        </w:sdtPr>
        <w:sdtEndPr/>
        <w:sdtContent>
          <w:r w:rsidR="000E680F">
            <w:rPr>
              <w:rStyle w:val="Zstupntext"/>
            </w:rPr>
            <w:t>R</w:t>
          </w:r>
          <w:r w:rsidR="00B67E52">
            <w:rPr>
              <w:rStyle w:val="Zstupntext"/>
            </w:rPr>
            <w:t>ok odevzdání práce</w:t>
          </w:r>
          <w:r w:rsidR="00B67E52" w:rsidRPr="0025703C">
            <w:rPr>
              <w:rStyle w:val="Zstupntext"/>
            </w:rPr>
            <w:t>.</w:t>
          </w:r>
        </w:sdtContent>
      </w:sdt>
      <w:bookmarkEnd w:id="2"/>
      <w:r w:rsidR="00194596">
        <w:t xml:space="preserve">  </w:t>
      </w:r>
    </w:p>
    <w:sdt>
      <w:sdtPr>
        <w:tag w:val="POLE_UPOZORNENI"/>
        <w:id w:val="-1539660429"/>
        <w:placeholder>
          <w:docPart w:val="F24F64C703ED4646B8ED1C16693CDA7A"/>
        </w:placeholder>
        <w:temporary/>
        <w:showingPlcHdr/>
        <w:text/>
      </w:sdtPr>
      <w:sdtEndPr/>
      <w:sdtContent>
        <w:p w14:paraId="167CE9AD" w14:textId="77777777" w:rsidR="00E5465E" w:rsidRPr="00746487" w:rsidRDefault="000B2873" w:rsidP="00F343E4">
          <w:pPr>
            <w:pStyle w:val="ZPTitulkadra"/>
          </w:pPr>
          <w:r w:rsidRPr="00746487">
            <w:rPr>
              <w:rStyle w:val="Zstupntext"/>
              <w:color w:val="FF0000"/>
              <w:sz w:val="24"/>
              <w:szCs w:val="24"/>
            </w:rPr>
            <w:t>UPOZORNĚNÍ! N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edílnou součástí šablony je návod. Návod popisuje</w:t>
          </w:r>
          <w:r w:rsidRPr="00746487">
            <w:rPr>
              <w:rStyle w:val="Zstupntext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.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sdtContent>
    </w:sdt>
    <w:p w14:paraId="511D47B8" w14:textId="77777777" w:rsidR="004932BC" w:rsidRPr="00746487" w:rsidRDefault="00826B12" w:rsidP="004932BC">
      <w:pPr>
        <w:pStyle w:val="inZPKlovslova"/>
        <w:jc w:val="center"/>
      </w:pPr>
      <w:r>
        <w:rPr>
          <w:noProof/>
        </w:rPr>
        <w:drawing>
          <wp:inline distT="0" distB="0" distL="0" distR="0" wp14:anchorId="71BE256F" wp14:editId="26AF0F8F">
            <wp:extent cx="1128889" cy="778933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89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54EAF" w14:textId="77777777" w:rsidR="00E5465E" w:rsidRPr="00746487" w:rsidRDefault="00E5465E" w:rsidP="00F343E4">
      <w:pPr>
        <w:pStyle w:val="ZPTitulkadra"/>
      </w:pPr>
    </w:p>
    <w:p w14:paraId="42B87E8B" w14:textId="77777777" w:rsidR="00C35E32" w:rsidRPr="00746487" w:rsidRDefault="00C35E32" w:rsidP="00F343E4">
      <w:pPr>
        <w:pStyle w:val="ZPTitulkadra"/>
      </w:pPr>
    </w:p>
    <w:p w14:paraId="3ADB74C9" w14:textId="77777777" w:rsidR="00C35E32" w:rsidRPr="00746487" w:rsidRDefault="00C35E32" w:rsidP="007C294D">
      <w:pPr>
        <w:pStyle w:val="inZPKlovslova"/>
        <w:sectPr w:rsidR="00C35E32" w:rsidRPr="00746487" w:rsidSect="00826B12">
          <w:headerReference w:type="default" r:id="rId16"/>
          <w:headerReference w:type="first" r:id="rId17"/>
          <w:footerReference w:type="first" r:id="rId18"/>
          <w:type w:val="oddPage"/>
          <w:pgSz w:w="11906" w:h="16838" w:code="9"/>
          <w:pgMar w:top="2380" w:right="2020" w:bottom="2380" w:left="2020" w:header="1900" w:footer="1280" w:gutter="500"/>
          <w:pgNumType w:start="1"/>
          <w:cols w:space="708"/>
          <w:vAlign w:val="both"/>
          <w:docGrid w:linePitch="360"/>
        </w:sectPr>
      </w:pPr>
    </w:p>
    <w:p w14:paraId="101C1824" w14:textId="77777777" w:rsidR="002C0686" w:rsidRPr="00746487" w:rsidRDefault="002C0686" w:rsidP="00A00BBC">
      <w:pPr>
        <w:pStyle w:val="ZPNadpis1vodn"/>
      </w:pPr>
      <w:r w:rsidRPr="00746487">
        <w:lastRenderedPageBreak/>
        <w:t>Bibliografický záznam</w:t>
      </w:r>
    </w:p>
    <w:p w14:paraId="20D6DDBE" w14:textId="7A7E1D8D" w:rsidR="00BB6FEC" w:rsidRPr="00746487" w:rsidRDefault="00974A40" w:rsidP="00280732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543BB5D928DE41D999C9D830D65DB7F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381E">
            <w:t>Doktorandi</w:t>
          </w:r>
        </w:sdtContent>
      </w:sdt>
      <w:r w:rsidRPr="00746487">
        <w:br/>
      </w:r>
      <w:r w:rsidR="00826B12">
        <w:t>Pedagogická fakulta</w:t>
      </w:r>
      <w:r w:rsidR="006C2D7E">
        <w:br/>
      </w:r>
      <w:r w:rsidR="009263A5" w:rsidRPr="00746487">
        <w:t xml:space="preserve">Masarykova univerzita </w:t>
      </w:r>
      <w:r w:rsidRPr="00746487">
        <w:br/>
      </w:r>
      <w:r w:rsidR="00826B12">
        <w:fldChar w:fldCharType="begin"/>
      </w:r>
      <w:r w:rsidR="00826B12">
        <w:instrText xml:space="preserve"> REF PRACOVISTE \h </w:instrText>
      </w:r>
      <w:r w:rsidR="00826B12">
        <w:fldChar w:fldCharType="separate"/>
      </w:r>
      <w:sdt>
        <w:sdtPr>
          <w:alias w:val="PRACOVISTE"/>
          <w:tag w:val="Pracoviště"/>
          <w:id w:val="-1775013051"/>
          <w:dataBinding w:xpath="/ns0:Properties[1]/ns0:Company[1]" w:storeItemID="{6668398D-A668-4E3E-A5EB-62B293D839F1}"/>
          <w:comboBox w:lastValue="Pracoviště">
            <w:listItem w:displayText="[Vyberte český název katedry nebo ústavu]" w:value=""/>
            <w:listItem w:displayText="Institut výzkumu inkluzivního vzdělávání " w:value="Institut výzkumu inkluzivního vzdělávání "/>
            <w:listItem w:displayText="Institut výzkumu školního vzdělávání " w:value="Institut výzkumu školního vzdělávání "/>
            <w:listItem w:displayText="Katedra anglického jazyka a literatury " w:value="Katedra anglického jazyka a literatury "/>
            <w:listItem w:displayText="Katedra biologie " w:value="Katedra biologie "/>
            <w:listItem w:displayText="Katedra českého jazyka a literatury " w:value="Katedra českého jazyka a literatury "/>
            <w:listItem w:displayText="Katedra francouzského jazyka a literatury " w:value="Katedra francouzského jazyka a literatury "/>
            <w:listItem w:displayText="Katedra fyziky, chemie a odborného vzdělávání " w:value="Katedra fyziky, chemie a odborného vzdělávání "/>
            <w:listItem w:displayText="Katedra geografie " w:value="Katedra geografie "/>
            <w:listItem w:displayText="Katedra historie " w:value="Katedra historie "/>
            <w:listItem w:displayText="Katedra hudební výchovy " w:value="Katedra hudební výchovy "/>
            <w:listItem w:displayText="Katedra matematiky " w:value="Katedra matematiky "/>
            <w:listItem w:displayText="Katedra německého jazyka a literatury " w:value="Katedra německého jazyka a literatury "/>
            <w:listItem w:displayText="Katedra občanské výchovy " w:value="Katedra občanské výchovy "/>
            <w:listItem w:displayText="Katedra pedagogiky " w:value="Katedra pedagogiky "/>
            <w:listItem w:displayText="Katedra primární pedagogiky " w:value="Katedra primární pedagogiky "/>
            <w:listItem w:displayText="Katedra psychologie " w:value="Katedra psychologie "/>
            <w:listItem w:displayText="Katedra ruského jazyka a literatury " w:value="Katedra ruského jazyka a literatury "/>
            <w:listItem w:displayText="Katedra sociální pedagogiky " w:value="Katedra sociální pedagogiky "/>
            <w:listItem w:displayText="Katedra speciální a inkluzivní pedagogiky " w:value="Katedra speciální a inkluzivní pedagogiky "/>
            <w:listItem w:displayText="Katedra technické a informační výchovy " w:value="Katedra technické a informační výchovy "/>
            <w:listItem w:displayText="Katedra tělesné výchovy a výchovy ke zdraví " w:value="Katedra tělesné výchovy a výchovy ke zdraví "/>
            <w:listItem w:displayText="Katedra výtvarné výchovy " w:value="Katedra výtvarné výchovy "/>
          </w:comboBox>
        </w:sdtPr>
        <w:sdtContent>
          <w:r w:rsidR="00D436A2">
            <w:t>Pracoviště</w:t>
          </w:r>
        </w:sdtContent>
      </w:sdt>
      <w:r w:rsidR="00826B12">
        <w:fldChar w:fldCharType="end"/>
      </w:r>
    </w:p>
    <w:p w14:paraId="6E05927E" w14:textId="77777777" w:rsidR="00974A40" w:rsidRPr="00746487" w:rsidRDefault="00974A40" w:rsidP="00280732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EB357782582543F4A940EB9AEC70E64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46487">
            <w:t>Název práce</w:t>
          </w:r>
        </w:sdtContent>
      </w:sdt>
    </w:p>
    <w:p w14:paraId="66D1EF1F" w14:textId="77777777" w:rsidR="00974A40" w:rsidRPr="00746487" w:rsidRDefault="00974A40" w:rsidP="00704143">
      <w:pPr>
        <w:pStyle w:val="ZPBibilografickzznam"/>
        <w:rPr>
          <w:rStyle w:val="ZPPKlbiblografie"/>
        </w:rPr>
      </w:pPr>
      <w:r w:rsidRPr="00746487">
        <w:rPr>
          <w:rStyle w:val="ZPPKlbiblografie"/>
        </w:rPr>
        <w:t>Studijní program:</w:t>
      </w:r>
      <w:r w:rsidRPr="00746487">
        <w:rPr>
          <w:rStyle w:val="ZPPKlbiblografie"/>
        </w:rPr>
        <w:tab/>
      </w:r>
      <w:sdt>
        <w:sdtPr>
          <w:id w:val="-1961409583"/>
          <w:placeholder>
            <w:docPart w:val="95A54F75D59F4C5CBCCF2C5CFD315CF7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>
            <w:rPr>
              <w:rStyle w:val="Zstupntext"/>
            </w:rPr>
            <w:t>[Název studijního programu v češtině</w:t>
          </w:r>
          <w:r w:rsidR="00280732" w:rsidRPr="00265B8B">
            <w:rPr>
              <w:rStyle w:val="Zstupntext"/>
            </w:rPr>
            <w:t>]</w:t>
          </w:r>
        </w:sdtContent>
      </w:sdt>
    </w:p>
    <w:p w14:paraId="1ECF6223" w14:textId="1A2AE9FF" w:rsidR="0091711B" w:rsidRPr="00746487" w:rsidRDefault="00826B12" w:rsidP="00704143">
      <w:pPr>
        <w:pStyle w:val="ZPBibilografickzznam"/>
      </w:pPr>
      <w:r>
        <w:rPr>
          <w:rStyle w:val="ZPPKlbiblografie"/>
        </w:rPr>
        <w:t>Studijní obor</w:t>
      </w:r>
      <w:r w:rsidR="00974A40" w:rsidRPr="00746487">
        <w:rPr>
          <w:rStyle w:val="ZPPKlbiblografie"/>
        </w:rPr>
        <w:t>:</w:t>
      </w:r>
      <w:r w:rsidR="00974A40" w:rsidRPr="00746487">
        <w:tab/>
      </w:r>
      <w:r w:rsidR="00974A40" w:rsidRPr="00746487">
        <w:fldChar w:fldCharType="begin"/>
      </w:r>
      <w:r w:rsidR="00974A40" w:rsidRPr="00746487">
        <w:instrText xml:space="preserve"> REF OBOR \h  \* MERGEFORMAT </w:instrText>
      </w:r>
      <w:r w:rsidR="00974A40" w:rsidRPr="00746487">
        <w:fldChar w:fldCharType="separate"/>
      </w:r>
      <w:sdt>
        <w:sdtPr>
          <w:alias w:val="Obor"/>
          <w:tag w:val="Obor"/>
          <w:id w:val="-1834449845"/>
          <w:showingPlcHdr/>
          <w:text/>
        </w:sdtPr>
        <w:sdtContent>
          <w:r w:rsidR="00D436A2" w:rsidRPr="00D436A2">
            <w:t>Napište český název programu</w:t>
          </w:r>
        </w:sdtContent>
      </w:sdt>
      <w:r w:rsidR="00D436A2">
        <w:t xml:space="preserve"> </w:t>
      </w:r>
      <w:r w:rsidR="00974A40" w:rsidRPr="00746487">
        <w:fldChar w:fldCharType="end"/>
      </w:r>
    </w:p>
    <w:p w14:paraId="14F4A572" w14:textId="77777777" w:rsidR="00974A40" w:rsidRPr="00746487" w:rsidRDefault="00826B12" w:rsidP="00704143">
      <w:pPr>
        <w:pStyle w:val="ZPBibilografickzznam"/>
      </w:pPr>
      <w:r>
        <w:rPr>
          <w:rStyle w:val="ZPPKlbiblografie"/>
        </w:rPr>
        <w:t>Vedoucí práce</w:t>
      </w:r>
      <w:r w:rsidR="00974A40" w:rsidRPr="00746487">
        <w:rPr>
          <w:rStyle w:val="ZPPKlbiblografie"/>
        </w:rPr>
        <w:t>:</w:t>
      </w:r>
      <w:r w:rsidR="00974A40" w:rsidRPr="00746487">
        <w:tab/>
      </w:r>
      <w:sdt>
        <w:sdtPr>
          <w:alias w:val="Vedoucí práce"/>
          <w:tag w:val=""/>
          <w:id w:val="1828940534"/>
          <w:placeholder>
            <w:docPart w:val="9C3A35FD0D6147C28F000AB555B750A6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74A40" w:rsidRPr="00746487">
            <w:rPr>
              <w:rStyle w:val="Zstupntext"/>
            </w:rPr>
            <w:t>[Nadřízený]</w:t>
          </w:r>
        </w:sdtContent>
      </w:sdt>
    </w:p>
    <w:p w14:paraId="087BB9E5" w14:textId="3B7D6948" w:rsidR="00974A40" w:rsidRPr="00746487" w:rsidRDefault="00B67E52" w:rsidP="00704143">
      <w:pPr>
        <w:pStyle w:val="ZPBibilografickzznam"/>
      </w:pPr>
      <w:r>
        <w:rPr>
          <w:rStyle w:val="ZPPKlbiblografie"/>
        </w:rPr>
        <w:t>R</w:t>
      </w:r>
      <w:r w:rsidR="00974A40" w:rsidRPr="00746487">
        <w:rPr>
          <w:rStyle w:val="ZPPKlbiblografie"/>
        </w:rPr>
        <w:t>ok</w:t>
      </w:r>
      <w:r w:rsidR="00D21BED" w:rsidRPr="00746487">
        <w:rPr>
          <w:rStyle w:val="ZPPKlbiblografie"/>
        </w:rPr>
        <w:t>:</w:t>
      </w:r>
      <w:r w:rsidR="00974A40"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-2049138853"/>
          <w:placeholder>
            <w:docPart w:val="F91360CE30DA4B42BB1C04C5FB5BB4EE"/>
          </w:placeholder>
          <w:showingPlcHdr/>
          <w:text/>
        </w:sdtPr>
        <w:sdtContent>
          <w:r w:rsidR="00D436A2">
            <w:rPr>
              <w:rStyle w:val="Zstupntext"/>
            </w:rPr>
            <w:t>Rok odevzdání práce</w:t>
          </w:r>
          <w:r w:rsidR="00D436A2" w:rsidRPr="0025703C">
            <w:rPr>
              <w:rStyle w:val="Zstupntext"/>
            </w:rPr>
            <w:t>.</w:t>
          </w:r>
        </w:sdtContent>
      </w:sdt>
      <w:r>
        <w:fldChar w:fldCharType="end"/>
      </w:r>
    </w:p>
    <w:p w14:paraId="0D973181" w14:textId="47681C73" w:rsidR="00974A40" w:rsidRPr="00746487" w:rsidRDefault="00974A40" w:rsidP="00704143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="00612ED3" w:rsidRPr="00746487">
        <w:rPr>
          <w:noProof/>
        </w:rPr>
        <w:fldChar w:fldCharType="begin"/>
      </w:r>
      <w:r w:rsidR="00612ED3" w:rsidRPr="00746487">
        <w:rPr>
          <w:noProof/>
        </w:rPr>
        <w:instrText xml:space="preserve"> NUMPAGES  \* Arabic  \* MERGEFORMAT </w:instrText>
      </w:r>
      <w:r w:rsidR="00612ED3" w:rsidRPr="00746487">
        <w:rPr>
          <w:noProof/>
        </w:rPr>
        <w:fldChar w:fldCharType="separate"/>
      </w:r>
      <w:r w:rsidR="00D436A2">
        <w:rPr>
          <w:noProof/>
        </w:rPr>
        <w:t>26</w:t>
      </w:r>
      <w:r w:rsidR="00612ED3" w:rsidRPr="00746487">
        <w:rPr>
          <w:noProof/>
        </w:rPr>
        <w:fldChar w:fldCharType="end"/>
      </w:r>
    </w:p>
    <w:p w14:paraId="7C52D4E3" w14:textId="77777777" w:rsidR="00A3028A" w:rsidRDefault="00974A40" w:rsidP="00704143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id w:val="2087726934"/>
          <w:placeholder>
            <w:docPart w:val="28BE9957AB78484EA27146377D103DF2"/>
          </w:placeholder>
          <w:showingPlcHdr/>
          <w:text/>
        </w:sdtPr>
        <w:sdtEndPr/>
        <w:sdtContent>
          <w:r w:rsidRPr="00746487">
            <w:rPr>
              <w:rStyle w:val="Zstupntext"/>
            </w:rPr>
            <w:t>[</w:t>
          </w:r>
          <w:r w:rsidR="0077567B" w:rsidRPr="00746487">
            <w:rPr>
              <w:rStyle w:val="Zstupntext"/>
            </w:rPr>
            <w:t xml:space="preserve">Napište 5–10 klíčových slov v češtině. Stejný seznam musí být vložen do </w:t>
          </w:r>
          <w:r w:rsidR="009E515C" w:rsidRPr="009E515C">
            <w:rPr>
              <w:rStyle w:val="Zstupntext"/>
            </w:rPr>
            <w:t>Archiv</w:t>
          </w:r>
          <w:r w:rsidR="009E515C">
            <w:rPr>
              <w:rStyle w:val="Zstupntext"/>
            </w:rPr>
            <w:t>u</w:t>
          </w:r>
          <w:r w:rsidR="009E515C" w:rsidRPr="009E515C">
            <w:rPr>
              <w:rStyle w:val="Zstupntext"/>
            </w:rPr>
            <w:t xml:space="preserve"> závěrečné práce</w:t>
          </w:r>
          <w:r w:rsidR="0077567B" w:rsidRPr="00746487">
            <w:rPr>
              <w:rStyle w:val="Zstupntext"/>
            </w:rPr>
            <w:t xml:space="preserve"> v</w:t>
          </w:r>
          <w:r w:rsidR="009E515C">
            <w:rPr>
              <w:rStyle w:val="Zstupntext"/>
            </w:rPr>
            <w:t> I</w:t>
          </w:r>
          <w:r w:rsidR="0077567B" w:rsidRPr="00746487">
            <w:rPr>
              <w:rStyle w:val="Zstupntext"/>
            </w:rPr>
            <w:t>nformačním systému MU.]</w:t>
          </w:r>
        </w:sdtContent>
      </w:sdt>
    </w:p>
    <w:p w14:paraId="10BDFD0E" w14:textId="77777777" w:rsidR="000E1807" w:rsidRPr="00746487" w:rsidRDefault="000E1807" w:rsidP="00704143">
      <w:pPr>
        <w:pStyle w:val="ZPBibilografickzznam"/>
      </w:pPr>
      <w:r w:rsidRPr="00746487">
        <w:br w:type="page"/>
      </w:r>
    </w:p>
    <w:p w14:paraId="63A1CDD6" w14:textId="77777777" w:rsidR="000E1807" w:rsidRPr="007E5512" w:rsidRDefault="004F1C84" w:rsidP="00A00BBC">
      <w:pPr>
        <w:pStyle w:val="ZPNadpis1vodn"/>
      </w:pPr>
      <w:proofErr w:type="spellStart"/>
      <w:r w:rsidRPr="007E5512">
        <w:lastRenderedPageBreak/>
        <w:t>Bibliographic</w:t>
      </w:r>
      <w:proofErr w:type="spellEnd"/>
      <w:r w:rsidR="000E1807" w:rsidRPr="007E5512">
        <w:t xml:space="preserve"> </w:t>
      </w:r>
      <w:proofErr w:type="spellStart"/>
      <w:r w:rsidR="000E1807" w:rsidRPr="007E5512">
        <w:t>record</w:t>
      </w:r>
      <w:proofErr w:type="spellEnd"/>
    </w:p>
    <w:p w14:paraId="51627D15" w14:textId="77777777" w:rsidR="00BB6FEC" w:rsidRPr="007E5512" w:rsidRDefault="000E1807" w:rsidP="00EF006C">
      <w:pPr>
        <w:pStyle w:val="ZPBibilografickzznam"/>
      </w:pPr>
      <w:proofErr w:type="spellStart"/>
      <w:r w:rsidRPr="007E5512">
        <w:rPr>
          <w:rStyle w:val="ZPPKlbiblografie"/>
        </w:rPr>
        <w:t>Author</w:t>
      </w:r>
      <w:proofErr w:type="spellEnd"/>
      <w:r w:rsidRPr="007E5512">
        <w:rPr>
          <w:rStyle w:val="ZPPKlbiblografie"/>
        </w:rPr>
        <w:t>:</w:t>
      </w:r>
      <w:r w:rsidRPr="007E5512">
        <w:tab/>
      </w:r>
      <w:sdt>
        <w:sdtPr>
          <w:alias w:val="Autor"/>
          <w:tag w:val=""/>
          <w:id w:val="-1160154958"/>
          <w:placeholder>
            <w:docPart w:val="2FA87143C9B645B18FC242901CF06E8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381E">
            <w:t>Doktorandi</w:t>
          </w:r>
        </w:sdtContent>
      </w:sdt>
      <w:r w:rsidRPr="007E5512">
        <w:br/>
      </w:r>
      <w:proofErr w:type="spellStart"/>
      <w:r w:rsidR="00826B12">
        <w:t>Faculty</w:t>
      </w:r>
      <w:proofErr w:type="spellEnd"/>
      <w:r w:rsidR="00826B12">
        <w:t xml:space="preserve"> </w:t>
      </w:r>
      <w:proofErr w:type="spellStart"/>
      <w:r w:rsidR="00826B12">
        <w:t>of</w:t>
      </w:r>
      <w:proofErr w:type="spellEnd"/>
      <w:r w:rsidR="00826B12">
        <w:t xml:space="preserve"> </w:t>
      </w:r>
      <w:proofErr w:type="spellStart"/>
      <w:r w:rsidR="00826B12">
        <w:t>Education</w:t>
      </w:r>
      <w:proofErr w:type="spellEnd"/>
      <w:r w:rsidR="006C2D7E" w:rsidRPr="007E5512">
        <w:br/>
      </w:r>
      <w:r w:rsidR="009263A5" w:rsidRPr="007E5512">
        <w:t>Masaryk University</w:t>
      </w:r>
      <w:r w:rsidRPr="007E5512">
        <w:br/>
      </w:r>
      <w:sdt>
        <w:sdtPr>
          <w:alias w:val="PRACOVISTE_EN"/>
          <w:tag w:val="Pracoviště anglicky"/>
          <w:id w:val="1837879870"/>
          <w:placeholder>
            <w:docPart w:val="D2B3B41E2BF444B58009A41024BC184C"/>
          </w:placeholder>
          <w:showingPlcHdr/>
          <w:comboBox>
            <w:listItem w:displayText="[Vyberte anglický název katedry nebo ústavu]" w:value=""/>
            <w:listItem w:displayText="Department of Art " w:value="Department of Art "/>
            <w:listItem w:displayText="Department of Biology " w:value="Department of Biology "/>
            <w:listItem w:displayText="Department of Civics " w:value="Department of Civics "/>
            <w:listItem w:displayText="Department of Czech Language and Literature " w:value="Department of Czech Language and Literature "/>
            <w:listItem w:displayText="Department of Education " w:value="Department of Education "/>
            <w:listItem w:displayText="Department of English Language and Literature " w:value="Department of English Language and Literature "/>
            <w:listItem w:displayText="Department of French Language and Literature " w:value="Department of French Language and Literature "/>
            <w:listItem w:displayText="Department of Geography " w:value="Department of Geography "/>
            <w:listItem w:displayText="Department of German Language and Literature " w:value="Department of German Language and Literature "/>
            <w:listItem w:displayText="Department of History " w:value="Department of History "/>
            <w:listItem w:displayText="Department of Mathematics " w:value="Department of Mathematics "/>
            <w:listItem w:displayText="Department of Music " w:value="Department of Music "/>
            <w:listItem w:displayText="Department of Physical and Health Education " w:value="Department of Physical and Health Education "/>
            <w:listItem w:displayText="Department of Physics, Chemistry and Vocational Education " w:value="Department of Physics, Chemistry and Vocational Education "/>
            <w:listItem w:displayText="Department of Primary Education " w:value="Department of Primary Education "/>
            <w:listItem w:displayText="Department of Psychology " w:value="Department of Psychology "/>
            <w:listItem w:displayText="Department of Russian Language and Literature " w:value="Department of Russian Language and Literature "/>
            <w:listItem w:displayText="Department of Social Education " w:value="Department of Social Education "/>
            <w:listItem w:displayText="Department of Special and Inclusive Education " w:value="Department of Special and Inclusive Education "/>
            <w:listItem w:displayText="Department of Technical Education and Information Science " w:value="Department of Technical Education and Information Science "/>
            <w:listItem w:displayText="Institute for Research in Inclusive Education " w:value="Institute for Research in Inclusive Education "/>
            <w:listItem w:displayText="Institute for Research in School Education " w:value="Institute for Research in School Education "/>
          </w:comboBox>
        </w:sdtPr>
        <w:sdtEndPr/>
        <w:sdtContent>
          <w:r w:rsidR="00826B12" w:rsidRPr="00921F81">
            <w:rPr>
              <w:rStyle w:val="Zstupntext"/>
            </w:rPr>
            <w:t>[Vyberte anglický název katedry nebo ústavu]</w:t>
          </w:r>
        </w:sdtContent>
      </w:sdt>
    </w:p>
    <w:p w14:paraId="4A656F83" w14:textId="77777777" w:rsidR="000E1807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36CBC2791C3F41D38E8B30EE5993FD45"/>
          </w:placeholder>
          <w:showingPlcHdr/>
          <w:text/>
        </w:sdtPr>
        <w:sdtEndPr/>
        <w:sdtContent>
          <w:r w:rsidRPr="00746487">
            <w:rPr>
              <w:rStyle w:val="Zstupntext"/>
              <w:lang w:val="en-GB"/>
            </w:rPr>
            <w:t>[Klepněte a napište název práce v angličtině]</w:t>
          </w:r>
        </w:sdtContent>
      </w:sdt>
    </w:p>
    <w:p w14:paraId="3073C91C" w14:textId="77777777" w:rsidR="000E1807" w:rsidRPr="00746487" w:rsidRDefault="00D21BED" w:rsidP="00704143">
      <w:pPr>
        <w:pStyle w:val="ZPBibilografickzznam"/>
        <w:rPr>
          <w:rStyle w:val="ZPPKlbiblografie"/>
          <w:lang w:val="en-GB"/>
        </w:rPr>
      </w:pPr>
      <w:r w:rsidRPr="00746487">
        <w:rPr>
          <w:rStyle w:val="ZPPKlbiblografie"/>
          <w:lang w:val="en-GB"/>
        </w:rPr>
        <w:t>Degree Programme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rStyle w:val="ZPPKlbiblografie"/>
          <w:lang w:val="en-GB"/>
        </w:rPr>
        <w:tab/>
      </w:r>
      <w:sdt>
        <w:sdtPr>
          <w:alias w:val="Studijní program anglicky"/>
          <w:tag w:val="Studijní program anglicky"/>
          <w:id w:val="827869722"/>
          <w:placeholder>
            <w:docPart w:val="1F12F6D6821B48738CC4C1557065948F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>
            <w:rPr>
              <w:rStyle w:val="Zstupntext"/>
            </w:rPr>
            <w:t>Napište anglický název studijního programu</w:t>
          </w:r>
          <w:r w:rsidR="002E2753" w:rsidRPr="004A3EC5">
            <w:rPr>
              <w:rStyle w:val="Zstupntext"/>
            </w:rPr>
            <w:t>.</w:t>
          </w:r>
        </w:sdtContent>
      </w:sdt>
    </w:p>
    <w:p w14:paraId="64F70CD0" w14:textId="77777777" w:rsidR="0091711B" w:rsidRPr="00762881" w:rsidRDefault="00826B12" w:rsidP="00704143">
      <w:pPr>
        <w:pStyle w:val="ZPBibilografickzznam"/>
      </w:pPr>
      <w:r>
        <w:rPr>
          <w:rStyle w:val="ZPPKlbiblografie"/>
          <w:lang w:val="en-GB"/>
        </w:rPr>
        <w:t>Field of Study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Obor"/>
          <w:tag w:val="Obor"/>
          <w:id w:val="415216415"/>
          <w:placeholder>
            <w:docPart w:val="3E17F96CE2974FF380609BA7ADCB6450"/>
          </w:placeholder>
          <w:showingPlcHdr/>
          <w:text/>
        </w:sdtPr>
        <w:sdtEndPr/>
        <w:sdtContent>
          <w:r w:rsidRPr="00921F81">
            <w:rPr>
              <w:rStyle w:val="Zstupntext"/>
            </w:rPr>
            <w:t>Napište anglický název programu</w:t>
          </w:r>
        </w:sdtContent>
      </w:sdt>
    </w:p>
    <w:p w14:paraId="74B37900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Supervisor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Vedoucí práce"/>
          <w:tag w:val=""/>
          <w:id w:val="-1442070207"/>
          <w:placeholder>
            <w:docPart w:val="D2A6E260D7A848319DA26809BE2F7AE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E1807" w:rsidRPr="00746487">
            <w:rPr>
              <w:rStyle w:val="Zstupntext"/>
              <w:lang w:val="en-GB"/>
            </w:rPr>
            <w:t>[Nadřízený]</w:t>
          </w:r>
        </w:sdtContent>
      </w:sdt>
    </w:p>
    <w:p w14:paraId="2435F55B" w14:textId="64F339B3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Year:</w:t>
      </w:r>
      <w:r w:rsidR="000E1807" w:rsidRPr="00746487">
        <w:rPr>
          <w:lang w:val="en-GB"/>
        </w:rPr>
        <w:tab/>
      </w:r>
      <w:r w:rsidR="00B67E52">
        <w:rPr>
          <w:lang w:val="en-GB"/>
        </w:rPr>
        <w:fldChar w:fldCharType="begin"/>
      </w:r>
      <w:r w:rsidR="00B67E52">
        <w:rPr>
          <w:lang w:val="en-GB"/>
        </w:rPr>
        <w:instrText xml:space="preserve"> REF ROK_ODEVZDANI \h </w:instrText>
      </w:r>
      <w:r w:rsidR="00B67E52">
        <w:rPr>
          <w:lang w:val="en-GB"/>
        </w:rPr>
      </w:r>
      <w:r w:rsidR="00B67E52">
        <w:rPr>
          <w:lang w:val="en-GB"/>
        </w:rPr>
        <w:fldChar w:fldCharType="separate"/>
      </w:r>
      <w:sdt>
        <w:sdtPr>
          <w:alias w:val="Rok odevzdání"/>
          <w:tag w:val="ROK_ODEVZDANI"/>
          <w:id w:val="1454133447"/>
          <w:placeholder>
            <w:docPart w:val="BA24643C8B5A4B4399C419D7D60EBBD5"/>
          </w:placeholder>
          <w:showingPlcHdr/>
          <w:text/>
        </w:sdtPr>
        <w:sdtContent>
          <w:r w:rsidR="00D436A2">
            <w:rPr>
              <w:rStyle w:val="Zstupntext"/>
            </w:rPr>
            <w:t>Rok odevzdání práce</w:t>
          </w:r>
          <w:r w:rsidR="00D436A2" w:rsidRPr="0025703C">
            <w:rPr>
              <w:rStyle w:val="Zstupntext"/>
            </w:rPr>
            <w:t>.</w:t>
          </w:r>
        </w:sdtContent>
      </w:sdt>
      <w:r w:rsidR="00B67E52">
        <w:rPr>
          <w:lang w:val="en-GB"/>
        </w:rPr>
        <w:fldChar w:fldCharType="end"/>
      </w:r>
    </w:p>
    <w:p w14:paraId="45125D61" w14:textId="0D0311CE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r w:rsidR="00612ED3" w:rsidRPr="00746487">
        <w:rPr>
          <w:lang w:val="en-GB"/>
        </w:rPr>
        <w:fldChar w:fldCharType="begin"/>
      </w:r>
      <w:r w:rsidR="00612ED3" w:rsidRPr="00746487">
        <w:rPr>
          <w:lang w:val="en-GB"/>
        </w:rPr>
        <w:instrText xml:space="preserve"> NUMPAGES  \* Arabic  \* MERGEFORMAT </w:instrText>
      </w:r>
      <w:r w:rsidR="00612ED3" w:rsidRPr="00746487">
        <w:rPr>
          <w:lang w:val="en-GB"/>
        </w:rPr>
        <w:fldChar w:fldCharType="separate"/>
      </w:r>
      <w:r w:rsidR="00D436A2">
        <w:rPr>
          <w:noProof/>
          <w:lang w:val="en-GB"/>
        </w:rPr>
        <w:t>26</w:t>
      </w:r>
      <w:r w:rsidR="00612ED3" w:rsidRPr="00746487">
        <w:rPr>
          <w:lang w:val="en-GB"/>
        </w:rPr>
        <w:fldChar w:fldCharType="end"/>
      </w:r>
    </w:p>
    <w:p w14:paraId="6C952A5A" w14:textId="77777777" w:rsidR="00974A40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K</w:t>
      </w:r>
      <w:r w:rsidR="00D21BED" w:rsidRPr="00746487">
        <w:rPr>
          <w:rStyle w:val="ZPPKlbiblografie"/>
          <w:lang w:val="en-GB"/>
        </w:rPr>
        <w:t>eywords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tag w:val="POLE_KEY_WORDS"/>
          <w:id w:val="112340290"/>
          <w:placeholder>
            <w:docPart w:val="3F8F5DD6478E4FE0BA8660987CB0DAA7"/>
          </w:placeholder>
          <w:showingPlcHdr/>
          <w:text/>
        </w:sdtPr>
        <w:sdtEndPr/>
        <w:sdtContent>
          <w:r w:rsidR="00781B50"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sdtContent>
      </w:sdt>
    </w:p>
    <w:p w14:paraId="3186AFEA" w14:textId="77777777" w:rsidR="000E1807" w:rsidRPr="00746487" w:rsidRDefault="000E1807" w:rsidP="00704143">
      <w:pPr>
        <w:pStyle w:val="ZPBibilografickzznam"/>
        <w:sectPr w:rsidR="000E1807" w:rsidRPr="00746487" w:rsidSect="00826B12">
          <w:headerReference w:type="default" r:id="rId19"/>
          <w:footerReference w:type="even" r:id="rId20"/>
          <w:footerReference w:type="default" r:id="rId21"/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1717692B" w14:textId="77777777" w:rsidR="0077567B" w:rsidRPr="00746487" w:rsidRDefault="0077567B" w:rsidP="00A00BBC">
      <w:pPr>
        <w:pStyle w:val="ZPNadpis1vodn"/>
      </w:pPr>
      <w:r w:rsidRPr="00746487">
        <w:lastRenderedPageBreak/>
        <w:t>A</w:t>
      </w:r>
      <w:r w:rsidR="00DD1BF2">
        <w:t>notace</w:t>
      </w:r>
    </w:p>
    <w:p w14:paraId="782A6332" w14:textId="77777777" w:rsidR="00C96B30" w:rsidRPr="00746487" w:rsidRDefault="00316CE5" w:rsidP="00C96B30">
      <w:pPr>
        <w:pStyle w:val="ZPZklad"/>
      </w:pPr>
      <w:sdt>
        <w:sdtPr>
          <w:id w:val="-630476030"/>
          <w:placeholder>
            <w:docPart w:val="414AE009B8B94F6DBC567B32B78F0A55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</w:rPr>
            <w:t>[Napište a</w:t>
          </w:r>
          <w:r w:rsidR="00265B8B">
            <w:rPr>
              <w:rStyle w:val="Odstavec1Char"/>
            </w:rPr>
            <w:t>notaci</w:t>
          </w:r>
          <w:r w:rsidR="00C96B30" w:rsidRPr="00CC60D7">
            <w:rPr>
              <w:rStyle w:val="Odstavec1Char"/>
            </w:rPr>
            <w:t xml:space="preserve"> (500–600 znaků včetně mezer) v češtině. Shodný text </w:t>
          </w:r>
          <w:r w:rsidR="00574E1A">
            <w:rPr>
              <w:rStyle w:val="Odstavec1Char"/>
            </w:rPr>
            <w:t>anotace</w:t>
          </w:r>
          <w:r w:rsidR="00C96B30" w:rsidRPr="00CC60D7">
            <w:rPr>
              <w:rStyle w:val="Odstavec1Char"/>
            </w:rPr>
            <w:t xml:space="preserve"> musí být vložen do </w:t>
          </w:r>
          <w:r w:rsidR="009E515C" w:rsidRPr="009E515C">
            <w:rPr>
              <w:rStyle w:val="Odstavec1Char"/>
            </w:rPr>
            <w:t>Archivu závěrečné práce v Informačním systému MU</w:t>
          </w:r>
          <w:r w:rsidR="009E515C">
            <w:rPr>
              <w:rStyle w:val="Odstavec1Char"/>
            </w:rPr>
            <w:t>.</w:t>
          </w:r>
          <w:r w:rsidR="00C96B30" w:rsidRPr="00CC60D7">
            <w:rPr>
              <w:rStyle w:val="Odstavec1Char"/>
            </w:rPr>
            <w:t>]</w:t>
          </w:r>
        </w:sdtContent>
      </w:sdt>
    </w:p>
    <w:p w14:paraId="0D2C676F" w14:textId="77777777" w:rsidR="00C96B30" w:rsidRPr="009E515C" w:rsidRDefault="00C96B30" w:rsidP="00A00BBC">
      <w:pPr>
        <w:pStyle w:val="ZPNadpis1vodn"/>
        <w:rPr>
          <w:lang w:val="en-GB"/>
        </w:rPr>
      </w:pPr>
      <w:r w:rsidRPr="009E515C">
        <w:rPr>
          <w:lang w:val="en-GB"/>
        </w:rPr>
        <w:lastRenderedPageBreak/>
        <w:t>Abstract</w:t>
      </w:r>
    </w:p>
    <w:p w14:paraId="7B88C0F2" w14:textId="77777777" w:rsidR="00C96B30" w:rsidRPr="00265B8B" w:rsidRDefault="00316CE5" w:rsidP="002E2753">
      <w:pPr>
        <w:pStyle w:val="Odstavec1EN"/>
        <w:rPr>
          <w:lang w:val="cs-CZ"/>
        </w:rPr>
      </w:pPr>
      <w:sdt>
        <w:sdtPr>
          <w:tag w:val="POLE_ABSTRACT"/>
          <w:id w:val="1124037288"/>
          <w:placeholder>
            <w:docPart w:val="495B0ED21FC64884BCF2BA35F8E52559"/>
          </w:placeholder>
          <w:temporary/>
          <w:showingPlcHdr/>
          <w:text/>
        </w:sdtPr>
        <w:sdtEndPr/>
        <w:sdtContent>
          <w:bookmarkStart w:id="3" w:name="_Hlk48908568"/>
          <w:r w:rsidR="00265B8B">
            <w:rPr>
              <w:rStyle w:val="Odstavec1Char"/>
              <w:lang w:val="cs-CZ"/>
            </w:rPr>
            <w:t>[Napište anotaci</w:t>
          </w:r>
          <w:r w:rsidR="00C96B30"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 w:rsidR="00265B8B">
            <w:rPr>
              <w:rStyle w:val="Odstavec1Char"/>
              <w:lang w:val="cs-CZ"/>
            </w:rPr>
            <w:t>notace</w:t>
          </w:r>
          <w:r w:rsidR="00C96B30" w:rsidRPr="00265B8B">
            <w:rPr>
              <w:rStyle w:val="Odstavec1Char"/>
              <w:lang w:val="cs-CZ"/>
            </w:rPr>
            <w:t xml:space="preserve"> musí být vložen do </w:t>
          </w:r>
          <w:r w:rsidR="009E515C" w:rsidRPr="009E515C">
            <w:rPr>
              <w:rStyle w:val="Odstavec1Char"/>
              <w:lang w:val="cs-CZ"/>
            </w:rPr>
            <w:t>Archivu závěrečné práce v Informačním systému MU</w:t>
          </w:r>
          <w:r w:rsidR="00C96B30" w:rsidRPr="00265B8B">
            <w:rPr>
              <w:rStyle w:val="Odstavec1Char"/>
              <w:lang w:val="cs-CZ"/>
            </w:rPr>
            <w:t>.]</w:t>
          </w:r>
          <w:bookmarkEnd w:id="3"/>
        </w:sdtContent>
      </w:sdt>
    </w:p>
    <w:p w14:paraId="485F09E3" w14:textId="77777777" w:rsidR="002C0686" w:rsidRPr="00746487" w:rsidRDefault="002C0686" w:rsidP="002C0686">
      <w:pPr>
        <w:pStyle w:val="ZPSeznamzkratek"/>
      </w:pPr>
    </w:p>
    <w:p w14:paraId="010B1A9E" w14:textId="77777777" w:rsidR="002C0686" w:rsidRPr="00746487" w:rsidRDefault="002C0686" w:rsidP="007C294D">
      <w:pPr>
        <w:pStyle w:val="inZPKlovslova"/>
        <w:sectPr w:rsidR="002C0686" w:rsidRPr="00746487" w:rsidSect="00826B12"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208C803" w14:textId="77777777" w:rsidR="006613D4" w:rsidRPr="00746487" w:rsidRDefault="006613D4" w:rsidP="00CE1A04">
      <w:pPr>
        <w:pStyle w:val="ZPNadpis1vodn"/>
      </w:pPr>
      <w:r w:rsidRPr="00746487">
        <w:lastRenderedPageBreak/>
        <w:t>Čestné prohlášení</w:t>
      </w:r>
    </w:p>
    <w:p w14:paraId="593F92F5" w14:textId="50CB8446" w:rsidR="00B43BEE" w:rsidRDefault="00B43BEE" w:rsidP="00ED1B1E">
      <w:pPr>
        <w:pStyle w:val="ZPZklad"/>
      </w:pPr>
      <w:r w:rsidRPr="00B43BEE">
        <w:t xml:space="preserve">Prohlašuji, že </w:t>
      </w:r>
      <w:r w:rsidR="00D217AC">
        <w:t>jsem</w:t>
      </w:r>
      <w:r w:rsidR="00D217AC" w:rsidRPr="00D217AC">
        <w:t xml:space="preserve"> </w:t>
      </w:r>
      <w:sdt>
        <w:sdtPr>
          <w:id w:val="-1094937521"/>
          <w:placeholder>
            <w:docPart w:val="5AB353D962B545AC905C8B8520B70DDC"/>
          </w:placeholder>
          <w:showingPlcHdr/>
          <w:dropDownList>
            <w:listItem w:displayText="Zvolte položku" w:value="Zvolte položku"/>
            <w:listItem w:displayText="bakalářskou" w:value="bakalářskou"/>
            <w:listItem w:displayText="diplomovou" w:value="diplomovou"/>
            <w:listItem w:displayText="rigorózní" w:value="rigorózní"/>
            <w:listItem w:displayText="závěrečnou práci CŽV" w:value="závěrečnou práci CŽV"/>
          </w:dropDownList>
        </w:sdtPr>
        <w:sdtEndPr/>
        <w:sdtContent>
          <w:r w:rsidR="00D217AC" w:rsidRPr="00013D71">
            <w:rPr>
              <w:rStyle w:val="Zstupntext"/>
            </w:rPr>
            <w:t>Zvolte položku.</w:t>
          </w:r>
        </w:sdtContent>
      </w:sdt>
      <w:r w:rsidR="00D217AC">
        <w:t xml:space="preserve"> </w:t>
      </w:r>
      <w:r w:rsidRPr="00B43BEE">
        <w:t xml:space="preserve">práci </w:t>
      </w:r>
      <w:sdt>
        <w:sdtPr>
          <w:id w:val="2135830745"/>
          <w:placeholder>
            <w:docPart w:val="DefaultPlaceholder_-1854013438"/>
          </w:placeholder>
          <w:showingPlcHdr/>
          <w:dropDownList>
            <w:listItem w:value="Zvolte položku."/>
            <w:listItem w:displayText="vypracoval" w:value="vypracoval"/>
            <w:listItem w:displayText="vypracovala" w:value="vypracovala"/>
          </w:dropDownList>
        </w:sdtPr>
        <w:sdtEndPr/>
        <w:sdtContent>
          <w:r w:rsidR="00D217AC" w:rsidRPr="00013D71">
            <w:rPr>
              <w:rStyle w:val="Zstupntext"/>
            </w:rPr>
            <w:t>Zvolte položku.</w:t>
          </w:r>
        </w:sdtContent>
      </w:sdt>
      <w:r w:rsidRPr="00B43BEE">
        <w:t xml:space="preserve"> samostatně, s využitím pouze citovaných pramenů, dalších informací a zdrojů v souladu s Disciplinárním řádem pro studenty Pedagogické fakulty Masarykovy univerzity a se zákonem č. 121/2000 Sb., o právu autorském, o právech souvisejících s právem autorským a o změně některých zákonů (autorský zákon), ve znění pozdějších předpisů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. </w:t>
      </w:r>
    </w:p>
    <w:p w14:paraId="51AF901A" w14:textId="77777777" w:rsidR="00581933" w:rsidRPr="00746487" w:rsidRDefault="00F40517" w:rsidP="00FF3438">
      <w:pPr>
        <w:pStyle w:val="inZPPodpisprohlen"/>
        <w:spacing w:before="600"/>
      </w:pPr>
      <w:r w:rsidRPr="00746487">
        <w:t xml:space="preserve">V Brně </w:t>
      </w:r>
      <w:sdt>
        <w:sdtPr>
          <w:id w:val="541563648"/>
          <w:placeholder>
            <w:docPart w:val="4879EA076D0946ADBBFD833628AD206D"/>
          </w:placeholder>
          <w:date w:fullDate="2019-03-1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754A7">
            <w:t>13. března 2019</w:t>
          </w:r>
        </w:sdtContent>
      </w:sdt>
      <w:r w:rsidR="00581933" w:rsidRPr="00746487">
        <w:tab/>
      </w:r>
      <w:r w:rsidR="00FF3438" w:rsidRPr="00746487">
        <w:t>.......................................</w:t>
      </w:r>
      <w:r w:rsidR="00581933" w:rsidRPr="00746487">
        <w:tab/>
      </w:r>
      <w:sdt>
        <w:sdtPr>
          <w:alias w:val="Autor"/>
          <w:tag w:val=""/>
          <w:id w:val="-1420636599"/>
          <w:placeholder>
            <w:docPart w:val="B5B3C23C58454102BFE74A170885249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381E">
            <w:t>Doktorandi</w:t>
          </w:r>
        </w:sdtContent>
      </w:sdt>
    </w:p>
    <w:p w14:paraId="573828AF" w14:textId="77777777" w:rsidR="00DB00F5" w:rsidRPr="00746487" w:rsidRDefault="00DB00F5" w:rsidP="00581933">
      <w:pPr>
        <w:pStyle w:val="inZPPodpisprohlen"/>
      </w:pPr>
    </w:p>
    <w:p w14:paraId="207DA95A" w14:textId="77777777" w:rsidR="00FF3438" w:rsidRPr="00746487" w:rsidRDefault="00FF3438" w:rsidP="00581933">
      <w:pPr>
        <w:pStyle w:val="inZPPodpisprohlen"/>
        <w:sectPr w:rsidR="00FF3438" w:rsidRPr="00746487" w:rsidSect="00826B12">
          <w:type w:val="oddPage"/>
          <w:pgSz w:w="11906" w:h="16838" w:code="9"/>
          <w:pgMar w:top="2380" w:right="2020" w:bottom="2380" w:left="2020" w:header="1900" w:footer="1280" w:gutter="500"/>
          <w:cols w:space="708"/>
          <w:vAlign w:val="bottom"/>
          <w:docGrid w:linePitch="360"/>
        </w:sectPr>
      </w:pPr>
    </w:p>
    <w:p w14:paraId="0FD6AB21" w14:textId="77777777" w:rsidR="00F40517" w:rsidRPr="00746487" w:rsidRDefault="00210C1C" w:rsidP="00CE1A04">
      <w:pPr>
        <w:pStyle w:val="ZPNadpis1vodn"/>
      </w:pPr>
      <w:r w:rsidRPr="00746487">
        <w:lastRenderedPageBreak/>
        <w:t>Poděkování</w:t>
      </w:r>
    </w:p>
    <w:sdt>
      <w:sdtPr>
        <w:tag w:val="POLE_PODEKOVANI"/>
        <w:id w:val="-1636713164"/>
        <w:placeholder>
          <w:docPart w:val="26D2EDBA93E241E3952192BF39ECF4E4"/>
        </w:placeholder>
        <w:temporary/>
        <w:showingPlcHdr/>
        <w:text/>
      </w:sdtPr>
      <w:sdtEndPr/>
      <w:sdtContent>
        <w:p w14:paraId="396FC4C4" w14:textId="77777777" w:rsidR="00210C1C" w:rsidRPr="00746487" w:rsidRDefault="00417009" w:rsidP="00FB18F9">
          <w:pPr>
            <w:pStyle w:val="ZPZklad"/>
          </w:pPr>
          <w:r w:rsidRPr="002E2753">
            <w:rPr>
              <w:rStyle w:val="Odstavec1Char"/>
            </w:rPr>
            <w:t>[</w:t>
          </w:r>
          <w:r w:rsidR="00E038BD" w:rsidRPr="002E2753">
            <w:rPr>
              <w:rStyle w:val="Odstavec1Char"/>
            </w:rPr>
            <w:t>Zde můžete napsat poděkování (není povinné).</w:t>
          </w:r>
          <w:r w:rsidR="00DD1BF2"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</w:rPr>
            <w:t>]</w:t>
          </w:r>
        </w:p>
      </w:sdtContent>
    </w:sdt>
    <w:p w14:paraId="0FDC5A63" w14:textId="77777777" w:rsidR="00C612F9" w:rsidRPr="00746487" w:rsidRDefault="00C612F9" w:rsidP="00A2558D">
      <w:pPr>
        <w:pStyle w:val="Dalodstavce"/>
      </w:pPr>
    </w:p>
    <w:p w14:paraId="138450E0" w14:textId="77777777" w:rsidR="009951BF" w:rsidRPr="00746487" w:rsidRDefault="009951BF" w:rsidP="00A2558D">
      <w:pPr>
        <w:pStyle w:val="Dalodstavce"/>
        <w:sectPr w:rsidR="009951BF" w:rsidRPr="00746487" w:rsidSect="00826B12">
          <w:footerReference w:type="default" r:id="rId22"/>
          <w:footerReference w:type="first" r:id="rId23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561F4ABC" w14:textId="77777777" w:rsidR="00E76694" w:rsidRPr="00746487" w:rsidRDefault="00F44C00" w:rsidP="002E640F">
      <w:pPr>
        <w:pStyle w:val="ZPNadpis1vodn"/>
      </w:pPr>
      <w:r w:rsidRPr="00746487">
        <w:lastRenderedPageBreak/>
        <w:t>Obsah</w:t>
      </w:r>
    </w:p>
    <w:p w14:paraId="0982F254" w14:textId="5027BDAA" w:rsidR="00826B12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"1-2"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826B12">
        <w:t>Seznam obrázků</w:t>
      </w:r>
      <w:r w:rsidR="00826B12">
        <w:tab/>
      </w:r>
      <w:r w:rsidR="00826B12">
        <w:fldChar w:fldCharType="begin"/>
      </w:r>
      <w:r w:rsidR="00826B12">
        <w:instrText xml:space="preserve"> PAGEREF _Toc49437283 \h </w:instrText>
      </w:r>
      <w:r w:rsidR="00826B12">
        <w:fldChar w:fldCharType="separate"/>
      </w:r>
      <w:r w:rsidR="00D436A2">
        <w:t>13</w:t>
      </w:r>
      <w:r w:rsidR="00826B12">
        <w:fldChar w:fldCharType="end"/>
      </w:r>
    </w:p>
    <w:p w14:paraId="7F9746CB" w14:textId="74D5C072" w:rsidR="00826B12" w:rsidRDefault="00826B12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tabulek</w:t>
      </w:r>
      <w:r>
        <w:tab/>
      </w:r>
      <w:r>
        <w:fldChar w:fldCharType="begin"/>
      </w:r>
      <w:r>
        <w:instrText xml:space="preserve"> PAGEREF _Toc49437284 \h </w:instrText>
      </w:r>
      <w:r>
        <w:fldChar w:fldCharType="separate"/>
      </w:r>
      <w:r w:rsidR="00D436A2">
        <w:t>14</w:t>
      </w:r>
      <w:r>
        <w:fldChar w:fldCharType="end"/>
      </w:r>
    </w:p>
    <w:p w14:paraId="6983E87B" w14:textId="337F65B5" w:rsidR="00826B12" w:rsidRDefault="00826B12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pojmů a zkratek</w:t>
      </w:r>
      <w:r>
        <w:tab/>
      </w:r>
      <w:r>
        <w:fldChar w:fldCharType="begin"/>
      </w:r>
      <w:r>
        <w:instrText xml:space="preserve"> PAGEREF _Toc49437285 \h </w:instrText>
      </w:r>
      <w:r>
        <w:fldChar w:fldCharType="separate"/>
      </w:r>
      <w:r w:rsidR="00D436A2">
        <w:t>15</w:t>
      </w:r>
      <w:r>
        <w:fldChar w:fldCharType="end"/>
      </w:r>
    </w:p>
    <w:p w14:paraId="047AB7F0" w14:textId="3AE3ACAF" w:rsidR="00826B12" w:rsidRDefault="00826B12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Úvod</w:t>
      </w:r>
      <w:r>
        <w:tab/>
      </w:r>
      <w:r>
        <w:fldChar w:fldCharType="begin"/>
      </w:r>
      <w:r>
        <w:instrText xml:space="preserve"> PAGEREF _Toc49437286 \h </w:instrText>
      </w:r>
      <w:r>
        <w:fldChar w:fldCharType="separate"/>
      </w:r>
      <w:r w:rsidR="00D436A2">
        <w:t>17</w:t>
      </w:r>
      <w:r>
        <w:fldChar w:fldCharType="end"/>
      </w:r>
    </w:p>
    <w:p w14:paraId="72EF3253" w14:textId="681BB280" w:rsidR="00826B12" w:rsidRDefault="00826B12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5D1828">
        <w:rPr>
          <w:color w:val="808080"/>
        </w:rPr>
        <w:t>[Název kapitoly]</w:t>
      </w:r>
      <w:r>
        <w:tab/>
      </w:r>
      <w:r>
        <w:fldChar w:fldCharType="begin"/>
      </w:r>
      <w:r>
        <w:instrText xml:space="preserve"> PAGEREF _Toc49437287 \h </w:instrText>
      </w:r>
      <w:r>
        <w:fldChar w:fldCharType="separate"/>
      </w:r>
      <w:r w:rsidR="00D436A2">
        <w:t>18</w:t>
      </w:r>
      <w:r>
        <w:fldChar w:fldCharType="end"/>
      </w:r>
    </w:p>
    <w:p w14:paraId="5D6A8692" w14:textId="3AAFE4BF" w:rsidR="00826B12" w:rsidRDefault="00826B12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C5381E">
        <w:rPr>
          <w:color w:val="808080"/>
        </w:rPr>
        <w:t>[</w:t>
      </w:r>
      <w:r w:rsidRPr="005D1828">
        <w:rPr>
          <w:color w:val="808080"/>
        </w:rPr>
        <w:t>Název podkapitoly]</w:t>
      </w:r>
      <w:r>
        <w:tab/>
      </w:r>
      <w:r>
        <w:fldChar w:fldCharType="begin"/>
      </w:r>
      <w:r>
        <w:instrText xml:space="preserve"> PAGEREF _Toc49437288 \h </w:instrText>
      </w:r>
      <w:r>
        <w:fldChar w:fldCharType="separate"/>
      </w:r>
      <w:r w:rsidR="00D436A2">
        <w:t>18</w:t>
      </w:r>
      <w:r>
        <w:fldChar w:fldCharType="end"/>
      </w:r>
    </w:p>
    <w:p w14:paraId="5AB988F2" w14:textId="2901047B" w:rsidR="00826B12" w:rsidRDefault="00826B12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Závěr</w:t>
      </w:r>
      <w:r>
        <w:tab/>
      </w:r>
      <w:r>
        <w:fldChar w:fldCharType="begin"/>
      </w:r>
      <w:r>
        <w:instrText xml:space="preserve"> PAGEREF _Toc49437289 \h </w:instrText>
      </w:r>
      <w:r>
        <w:fldChar w:fldCharType="separate"/>
      </w:r>
      <w:r w:rsidR="00D436A2">
        <w:t>19</w:t>
      </w:r>
      <w:r>
        <w:fldChar w:fldCharType="end"/>
      </w:r>
    </w:p>
    <w:p w14:paraId="1AC79A10" w14:textId="06EE5DDE" w:rsidR="00826B12" w:rsidRDefault="00826B12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Použité zdroje</w:t>
      </w:r>
      <w:r>
        <w:tab/>
      </w:r>
      <w:r>
        <w:fldChar w:fldCharType="begin"/>
      </w:r>
      <w:r>
        <w:instrText xml:space="preserve"> PAGEREF _Toc49437290 \h </w:instrText>
      </w:r>
      <w:r>
        <w:fldChar w:fldCharType="separate"/>
      </w:r>
      <w:r w:rsidR="00D436A2">
        <w:t>21</w:t>
      </w:r>
      <w:r>
        <w:fldChar w:fldCharType="end"/>
      </w:r>
    </w:p>
    <w:p w14:paraId="766E0BBC" w14:textId="19CCB82C" w:rsidR="00826B12" w:rsidRDefault="00826B12">
      <w:pPr>
        <w:pStyle w:val="Obsah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Příloha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5D1828">
        <w:rPr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_Toc49437291 \h </w:instrText>
      </w:r>
      <w:r>
        <w:fldChar w:fldCharType="separate"/>
      </w:r>
      <w:r w:rsidR="00D436A2">
        <w:t>23</w:t>
      </w:r>
      <w:r>
        <w:fldChar w:fldCharType="end"/>
      </w:r>
    </w:p>
    <w:p w14:paraId="76C526C7" w14:textId="0074ADE4" w:rsidR="00826B12" w:rsidRDefault="00826B12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Rejstřík</w:t>
      </w:r>
      <w:r>
        <w:tab/>
      </w:r>
      <w:r>
        <w:fldChar w:fldCharType="begin"/>
      </w:r>
      <w:r>
        <w:instrText xml:space="preserve"> PAGEREF _Toc49437292 \h </w:instrText>
      </w:r>
      <w:r>
        <w:fldChar w:fldCharType="separate"/>
      </w:r>
      <w:r w:rsidR="00D436A2">
        <w:t>24</w:t>
      </w:r>
      <w:r>
        <w:fldChar w:fldCharType="end"/>
      </w:r>
    </w:p>
    <w:p w14:paraId="046D8753" w14:textId="77777777" w:rsidR="00F5609F" w:rsidRPr="00746487" w:rsidRDefault="00825A03" w:rsidP="00A2558D">
      <w:pPr>
        <w:pStyle w:val="Dalodstavce"/>
      </w:pPr>
      <w:r w:rsidRPr="00746487">
        <w:fldChar w:fldCharType="end"/>
      </w:r>
    </w:p>
    <w:p w14:paraId="78ED2555" w14:textId="77777777" w:rsidR="00A639A6" w:rsidRPr="00746487" w:rsidRDefault="00A639A6" w:rsidP="00A2558D">
      <w:pPr>
        <w:pStyle w:val="Dalodstavce"/>
        <w:sectPr w:rsidR="00A639A6" w:rsidRPr="00746487" w:rsidSect="00826B12">
          <w:headerReference w:type="even" r:id="rId24"/>
          <w:headerReference w:type="default" r:id="rId25"/>
          <w:footerReference w:type="default" r:id="rId26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CBE3832" w14:textId="77777777" w:rsidR="008B1BE6" w:rsidRPr="00746487" w:rsidRDefault="008B1BE6" w:rsidP="008B1BE6">
      <w:pPr>
        <w:pStyle w:val="Nadpis10"/>
      </w:pPr>
      <w:bookmarkStart w:id="4" w:name="_Toc49437283"/>
      <w:r w:rsidRPr="00746487">
        <w:lastRenderedPageBreak/>
        <w:t>Seznam obrázků</w:t>
      </w:r>
      <w:bookmarkEnd w:id="4"/>
    </w:p>
    <w:p w14:paraId="687EBBFD" w14:textId="77777777" w:rsidR="008B1BE6" w:rsidRPr="00746487" w:rsidRDefault="004668F5" w:rsidP="00457A41">
      <w:pPr>
        <w:pStyle w:val="Odstavec1"/>
      </w:pP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826B12">
        <w:rPr>
          <w:b/>
          <w:bCs/>
          <w:noProof/>
        </w:rPr>
        <w:t>Nenalezena položka seznamu obrázků.</w:t>
      </w:r>
      <w:r w:rsidRPr="00746487">
        <w:rPr>
          <w:noProof/>
        </w:rPr>
        <w:fldChar w:fldCharType="end"/>
      </w:r>
    </w:p>
    <w:p w14:paraId="60FED357" w14:textId="77777777" w:rsidR="008B1BE6" w:rsidRPr="00746487" w:rsidRDefault="008B1BE6" w:rsidP="008B1BE6">
      <w:pPr>
        <w:pStyle w:val="Nadpis10"/>
      </w:pPr>
      <w:bookmarkStart w:id="5" w:name="_Toc49437284"/>
      <w:r w:rsidRPr="00746487">
        <w:lastRenderedPageBreak/>
        <w:t>Seznam tabulek</w:t>
      </w:r>
      <w:bookmarkEnd w:id="5"/>
    </w:p>
    <w:p w14:paraId="2AFEA92B" w14:textId="77777777" w:rsidR="008B1BE6" w:rsidRPr="00746487" w:rsidRDefault="004668F5" w:rsidP="00457A41">
      <w:pPr>
        <w:pStyle w:val="Odstavec1"/>
      </w:pPr>
      <w:r w:rsidRPr="00746487">
        <w:rPr>
          <w:b/>
          <w:bCs/>
          <w:noProof/>
        </w:rPr>
        <w:fldChar w:fldCharType="begin"/>
      </w:r>
      <w:r w:rsidRPr="00746487">
        <w:rPr>
          <w:b/>
          <w:bCs/>
          <w:noProof/>
        </w:rPr>
        <w:instrText xml:space="preserve"> TOC \h \z \c "Tab." </w:instrText>
      </w:r>
      <w:r w:rsidRPr="00746487">
        <w:rPr>
          <w:b/>
          <w:bCs/>
          <w:noProof/>
        </w:rPr>
        <w:fldChar w:fldCharType="separate"/>
      </w:r>
      <w:r w:rsidR="00826B12">
        <w:rPr>
          <w:noProof/>
        </w:rPr>
        <w:t>Nenalezena položka seznamu obrázků.</w:t>
      </w:r>
      <w:r w:rsidRPr="00746487">
        <w:rPr>
          <w:b/>
          <w:bCs/>
          <w:noProof/>
        </w:rPr>
        <w:fldChar w:fldCharType="end"/>
      </w:r>
    </w:p>
    <w:p w14:paraId="06AC9411" w14:textId="77777777" w:rsidR="00DC0619" w:rsidRPr="00746487" w:rsidRDefault="001165B2" w:rsidP="007C0619">
      <w:pPr>
        <w:pStyle w:val="Nadpis10"/>
      </w:pPr>
      <w:bookmarkStart w:id="6" w:name="_Toc49437285"/>
      <w:r w:rsidRPr="00746487">
        <w:lastRenderedPageBreak/>
        <w:t>Seznam pojmů a zkratek</w:t>
      </w:r>
      <w:bookmarkEnd w:id="6"/>
    </w:p>
    <w:sdt>
      <w:sdtPr>
        <w:id w:val="1914736146"/>
        <w15:repeatingSection/>
      </w:sdtPr>
      <w:sdtEndPr/>
      <w:sdtContent>
        <w:sdt>
          <w:sdtPr>
            <w:id w:val="293645189"/>
            <w:placeholder>
              <w:docPart w:val="D46C176537844EB6A50B4555284CC7A5"/>
            </w:placeholder>
            <w15:repeatingSectionItem/>
          </w:sdtPr>
          <w:sdtEndPr/>
          <w:sdtContent>
            <w:p w14:paraId="25B9018E" w14:textId="77777777" w:rsidR="003F666A" w:rsidRPr="00746487" w:rsidRDefault="00316CE5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9F7192FB16DD47A79E085203F830454A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</w:rPr>
                    <w:t>[Heslo]</w:t>
                  </w:r>
                </w:sdtContent>
              </w:sdt>
              <w:r w:rsidR="003F666A" w:rsidRPr="00746487">
                <w:tab/>
              </w:r>
              <w:r w:rsidR="00DC0619" w:rsidRPr="00746487">
                <w:t>–</w:t>
              </w:r>
              <w:r w:rsidR="00DC0619" w:rsidRPr="00746487">
                <w:tab/>
              </w:r>
              <w:sdt>
                <w:sdtPr>
                  <w:id w:val="1660576588"/>
                  <w:placeholder>
                    <w:docPart w:val="38FBD3E8AD7A4E899DC932361084F479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</w:rPr>
                    <w:t>[Definice]</w:t>
                  </w:r>
                </w:sdtContent>
              </w:sdt>
            </w:p>
          </w:sdtContent>
        </w:sdt>
      </w:sdtContent>
    </w:sdt>
    <w:p w14:paraId="457D72F6" w14:textId="77777777" w:rsidR="002D5F86" w:rsidRPr="00746487" w:rsidRDefault="002D5F86" w:rsidP="002C0686">
      <w:pPr>
        <w:pStyle w:val="ZPSeznamzkratek"/>
        <w:sectPr w:rsidR="002D5F86" w:rsidRPr="00746487" w:rsidSect="00826B12">
          <w:headerReference w:type="even" r:id="rId27"/>
          <w:headerReference w:type="default" r:id="rId28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78B0210E" w14:textId="77777777" w:rsidR="00826B12" w:rsidRPr="00746487" w:rsidRDefault="00826B12" w:rsidP="00826B12">
      <w:pPr>
        <w:pStyle w:val="Nadpis1"/>
        <w:numPr>
          <w:ilvl w:val="0"/>
          <w:numId w:val="22"/>
        </w:numPr>
      </w:pPr>
      <w:bookmarkStart w:id="7" w:name="_Toc381564257"/>
      <w:bookmarkStart w:id="8" w:name="_Toc20320070"/>
      <w:bookmarkStart w:id="9" w:name="_Toc49437286"/>
      <w:r w:rsidRPr="00746487">
        <w:lastRenderedPageBreak/>
        <w:t>Úvod</w:t>
      </w:r>
      <w:bookmarkEnd w:id="7"/>
      <w:bookmarkEnd w:id="8"/>
      <w:bookmarkEnd w:id="9"/>
    </w:p>
    <w:sdt>
      <w:sdtPr>
        <w:id w:val="-820345443"/>
        <w:placeholder>
          <w:docPart w:val="BFA4C1A680434D8E983AF96CDFDA5FED"/>
        </w:placeholder>
        <w:temporary/>
        <w:showingPlcHdr/>
        <w:text/>
      </w:sdtPr>
      <w:sdtEndPr/>
      <w:sdtContent>
        <w:p w14:paraId="17F10030" w14:textId="77777777" w:rsidR="00826B12" w:rsidRPr="00746487" w:rsidRDefault="00826B12" w:rsidP="005A20B0">
          <w:pPr>
            <w:pStyle w:val="Odstavec1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10" w:name="_Toc49437287" w:displacedByCustomXml="next"/>
    <w:bookmarkStart w:id="11" w:name="_Toc20320071" w:displacedByCustomXml="next"/>
    <w:sdt>
      <w:sdtPr>
        <w:id w:val="-908453859"/>
        <w:placeholder>
          <w:docPart w:val="CAAFBEA598DC40B1A2065096D6F9B483"/>
        </w:placeholder>
        <w:temporary/>
        <w:showingPlcHdr/>
        <w:text/>
      </w:sdtPr>
      <w:sdtEndPr/>
      <w:sdtContent>
        <w:p w14:paraId="13A0ECB5" w14:textId="77777777" w:rsidR="00826B12" w:rsidRDefault="00826B12" w:rsidP="00826B12">
          <w:pPr>
            <w:pStyle w:val="Nadpis1"/>
            <w:numPr>
              <w:ilvl w:val="0"/>
              <w:numId w:val="22"/>
            </w:numPr>
          </w:pPr>
          <w:r w:rsidRPr="00746487">
            <w:rPr>
              <w:rStyle w:val="Zstupntext"/>
            </w:rPr>
            <w:t>[Název kapitoly]</w:t>
          </w:r>
        </w:p>
      </w:sdtContent>
    </w:sdt>
    <w:bookmarkEnd w:id="10" w:displacedByCustomXml="prev"/>
    <w:bookmarkEnd w:id="11" w:displacedByCustomXml="prev"/>
    <w:bookmarkStart w:id="12" w:name="_Toc49437288" w:displacedByCustomXml="next"/>
    <w:bookmarkStart w:id="13" w:name="_Toc20320072" w:displacedByCustomXml="next"/>
    <w:sdt>
      <w:sdtPr>
        <w:id w:val="-634411808"/>
        <w:placeholder>
          <w:docPart w:val="119491EC66844F2B95DF7D563F82E761"/>
        </w:placeholder>
        <w:temporary/>
        <w:showingPlcHdr/>
        <w:text/>
      </w:sdtPr>
      <w:sdtEndPr/>
      <w:sdtContent>
        <w:p w14:paraId="1FA5A93B" w14:textId="77777777" w:rsidR="00826B12" w:rsidRDefault="00826B12" w:rsidP="00826B12">
          <w:pPr>
            <w:pStyle w:val="Nadpis2"/>
            <w:numPr>
              <w:ilvl w:val="1"/>
              <w:numId w:val="22"/>
            </w:numPr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sdtContent>
    </w:sdt>
    <w:bookmarkEnd w:id="12" w:displacedByCustomXml="prev"/>
    <w:bookmarkEnd w:id="13" w:displacedByCustomXml="prev"/>
    <w:p w14:paraId="315A0F3B" w14:textId="77777777" w:rsidR="00826B12" w:rsidRDefault="00826B12" w:rsidP="00B009CE">
      <w:pPr>
        <w:pStyle w:val="Odstavec1"/>
      </w:pPr>
    </w:p>
    <w:p w14:paraId="67071942" w14:textId="77777777" w:rsidR="00826B12" w:rsidRDefault="00826B12" w:rsidP="00826B12">
      <w:pPr>
        <w:pStyle w:val="Nadpis1"/>
        <w:numPr>
          <w:ilvl w:val="0"/>
          <w:numId w:val="22"/>
        </w:numPr>
      </w:pPr>
      <w:bookmarkStart w:id="14" w:name="_Toc20320073"/>
      <w:bookmarkStart w:id="15" w:name="_Toc49437289"/>
      <w:r w:rsidRPr="00746487">
        <w:lastRenderedPageBreak/>
        <w:t>Závěr</w:t>
      </w:r>
      <w:bookmarkEnd w:id="14"/>
      <w:bookmarkEnd w:id="15"/>
    </w:p>
    <w:p w14:paraId="1660D61E" w14:textId="77777777" w:rsidR="00761D2F" w:rsidRPr="00761D2F" w:rsidRDefault="00761D2F" w:rsidP="00761D2F">
      <w:pPr>
        <w:pStyle w:val="Dalodstavce"/>
      </w:pPr>
    </w:p>
    <w:p w14:paraId="1C02E7E9" w14:textId="77777777" w:rsidR="00761D2F" w:rsidRDefault="00761D2F" w:rsidP="00747FF7">
      <w:pPr>
        <w:pStyle w:val="Dalodstavce"/>
        <w:sectPr w:rsidR="00761D2F" w:rsidSect="00826B12">
          <w:headerReference w:type="even" r:id="rId29"/>
          <w:headerReference w:type="default" r:id="rId30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6879329" w14:textId="77777777" w:rsidR="00710C27" w:rsidRDefault="00D80A2A" w:rsidP="008A7F29">
      <w:pPr>
        <w:pStyle w:val="Nadpis10"/>
      </w:pPr>
      <w:bookmarkStart w:id="16" w:name="_Toc257117031"/>
      <w:bookmarkStart w:id="17" w:name="_Toc381564283"/>
      <w:bookmarkStart w:id="18" w:name="_Toc49437290"/>
      <w:r w:rsidRPr="00746487">
        <w:lastRenderedPageBreak/>
        <w:t>Použité zdroje</w:t>
      </w:r>
      <w:bookmarkEnd w:id="16"/>
      <w:bookmarkEnd w:id="17"/>
      <w:bookmarkEnd w:id="18"/>
    </w:p>
    <w:sdt>
      <w:sdtPr>
        <w:id w:val="111145805"/>
        <w:bibliography/>
      </w:sdtPr>
      <w:sdtEndPr/>
      <w:sdtContent>
        <w:p w14:paraId="0A256A9C" w14:textId="77777777" w:rsidR="005E4C2C" w:rsidRPr="00F57FBB" w:rsidRDefault="00826B12" w:rsidP="006D4F47">
          <w:pPr>
            <w:pStyle w:val="Bibliografie"/>
          </w:pPr>
          <w:r>
            <w:fldChar w:fldCharType="begin"/>
          </w:r>
          <w:r>
            <w:instrText xml:space="preserve"> BIBLIOGRAPHY  \l 1029 \* MERGEFORMAT </w:instrText>
          </w:r>
          <w:r>
            <w:fldChar w:fldCharType="separate"/>
          </w:r>
          <w:r>
            <w:rPr>
              <w:b/>
              <w:bCs/>
              <w:noProof/>
            </w:rPr>
            <w:t>Aktuální dokument neobsahuje žádné prameny.</w:t>
          </w:r>
          <w:r>
            <w:fldChar w:fldCharType="end"/>
          </w:r>
        </w:p>
      </w:sdtContent>
    </w:sdt>
    <w:p w14:paraId="58778690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826B12">
          <w:headerReference w:type="even" r:id="rId31"/>
          <w:headerReference w:type="default" r:id="rId32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bookmarkStart w:id="19" w:name="_Toc49437291"/>
    <w:p w14:paraId="7C721C5F" w14:textId="77777777" w:rsidR="009F057F" w:rsidRPr="00746487" w:rsidRDefault="00316CE5" w:rsidP="00940DA7">
      <w:pPr>
        <w:pStyle w:val="Ploha1"/>
      </w:pPr>
      <w:sdt>
        <w:sdtPr>
          <w:tag w:val="POLE_PRILOHA"/>
          <w:id w:val="-1259756478"/>
          <w:placeholder>
            <w:docPart w:val="955F17873F5346D780A8162301CB8AE5"/>
          </w:placeholder>
          <w:temporary/>
          <w:showingPlcHdr/>
          <w:text/>
        </w:sdtPr>
        <w:sdtEndPr/>
        <w:sdtContent>
          <w:r w:rsidR="003B6227" w:rsidRPr="00746487">
            <w:rPr>
              <w:rStyle w:val="Zstupntext"/>
            </w:rPr>
            <w:t>[Název přílohy]</w:t>
          </w:r>
        </w:sdtContent>
      </w:sdt>
      <w:bookmarkEnd w:id="19"/>
    </w:p>
    <w:p w14:paraId="40B77574" w14:textId="77777777" w:rsidR="00940DA7" w:rsidRPr="00375119" w:rsidRDefault="00940DA7" w:rsidP="00375119">
      <w:pPr>
        <w:pStyle w:val="Odstavec1"/>
      </w:pPr>
    </w:p>
    <w:p w14:paraId="5921B03E" w14:textId="77777777" w:rsidR="00375119" w:rsidRPr="00F203F0" w:rsidRDefault="00375119" w:rsidP="00375119">
      <w:pPr>
        <w:pStyle w:val="Odstavec1"/>
        <w:sectPr w:rsidR="00375119" w:rsidRPr="00F203F0" w:rsidSect="00826B12">
          <w:headerReference w:type="even" r:id="rId33"/>
          <w:headerReference w:type="default" r:id="rId34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7C7310D6" w14:textId="77777777" w:rsidR="007C0619" w:rsidRPr="00746487" w:rsidRDefault="007C0619" w:rsidP="007C0619">
      <w:pPr>
        <w:pStyle w:val="Nadpis10"/>
      </w:pPr>
      <w:bookmarkStart w:id="20" w:name="_Toc49437292"/>
      <w:r w:rsidRPr="00746487">
        <w:lastRenderedPageBreak/>
        <w:t>Rejstřík</w:t>
      </w:r>
      <w:bookmarkEnd w:id="20"/>
    </w:p>
    <w:p w14:paraId="6559EB89" w14:textId="77777777" w:rsidR="007C0619" w:rsidRPr="00746487" w:rsidRDefault="00181CDB" w:rsidP="007C0619">
      <w:pPr>
        <w:rPr>
          <w:b/>
          <w:bCs/>
        </w:rPr>
      </w:pPr>
      <w:r w:rsidRPr="00746487">
        <w:rPr>
          <w:b/>
          <w:bCs/>
        </w:rPr>
        <w:fldChar w:fldCharType="begin"/>
      </w:r>
      <w:r w:rsidRPr="00746487">
        <w:rPr>
          <w:b/>
          <w:bCs/>
        </w:rPr>
        <w:instrText xml:space="preserve"> INDEX \h "A" \c "2" \z "1029" </w:instrText>
      </w:r>
      <w:r w:rsidRPr="00746487">
        <w:rPr>
          <w:b/>
          <w:bCs/>
        </w:rPr>
        <w:fldChar w:fldCharType="separate"/>
      </w:r>
      <w:r w:rsidR="00826B12">
        <w:rPr>
          <w:noProof/>
        </w:rPr>
        <w:t>Nebyly nalezeny položky rejstříku.</w:t>
      </w:r>
      <w:r w:rsidRPr="00746487">
        <w:rPr>
          <w:b/>
          <w:bCs/>
        </w:rPr>
        <w:fldChar w:fldCharType="end"/>
      </w:r>
    </w:p>
    <w:sectPr w:rsidR="007C0619" w:rsidRPr="00746487" w:rsidSect="00826B12">
      <w:headerReference w:type="even" r:id="rId35"/>
      <w:headerReference w:type="default" r:id="rId36"/>
      <w:type w:val="continuous"/>
      <w:pgSz w:w="11906" w:h="16838" w:code="9"/>
      <w:pgMar w:top="2380" w:right="2020" w:bottom="2380" w:left="2020" w:header="1900" w:footer="1280" w:gutter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9603" w14:textId="77777777" w:rsidR="00316CE5" w:rsidRDefault="00316CE5">
      <w:r>
        <w:separator/>
      </w:r>
    </w:p>
    <w:p w14:paraId="2BEA9C8D" w14:textId="77777777" w:rsidR="00316CE5" w:rsidRDefault="00316CE5"/>
    <w:p w14:paraId="62848E2F" w14:textId="77777777" w:rsidR="00316CE5" w:rsidRDefault="00316CE5"/>
    <w:p w14:paraId="124F8D6C" w14:textId="77777777" w:rsidR="00316CE5" w:rsidRDefault="00316CE5"/>
    <w:p w14:paraId="10F134BD" w14:textId="77777777" w:rsidR="00316CE5" w:rsidRDefault="00316CE5"/>
    <w:p w14:paraId="1080FB99" w14:textId="77777777" w:rsidR="00316CE5" w:rsidRDefault="00316CE5"/>
  </w:endnote>
  <w:endnote w:type="continuationSeparator" w:id="0">
    <w:p w14:paraId="351B99E1" w14:textId="77777777" w:rsidR="00316CE5" w:rsidRDefault="00316CE5">
      <w:r>
        <w:continuationSeparator/>
      </w:r>
    </w:p>
    <w:p w14:paraId="7EEB2586" w14:textId="77777777" w:rsidR="00316CE5" w:rsidRDefault="00316CE5"/>
    <w:p w14:paraId="1E0B8F40" w14:textId="77777777" w:rsidR="00316CE5" w:rsidRDefault="00316CE5"/>
    <w:p w14:paraId="3C83509C" w14:textId="77777777" w:rsidR="00316CE5" w:rsidRDefault="00316CE5"/>
    <w:p w14:paraId="14B839A8" w14:textId="77777777" w:rsidR="00316CE5" w:rsidRDefault="00316CE5"/>
    <w:p w14:paraId="7A88925B" w14:textId="77777777" w:rsidR="00316CE5" w:rsidRDefault="00316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ACD4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EAA2" w14:textId="77777777" w:rsidR="00387B07" w:rsidRPr="00920AB6" w:rsidRDefault="00387B07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DF91" w14:textId="77777777" w:rsidR="002155EC" w:rsidRDefault="002155EC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B6D7" w14:textId="77777777" w:rsidR="002155EC" w:rsidRDefault="002155EC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A05FCE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E95D" w14:textId="77777777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 w:rsidR="00943E95">
      <w:rPr>
        <w:color w:val="BFBFBF" w:themeColor="background1" w:themeShade="BF"/>
        <w:sz w:val="16"/>
        <w:szCs w:val="16"/>
      </w:rPr>
      <w:t>3.</w:t>
    </w:r>
    <w:r w:rsidR="00F63E78">
      <w:rPr>
        <w:color w:val="BFBFBF" w:themeColor="background1" w:themeShade="BF"/>
        <w:sz w:val="16"/>
        <w:szCs w:val="16"/>
      </w:rPr>
      <w:t>1</w:t>
    </w:r>
    <w:r w:rsidR="00A05FCE">
      <w:rPr>
        <w:color w:val="BFBFBF" w:themeColor="background1" w:themeShade="BF"/>
        <w:sz w:val="16"/>
        <w:szCs w:val="16"/>
      </w:rPr>
      <w:t>.</w:t>
    </w:r>
    <w:r w:rsidR="0085799A">
      <w:rPr>
        <w:color w:val="BFBFBF" w:themeColor="background1" w:themeShade="BF"/>
        <w:sz w:val="16"/>
        <w:szCs w:val="16"/>
      </w:rPr>
      <w:t>1</w:t>
    </w:r>
    <w:r w:rsidR="006959C8">
      <w:rPr>
        <w:color w:val="BFBFBF" w:themeColor="background1" w:themeShade="BF"/>
        <w:sz w:val="16"/>
        <w:szCs w:val="16"/>
      </w:rPr>
      <w:t>-</w:t>
    </w:r>
    <w:r w:rsidR="00826B12">
      <w:rPr>
        <w:color w:val="BFBFBF" w:themeColor="background1" w:themeShade="BF"/>
        <w:sz w:val="16"/>
        <w:szCs w:val="16"/>
        <w:lang w:val="en-US"/>
      </w:rPr>
      <w:t>PED</w:t>
    </w:r>
    <w:r>
      <w:rPr>
        <w:color w:val="BFBFBF" w:themeColor="background1" w:themeShade="BF"/>
        <w:sz w:val="16"/>
        <w:szCs w:val="16"/>
      </w:rPr>
      <w:t xml:space="preserve"> (</w:t>
    </w:r>
    <w:r w:rsidR="00826B12">
      <w:rPr>
        <w:color w:val="BFBFBF" w:themeColor="background1" w:themeShade="BF"/>
        <w:sz w:val="16"/>
        <w:szCs w:val="16"/>
      </w:rPr>
      <w:t>2020-08-27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="005904F8">
      <w:rPr>
        <w:color w:val="BFBFBF" w:themeColor="background1" w:themeShade="BF"/>
        <w:sz w:val="16"/>
        <w:szCs w:val="16"/>
      </w:rPr>
      <w:t>–2020</w:t>
    </w:r>
    <w:r w:rsidRPr="0089154B">
      <w:rPr>
        <w:color w:val="BFBFBF" w:themeColor="background1" w:themeShade="BF"/>
        <w:sz w:val="16"/>
        <w:szCs w:val="16"/>
      </w:rPr>
      <w:t xml:space="preserve"> </w:t>
    </w:r>
    <w:r w:rsidR="00C63745">
      <w:rPr>
        <w:color w:val="BFBFBF" w:themeColor="background1" w:themeShade="BF"/>
        <w:sz w:val="16"/>
        <w:szCs w:val="16"/>
      </w:rPr>
      <w:t>Masarykova univerzita</w:t>
    </w:r>
    <w:r w:rsidR="006A6C98">
      <w:rPr>
        <w:color w:val="BFBFBF" w:themeColor="background1" w:themeShade="BF"/>
        <w:sz w:val="16"/>
        <w:szCs w:val="16"/>
      </w:rPr>
      <w:tab/>
    </w:r>
    <w:r w:rsidR="006A6C98">
      <w:rPr>
        <w:smallCaps/>
        <w:noProof/>
      </w:rPr>
      <w:fldChar w:fldCharType="begin"/>
    </w:r>
    <w:r w:rsidR="006A6C98">
      <w:rPr>
        <w:smallCaps/>
        <w:noProof/>
      </w:rPr>
      <w:instrText>PAGE   \* MERGEFORMAT</w:instrText>
    </w:r>
    <w:r w:rsidR="006A6C98">
      <w:rPr>
        <w:smallCaps/>
        <w:noProof/>
      </w:rPr>
      <w:fldChar w:fldCharType="separate"/>
    </w:r>
    <w:r w:rsidR="00A05FCE">
      <w:rPr>
        <w:smallCaps/>
        <w:noProof/>
      </w:rPr>
      <w:t>9</w:t>
    </w:r>
    <w:r w:rsidR="006A6C98">
      <w:rPr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5A1C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0CE1" w14:textId="77777777" w:rsidR="0089154B" w:rsidRDefault="00E4164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A05FCE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7C55" w14:textId="77777777" w:rsidR="00316CE5" w:rsidRDefault="00316CE5">
      <w:r>
        <w:separator/>
      </w:r>
    </w:p>
  </w:footnote>
  <w:footnote w:type="continuationSeparator" w:id="0">
    <w:p w14:paraId="6311A94E" w14:textId="77777777" w:rsidR="00316CE5" w:rsidRDefault="00316CE5">
      <w:r>
        <w:continuationSeparator/>
      </w:r>
    </w:p>
  </w:footnote>
  <w:footnote w:type="continuationNotice" w:id="1">
    <w:p w14:paraId="033E8A74" w14:textId="77777777" w:rsidR="00316CE5" w:rsidRDefault="00316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74C7" w14:textId="77777777" w:rsidR="00013C69" w:rsidRDefault="00316CE5" w:rsidP="00013C69">
    <w:pPr>
      <w:pStyle w:val="ZPZhlavvlevo"/>
    </w:pPr>
    <w:sdt>
      <w:sdtPr>
        <w:alias w:val="Název"/>
        <w:tag w:val=""/>
        <w:id w:val="-1020700601"/>
        <w:placeholder>
          <w:docPart w:val="495B0ED21FC64884BCF2BA35F8E525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3C69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0AD1" w14:textId="7CD0D344" w:rsidR="00387B07" w:rsidRPr="00B04FEC" w:rsidRDefault="00181CDB" w:rsidP="00C612F9">
    <w:pPr>
      <w:pStyle w:val="ZPZhlavvpravo"/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D436A2" w:rsidRPr="00D436A2">
      <w:rPr>
        <w:b/>
        <w:bCs/>
        <w:noProof/>
      </w:rPr>
      <w:t>Závěr</w:t>
    </w:r>
    <w:r w:rsidRPr="00B04FEC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0DA2" w14:textId="6806AB8D" w:rsidR="00B04FEC" w:rsidRPr="009951BF" w:rsidRDefault="00B04FEC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436A2">
      <w:rPr>
        <w:noProof/>
      </w:rPr>
      <w:t>Seznam pojmů a zkratek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82E7" w14:textId="4502B57A" w:rsidR="00747FF7" w:rsidRPr="009951BF" w:rsidRDefault="00747FF7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436A2">
      <w:rPr>
        <w:noProof/>
      </w:rPr>
      <w:t>Použité zdroje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FF61" w14:textId="75D48D6F" w:rsidR="00387B07" w:rsidRPr="009951BF" w:rsidRDefault="00BD0360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D436A2">
      <w:rPr>
        <w:noProof/>
      </w:rPr>
      <w:t>[Název přílohy]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CE16" w14:textId="7040046A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D436A2">
      <w:rPr>
        <w:noProof/>
      </w:rPr>
      <w:t>[Název přílohy]</w:t>
    </w:r>
    <w:r>
      <w:rPr>
        <w:noProof/>
      </w:rPr>
      <w:fldChar w:fldCharType="end"/>
    </w:r>
    <w:r w:rsidR="00BD0360"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3DE5" w14:textId="5FE04B10" w:rsidR="00083FB7" w:rsidRPr="00083FB7" w:rsidRDefault="00083FB7" w:rsidP="00BD0360">
    <w:pPr>
      <w:pStyle w:val="ZPZhlavvlevo"/>
    </w:pPr>
    <w:r w:rsidRPr="00083FB7">
      <w:rPr>
        <w:noProof/>
      </w:rPr>
      <w:fldChar w:fldCharType="begin"/>
    </w:r>
    <w:r w:rsidRPr="00083FB7">
      <w:rPr>
        <w:noProof/>
      </w:rPr>
      <w:instrText xml:space="preserve"> STYLEREF  "Nadpis 1*"  \* MERGEFORMAT </w:instrText>
    </w:r>
    <w:r w:rsidRPr="00083FB7">
      <w:rPr>
        <w:noProof/>
      </w:rPr>
      <w:fldChar w:fldCharType="separate"/>
    </w:r>
    <w:r w:rsidR="00D436A2" w:rsidRPr="00D436A2">
      <w:rPr>
        <w:bCs/>
        <w:noProof/>
      </w:rPr>
      <w:t>Rejstřík</w:t>
    </w:r>
    <w:r w:rsidRPr="00083FB7"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52DA" w14:textId="5337DA28" w:rsidR="003B622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436A2" w:rsidRPr="00D436A2">
      <w:rPr>
        <w:b/>
        <w:bCs/>
        <w:noProof/>
      </w:rPr>
      <w:t>Použité</w:t>
    </w:r>
    <w:r w:rsidR="00D436A2">
      <w:rPr>
        <w:noProof/>
      </w:rPr>
      <w:t xml:space="preserve"> zdroje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E7F3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415F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0D31" w14:textId="77777777" w:rsidR="00CE1A04" w:rsidRPr="00533A95" w:rsidRDefault="00316CE5" w:rsidP="00685DD9">
    <w:pPr>
      <w:pStyle w:val="ZPZhlavvpravo"/>
    </w:pPr>
    <w:sdt>
      <w:sdtPr>
        <w:alias w:val="Název"/>
        <w:tag w:val=""/>
        <w:id w:val="1468394446"/>
        <w:placeholder>
          <w:docPart w:val="6C395A2AA6C1467BA1845FD45F7B9A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1A04" w:rsidRPr="00533A95"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E9A" w14:textId="77777777" w:rsidR="00A639A6" w:rsidRPr="009951BF" w:rsidRDefault="00A639A6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BCCB" w14:textId="77777777" w:rsidR="00A639A6" w:rsidRPr="009951BF" w:rsidRDefault="00A639A6" w:rsidP="00C612F9">
    <w:pPr>
      <w:pStyle w:val="ZPZhlavvpravo"/>
    </w:pPr>
    <w: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06CA" w14:textId="39FB9267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D436A2">
      <w:rPr>
        <w:noProof/>
      </w:rPr>
      <w:t>Seznam tabulek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B922" w14:textId="7A055F34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436A2">
      <w:rPr>
        <w:noProof/>
      </w:rPr>
      <w:t>Seznam pojmů a zkratek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6831" w14:textId="7EFDCE4A" w:rsidR="00D063DA" w:rsidRPr="00B04FEC" w:rsidRDefault="00181CDB" w:rsidP="00D063DA">
    <w:pPr>
      <w:pStyle w:val="ZPZhlavvlevo"/>
      <w:tabs>
        <w:tab w:val="left" w:pos="4740"/>
      </w:tabs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D436A2" w:rsidRPr="00D436A2">
      <w:rPr>
        <w:b/>
        <w:bCs/>
        <w:noProof/>
      </w:rPr>
      <w:t>[</w:t>
    </w:r>
    <w:r w:rsidR="00D436A2">
      <w:rPr>
        <w:noProof/>
      </w:rPr>
      <w:t>Název kapitoly]</w:t>
    </w:r>
    <w:r w:rsidRPr="00B04FE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4ED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E4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CE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A7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0C37B8"/>
    <w:multiLevelType w:val="multilevel"/>
    <w:tmpl w:val="CE424708"/>
    <w:styleLink w:val="Ptirovovsmenseznam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13" w15:restartNumberingAfterBreak="0">
    <w:nsid w:val="0BD34F65"/>
    <w:multiLevelType w:val="multilevel"/>
    <w:tmpl w:val="188893A0"/>
    <w:numStyleLink w:val="Vcerovovseznam"/>
  </w:abstractNum>
  <w:abstractNum w:abstractNumId="14" w15:restartNumberingAfterBreak="0">
    <w:nsid w:val="0E690D5C"/>
    <w:multiLevelType w:val="multilevel"/>
    <w:tmpl w:val="3034A504"/>
    <w:numStyleLink w:val="Decimlnslovn"/>
  </w:abstractNum>
  <w:abstractNum w:abstractNumId="15" w15:restartNumberingAfterBreak="0">
    <w:nsid w:val="116461AA"/>
    <w:multiLevelType w:val="multilevel"/>
    <w:tmpl w:val="CE424708"/>
    <w:numStyleLink w:val="Ptirovovsmenseznam"/>
  </w:abstractNum>
  <w:abstractNum w:abstractNumId="16" w15:restartNumberingAfterBreak="0">
    <w:nsid w:val="11D96679"/>
    <w:multiLevelType w:val="multilevel"/>
    <w:tmpl w:val="188893A0"/>
    <w:numStyleLink w:val="Vcerovovseznam"/>
  </w:abstractNum>
  <w:abstractNum w:abstractNumId="17" w15:restartNumberingAfterBreak="0">
    <w:nsid w:val="12224467"/>
    <w:multiLevelType w:val="multilevel"/>
    <w:tmpl w:val="188893A0"/>
    <w:numStyleLink w:val="Vcerovovseznam"/>
  </w:abstractNum>
  <w:abstractNum w:abstractNumId="18" w15:restartNumberingAfterBreak="0">
    <w:nsid w:val="13A00C8A"/>
    <w:multiLevelType w:val="multilevel"/>
    <w:tmpl w:val="3034A504"/>
    <w:numStyleLink w:val="Decimlnslovn"/>
  </w:abstractNum>
  <w:abstractNum w:abstractNumId="19" w15:restartNumberingAfterBreak="0">
    <w:nsid w:val="177C1C2B"/>
    <w:multiLevelType w:val="multilevel"/>
    <w:tmpl w:val="CE424708"/>
    <w:numStyleLink w:val="Ptirovovsmenseznam"/>
  </w:abstractNum>
  <w:abstractNum w:abstractNumId="20" w15:restartNumberingAfterBreak="0">
    <w:nsid w:val="19BA260A"/>
    <w:multiLevelType w:val="multilevel"/>
    <w:tmpl w:val="CE424708"/>
    <w:numStyleLink w:val="Ptirovovsmenseznam"/>
  </w:abstractNum>
  <w:abstractNum w:abstractNumId="21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2E15B5A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234C537F"/>
    <w:multiLevelType w:val="multilevel"/>
    <w:tmpl w:val="CE424708"/>
    <w:numStyleLink w:val="Ptirovovsmenseznam"/>
  </w:abstractNum>
  <w:abstractNum w:abstractNumId="24" w15:restartNumberingAfterBreak="0">
    <w:nsid w:val="23CC0A6D"/>
    <w:multiLevelType w:val="multilevel"/>
    <w:tmpl w:val="3034A504"/>
    <w:numStyleLink w:val="Decimlnslovn"/>
  </w:abstractNum>
  <w:abstractNum w:abstractNumId="25" w15:restartNumberingAfterBreak="0">
    <w:nsid w:val="2E7328DB"/>
    <w:multiLevelType w:val="multilevel"/>
    <w:tmpl w:val="D2E4F312"/>
    <w:lvl w:ilvl="0">
      <w:start w:val="2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272014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B9187C"/>
    <w:multiLevelType w:val="multilevel"/>
    <w:tmpl w:val="188893A0"/>
    <w:numStyleLink w:val="Vcerovovseznam"/>
  </w:abstractNum>
  <w:abstractNum w:abstractNumId="28" w15:restartNumberingAfterBreak="0">
    <w:nsid w:val="342A734D"/>
    <w:multiLevelType w:val="multilevel"/>
    <w:tmpl w:val="188893A0"/>
    <w:numStyleLink w:val="Vcerovovseznam"/>
  </w:abstractNum>
  <w:abstractNum w:abstractNumId="29" w15:restartNumberingAfterBreak="0">
    <w:nsid w:val="39367919"/>
    <w:multiLevelType w:val="multilevel"/>
    <w:tmpl w:val="CE424708"/>
    <w:numStyleLink w:val="Ptirovovsmenseznam"/>
  </w:abstractNum>
  <w:abstractNum w:abstractNumId="30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16F3B"/>
    <w:multiLevelType w:val="multilevel"/>
    <w:tmpl w:val="748A675E"/>
    <w:numStyleLink w:val="slovnploh"/>
  </w:abstractNum>
  <w:abstractNum w:abstractNumId="32" w15:restartNumberingAfterBreak="0">
    <w:nsid w:val="400A11CE"/>
    <w:multiLevelType w:val="multilevel"/>
    <w:tmpl w:val="748A675E"/>
    <w:styleLink w:val="slovnploh"/>
    <w:lvl w:ilvl="0">
      <w:start w:val="1"/>
      <w:numFmt w:val="upperLetter"/>
      <w:pStyle w:val="Ploha1"/>
      <w:lvlText w:val="Příloha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0A364E4"/>
    <w:multiLevelType w:val="multilevel"/>
    <w:tmpl w:val="3034A504"/>
    <w:styleLink w:val="Decimlnslovn"/>
    <w:lvl w:ilvl="0">
      <w:start w:val="1"/>
      <w:numFmt w:val="decim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4" w15:restartNumberingAfterBreak="0">
    <w:nsid w:val="43D16453"/>
    <w:multiLevelType w:val="multilevel"/>
    <w:tmpl w:val="CE424708"/>
    <w:numStyleLink w:val="Ptirovovsmenseznam"/>
  </w:abstractNum>
  <w:abstractNum w:abstractNumId="35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6BEE"/>
    <w:multiLevelType w:val="multilevel"/>
    <w:tmpl w:val="BA9C7C44"/>
    <w:lvl w:ilvl="0">
      <w:start w:val="1"/>
      <w:numFmt w:val="decimal"/>
      <w:pStyle w:val="7C5D38C841C7463A9DD7C17FE250AFA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8A8A910B8AA34CD7A42465204528F8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4AD1D4C"/>
    <w:multiLevelType w:val="multilevel"/>
    <w:tmpl w:val="188893A0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0" w:hanging="6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40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4320" w:hanging="144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4320" w:firstLine="0"/>
      </w:pPr>
      <w:rPr>
        <w:rFonts w:hint="default"/>
      </w:rPr>
    </w:lvl>
  </w:abstractNum>
  <w:abstractNum w:abstractNumId="38" w15:restartNumberingAfterBreak="0">
    <w:nsid w:val="69AE168B"/>
    <w:multiLevelType w:val="multilevel"/>
    <w:tmpl w:val="CE424708"/>
    <w:numStyleLink w:val="Ptirovovsmenseznam"/>
  </w:abstractNum>
  <w:abstractNum w:abstractNumId="39" w15:restartNumberingAfterBreak="0">
    <w:nsid w:val="6D4A7C70"/>
    <w:multiLevelType w:val="multilevel"/>
    <w:tmpl w:val="188893A0"/>
    <w:numStyleLink w:val="Vcerovovseznam"/>
  </w:abstractNum>
  <w:abstractNum w:abstractNumId="40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41" w15:restartNumberingAfterBreak="0">
    <w:nsid w:val="74675773"/>
    <w:multiLevelType w:val="multilevel"/>
    <w:tmpl w:val="C560667C"/>
    <w:lvl w:ilvl="0">
      <w:start w:val="1"/>
      <w:numFmt w:val="upperLetter"/>
      <w:lvlText w:val="%1."/>
      <w:lvlJc w:val="right"/>
      <w:pPr>
        <w:tabs>
          <w:tab w:val="num" w:pos="13608"/>
        </w:tabs>
        <w:ind w:left="540" w:hanging="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27216"/>
        </w:tabs>
        <w:ind w:left="1020" w:hanging="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969"/>
        </w:tabs>
        <w:ind w:left="1500" w:hanging="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5103"/>
        </w:tabs>
        <w:ind w:left="1980" w:hanging="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804"/>
        </w:tabs>
        <w:ind w:left="2460" w:hanging="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120" w:hanging="240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right"/>
      <w:pPr>
        <w:ind w:left="3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384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4320" w:firstLine="0"/>
      </w:pPr>
      <w:rPr>
        <w:rFonts w:hint="default"/>
      </w:rPr>
    </w:lvl>
  </w:abstractNum>
  <w:abstractNum w:abstractNumId="42" w15:restartNumberingAfterBreak="0">
    <w:nsid w:val="75AB6741"/>
    <w:multiLevelType w:val="multilevel"/>
    <w:tmpl w:val="26CA57A6"/>
    <w:numStyleLink w:val="slovnkapitol"/>
  </w:abstractNum>
  <w:num w:numId="1">
    <w:abstractNumId w:val="21"/>
  </w:num>
  <w:num w:numId="2">
    <w:abstractNumId w:val="40"/>
  </w:num>
  <w:num w:numId="3">
    <w:abstractNumId w:val="35"/>
  </w:num>
  <w:num w:numId="4">
    <w:abstractNumId w:val="30"/>
  </w:num>
  <w:num w:numId="5">
    <w:abstractNumId w:val="11"/>
  </w:num>
  <w:num w:numId="6">
    <w:abstractNumId w:val="3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2"/>
  </w:num>
  <w:num w:numId="14">
    <w:abstractNumId w:val="37"/>
  </w:num>
  <w:num w:numId="15">
    <w:abstractNumId w:val="13"/>
  </w:num>
  <w:num w:numId="16">
    <w:abstractNumId w:val="28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9"/>
  </w:num>
  <w:num w:numId="28">
    <w:abstractNumId w:val="17"/>
  </w:num>
  <w:num w:numId="29">
    <w:abstractNumId w:val="26"/>
  </w:num>
  <w:num w:numId="30">
    <w:abstractNumId w:val="16"/>
  </w:num>
  <w:num w:numId="31">
    <w:abstractNumId w:val="12"/>
  </w:num>
  <w:num w:numId="32">
    <w:abstractNumId w:val="38"/>
  </w:num>
  <w:num w:numId="33">
    <w:abstractNumId w:val="34"/>
  </w:num>
  <w:num w:numId="34">
    <w:abstractNumId w:val="23"/>
  </w:num>
  <w:num w:numId="35">
    <w:abstractNumId w:val="19"/>
  </w:num>
  <w:num w:numId="36">
    <w:abstractNumId w:val="15"/>
  </w:num>
  <w:num w:numId="37">
    <w:abstractNumId w:val="41"/>
  </w:num>
  <w:num w:numId="38">
    <w:abstractNumId w:val="29"/>
  </w:num>
  <w:num w:numId="39">
    <w:abstractNumId w:val="20"/>
  </w:num>
  <w:num w:numId="40">
    <w:abstractNumId w:val="33"/>
  </w:num>
  <w:num w:numId="41">
    <w:abstractNumId w:val="14"/>
  </w:num>
  <w:num w:numId="42">
    <w:abstractNumId w:val="18"/>
  </w:num>
  <w:num w:numId="43">
    <w:abstractNumId w:val="25"/>
  </w:num>
  <w:num w:numId="44">
    <w:abstractNumId w:val="22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E"/>
    <w:rsid w:val="000046C4"/>
    <w:rsid w:val="00006358"/>
    <w:rsid w:val="00006A66"/>
    <w:rsid w:val="0001265C"/>
    <w:rsid w:val="00013C69"/>
    <w:rsid w:val="00016989"/>
    <w:rsid w:val="00016DE6"/>
    <w:rsid w:val="00021CED"/>
    <w:rsid w:val="00027983"/>
    <w:rsid w:val="0003139D"/>
    <w:rsid w:val="0003276D"/>
    <w:rsid w:val="00032EBD"/>
    <w:rsid w:val="00033887"/>
    <w:rsid w:val="00033D24"/>
    <w:rsid w:val="0004183D"/>
    <w:rsid w:val="00042887"/>
    <w:rsid w:val="00045288"/>
    <w:rsid w:val="000541EB"/>
    <w:rsid w:val="0005583E"/>
    <w:rsid w:val="00056287"/>
    <w:rsid w:val="00057E3B"/>
    <w:rsid w:val="00061EC6"/>
    <w:rsid w:val="00062E26"/>
    <w:rsid w:val="0006632C"/>
    <w:rsid w:val="00067C23"/>
    <w:rsid w:val="0007427B"/>
    <w:rsid w:val="00083FB7"/>
    <w:rsid w:val="00091FDC"/>
    <w:rsid w:val="00095544"/>
    <w:rsid w:val="00095EBD"/>
    <w:rsid w:val="000A0556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C1EEA"/>
    <w:rsid w:val="000C34B8"/>
    <w:rsid w:val="000C6F81"/>
    <w:rsid w:val="000D7A70"/>
    <w:rsid w:val="000E0DD5"/>
    <w:rsid w:val="000E17C7"/>
    <w:rsid w:val="000E1807"/>
    <w:rsid w:val="000E2574"/>
    <w:rsid w:val="000E30AF"/>
    <w:rsid w:val="000E3253"/>
    <w:rsid w:val="000E680F"/>
    <w:rsid w:val="000E751F"/>
    <w:rsid w:val="000F183A"/>
    <w:rsid w:val="000F1C94"/>
    <w:rsid w:val="000F6CF5"/>
    <w:rsid w:val="00100381"/>
    <w:rsid w:val="001061C1"/>
    <w:rsid w:val="00106540"/>
    <w:rsid w:val="0010714E"/>
    <w:rsid w:val="00107A6D"/>
    <w:rsid w:val="00107AE7"/>
    <w:rsid w:val="00107E23"/>
    <w:rsid w:val="00111DFA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24"/>
    <w:rsid w:val="00130CDD"/>
    <w:rsid w:val="001334BD"/>
    <w:rsid w:val="00137A7E"/>
    <w:rsid w:val="00141984"/>
    <w:rsid w:val="00144D48"/>
    <w:rsid w:val="00147BC7"/>
    <w:rsid w:val="00150827"/>
    <w:rsid w:val="00154884"/>
    <w:rsid w:val="00157BBE"/>
    <w:rsid w:val="00161E5E"/>
    <w:rsid w:val="0016330D"/>
    <w:rsid w:val="001637A0"/>
    <w:rsid w:val="001647B6"/>
    <w:rsid w:val="00165AB0"/>
    <w:rsid w:val="00166437"/>
    <w:rsid w:val="00167632"/>
    <w:rsid w:val="00170E55"/>
    <w:rsid w:val="001754A7"/>
    <w:rsid w:val="0017653E"/>
    <w:rsid w:val="00176D79"/>
    <w:rsid w:val="00177036"/>
    <w:rsid w:val="00177293"/>
    <w:rsid w:val="00181534"/>
    <w:rsid w:val="001815E4"/>
    <w:rsid w:val="00181CDB"/>
    <w:rsid w:val="00184F20"/>
    <w:rsid w:val="00186DF6"/>
    <w:rsid w:val="00191A87"/>
    <w:rsid w:val="00191BB3"/>
    <w:rsid w:val="00193D5F"/>
    <w:rsid w:val="00194596"/>
    <w:rsid w:val="001947AE"/>
    <w:rsid w:val="00196CE0"/>
    <w:rsid w:val="001A0806"/>
    <w:rsid w:val="001A2784"/>
    <w:rsid w:val="001A5AA3"/>
    <w:rsid w:val="001B0FAF"/>
    <w:rsid w:val="001B43CD"/>
    <w:rsid w:val="001B7C33"/>
    <w:rsid w:val="001C3922"/>
    <w:rsid w:val="001C7095"/>
    <w:rsid w:val="001D0120"/>
    <w:rsid w:val="001D182B"/>
    <w:rsid w:val="001D463D"/>
    <w:rsid w:val="001E07A1"/>
    <w:rsid w:val="001E1714"/>
    <w:rsid w:val="001E176F"/>
    <w:rsid w:val="001E44E4"/>
    <w:rsid w:val="001F1501"/>
    <w:rsid w:val="001F5586"/>
    <w:rsid w:val="00201946"/>
    <w:rsid w:val="00203419"/>
    <w:rsid w:val="002041D3"/>
    <w:rsid w:val="00206160"/>
    <w:rsid w:val="002074EA"/>
    <w:rsid w:val="00210BCE"/>
    <w:rsid w:val="00210C1C"/>
    <w:rsid w:val="002125CA"/>
    <w:rsid w:val="002155EC"/>
    <w:rsid w:val="002215A4"/>
    <w:rsid w:val="00221FDA"/>
    <w:rsid w:val="0022788C"/>
    <w:rsid w:val="0023175A"/>
    <w:rsid w:val="0023579F"/>
    <w:rsid w:val="00235F32"/>
    <w:rsid w:val="00236A4F"/>
    <w:rsid w:val="00244547"/>
    <w:rsid w:val="002537C5"/>
    <w:rsid w:val="00260BE0"/>
    <w:rsid w:val="00261245"/>
    <w:rsid w:val="00265B8B"/>
    <w:rsid w:val="00273605"/>
    <w:rsid w:val="002752AB"/>
    <w:rsid w:val="00276546"/>
    <w:rsid w:val="002767C1"/>
    <w:rsid w:val="00280732"/>
    <w:rsid w:val="00280F8B"/>
    <w:rsid w:val="0028267F"/>
    <w:rsid w:val="00282A56"/>
    <w:rsid w:val="0028333C"/>
    <w:rsid w:val="002837D3"/>
    <w:rsid w:val="00283847"/>
    <w:rsid w:val="0028594B"/>
    <w:rsid w:val="00287D5D"/>
    <w:rsid w:val="00293146"/>
    <w:rsid w:val="00297DF9"/>
    <w:rsid w:val="002A2330"/>
    <w:rsid w:val="002B31E7"/>
    <w:rsid w:val="002C0686"/>
    <w:rsid w:val="002C168E"/>
    <w:rsid w:val="002C1AA6"/>
    <w:rsid w:val="002C6A3C"/>
    <w:rsid w:val="002C6AE0"/>
    <w:rsid w:val="002D1885"/>
    <w:rsid w:val="002D3E40"/>
    <w:rsid w:val="002D5F86"/>
    <w:rsid w:val="002D7200"/>
    <w:rsid w:val="002D7929"/>
    <w:rsid w:val="002E2753"/>
    <w:rsid w:val="002E640F"/>
    <w:rsid w:val="002E6D5A"/>
    <w:rsid w:val="002F109A"/>
    <w:rsid w:val="002F1CAB"/>
    <w:rsid w:val="002F69B5"/>
    <w:rsid w:val="0030088B"/>
    <w:rsid w:val="00300D63"/>
    <w:rsid w:val="00301793"/>
    <w:rsid w:val="0030249F"/>
    <w:rsid w:val="003026FA"/>
    <w:rsid w:val="00302D98"/>
    <w:rsid w:val="003033E5"/>
    <w:rsid w:val="0030413B"/>
    <w:rsid w:val="00304E54"/>
    <w:rsid w:val="00310428"/>
    <w:rsid w:val="00311E99"/>
    <w:rsid w:val="00312767"/>
    <w:rsid w:val="00312B94"/>
    <w:rsid w:val="00316CE5"/>
    <w:rsid w:val="003241F4"/>
    <w:rsid w:val="00325AA1"/>
    <w:rsid w:val="0032701E"/>
    <w:rsid w:val="00330F77"/>
    <w:rsid w:val="00340921"/>
    <w:rsid w:val="00342068"/>
    <w:rsid w:val="003451DC"/>
    <w:rsid w:val="00345341"/>
    <w:rsid w:val="0034553C"/>
    <w:rsid w:val="00345C9D"/>
    <w:rsid w:val="00346382"/>
    <w:rsid w:val="0035231C"/>
    <w:rsid w:val="00354ECD"/>
    <w:rsid w:val="00363D8E"/>
    <w:rsid w:val="0036423D"/>
    <w:rsid w:val="00364EA5"/>
    <w:rsid w:val="0036613B"/>
    <w:rsid w:val="0036732B"/>
    <w:rsid w:val="0037037F"/>
    <w:rsid w:val="003733CC"/>
    <w:rsid w:val="00373624"/>
    <w:rsid w:val="00375119"/>
    <w:rsid w:val="00384F48"/>
    <w:rsid w:val="00386FD6"/>
    <w:rsid w:val="00387B07"/>
    <w:rsid w:val="00387CB9"/>
    <w:rsid w:val="00392706"/>
    <w:rsid w:val="00393AF8"/>
    <w:rsid w:val="00394B1E"/>
    <w:rsid w:val="003A2DE8"/>
    <w:rsid w:val="003A4108"/>
    <w:rsid w:val="003A4539"/>
    <w:rsid w:val="003A54DD"/>
    <w:rsid w:val="003A5B77"/>
    <w:rsid w:val="003B0A9A"/>
    <w:rsid w:val="003B12CF"/>
    <w:rsid w:val="003B2655"/>
    <w:rsid w:val="003B2FD8"/>
    <w:rsid w:val="003B40D5"/>
    <w:rsid w:val="003B498F"/>
    <w:rsid w:val="003B4F50"/>
    <w:rsid w:val="003B6227"/>
    <w:rsid w:val="003B7C9B"/>
    <w:rsid w:val="003C3B34"/>
    <w:rsid w:val="003C3FD7"/>
    <w:rsid w:val="003C52CA"/>
    <w:rsid w:val="003D12A0"/>
    <w:rsid w:val="003D2A7C"/>
    <w:rsid w:val="003D2A99"/>
    <w:rsid w:val="003D2D22"/>
    <w:rsid w:val="003D3882"/>
    <w:rsid w:val="003D4729"/>
    <w:rsid w:val="003D7716"/>
    <w:rsid w:val="003E3A5B"/>
    <w:rsid w:val="003E5411"/>
    <w:rsid w:val="003E6F4C"/>
    <w:rsid w:val="003E7C04"/>
    <w:rsid w:val="003F0388"/>
    <w:rsid w:val="003F5354"/>
    <w:rsid w:val="003F6398"/>
    <w:rsid w:val="003F666A"/>
    <w:rsid w:val="00401756"/>
    <w:rsid w:val="00402B80"/>
    <w:rsid w:val="00403B1A"/>
    <w:rsid w:val="00406BD1"/>
    <w:rsid w:val="00412789"/>
    <w:rsid w:val="00413503"/>
    <w:rsid w:val="0041503D"/>
    <w:rsid w:val="00415B11"/>
    <w:rsid w:val="00416B87"/>
    <w:rsid w:val="00417009"/>
    <w:rsid w:val="00417CCE"/>
    <w:rsid w:val="004235C2"/>
    <w:rsid w:val="00427DF1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906"/>
    <w:rsid w:val="00457A41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48C4"/>
    <w:rsid w:val="00476EB7"/>
    <w:rsid w:val="00482CE5"/>
    <w:rsid w:val="00482E80"/>
    <w:rsid w:val="0048509E"/>
    <w:rsid w:val="0048704E"/>
    <w:rsid w:val="004922F1"/>
    <w:rsid w:val="00492B34"/>
    <w:rsid w:val="004932BC"/>
    <w:rsid w:val="0049372C"/>
    <w:rsid w:val="00493755"/>
    <w:rsid w:val="00495F35"/>
    <w:rsid w:val="00497972"/>
    <w:rsid w:val="004A14C7"/>
    <w:rsid w:val="004A15F7"/>
    <w:rsid w:val="004A2453"/>
    <w:rsid w:val="004A4934"/>
    <w:rsid w:val="004A4E21"/>
    <w:rsid w:val="004A56A2"/>
    <w:rsid w:val="004A6406"/>
    <w:rsid w:val="004A7B07"/>
    <w:rsid w:val="004B6122"/>
    <w:rsid w:val="004C3A23"/>
    <w:rsid w:val="004C4987"/>
    <w:rsid w:val="004E4B9D"/>
    <w:rsid w:val="004F1C84"/>
    <w:rsid w:val="004F1D63"/>
    <w:rsid w:val="00500638"/>
    <w:rsid w:val="00502231"/>
    <w:rsid w:val="00506DC5"/>
    <w:rsid w:val="00511543"/>
    <w:rsid w:val="00512363"/>
    <w:rsid w:val="00515F92"/>
    <w:rsid w:val="00521AA8"/>
    <w:rsid w:val="00522BE0"/>
    <w:rsid w:val="005253A0"/>
    <w:rsid w:val="00525CD8"/>
    <w:rsid w:val="0052762D"/>
    <w:rsid w:val="00533A95"/>
    <w:rsid w:val="005362AF"/>
    <w:rsid w:val="00537BCE"/>
    <w:rsid w:val="00541E2B"/>
    <w:rsid w:val="0054310E"/>
    <w:rsid w:val="0054338A"/>
    <w:rsid w:val="00543751"/>
    <w:rsid w:val="005446D8"/>
    <w:rsid w:val="00544969"/>
    <w:rsid w:val="005543DF"/>
    <w:rsid w:val="005566DB"/>
    <w:rsid w:val="0055672C"/>
    <w:rsid w:val="005573A5"/>
    <w:rsid w:val="00564575"/>
    <w:rsid w:val="005655D5"/>
    <w:rsid w:val="00567CEB"/>
    <w:rsid w:val="00574E1A"/>
    <w:rsid w:val="00575E7E"/>
    <w:rsid w:val="00576992"/>
    <w:rsid w:val="00576A89"/>
    <w:rsid w:val="00576E43"/>
    <w:rsid w:val="0057725C"/>
    <w:rsid w:val="0058175D"/>
    <w:rsid w:val="00581933"/>
    <w:rsid w:val="00581F80"/>
    <w:rsid w:val="005843DF"/>
    <w:rsid w:val="005904F8"/>
    <w:rsid w:val="005A20B0"/>
    <w:rsid w:val="005A40A7"/>
    <w:rsid w:val="005B2DB8"/>
    <w:rsid w:val="005B452E"/>
    <w:rsid w:val="005C1ED4"/>
    <w:rsid w:val="005C3259"/>
    <w:rsid w:val="005C665F"/>
    <w:rsid w:val="005D16B0"/>
    <w:rsid w:val="005D346A"/>
    <w:rsid w:val="005D3F47"/>
    <w:rsid w:val="005D5356"/>
    <w:rsid w:val="005D625E"/>
    <w:rsid w:val="005D6619"/>
    <w:rsid w:val="005E29A0"/>
    <w:rsid w:val="005E4C2C"/>
    <w:rsid w:val="005F135F"/>
    <w:rsid w:val="005F224B"/>
    <w:rsid w:val="005F5ED2"/>
    <w:rsid w:val="005F66CA"/>
    <w:rsid w:val="005F7BA3"/>
    <w:rsid w:val="00600188"/>
    <w:rsid w:val="00600520"/>
    <w:rsid w:val="006032BC"/>
    <w:rsid w:val="00606781"/>
    <w:rsid w:val="00607AE2"/>
    <w:rsid w:val="00611A02"/>
    <w:rsid w:val="00612ED3"/>
    <w:rsid w:val="0061507C"/>
    <w:rsid w:val="00616D8A"/>
    <w:rsid w:val="006219B5"/>
    <w:rsid w:val="00624BA1"/>
    <w:rsid w:val="0062604D"/>
    <w:rsid w:val="006276B9"/>
    <w:rsid w:val="00631EEE"/>
    <w:rsid w:val="006400F5"/>
    <w:rsid w:val="006421A9"/>
    <w:rsid w:val="00647C19"/>
    <w:rsid w:val="00654702"/>
    <w:rsid w:val="00655A3C"/>
    <w:rsid w:val="00656B43"/>
    <w:rsid w:val="00656C84"/>
    <w:rsid w:val="00657A0F"/>
    <w:rsid w:val="006608C9"/>
    <w:rsid w:val="006613D4"/>
    <w:rsid w:val="00661992"/>
    <w:rsid w:val="00663599"/>
    <w:rsid w:val="006668A0"/>
    <w:rsid w:val="006675DE"/>
    <w:rsid w:val="006748F7"/>
    <w:rsid w:val="006753EC"/>
    <w:rsid w:val="006767CE"/>
    <w:rsid w:val="00676B9F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9572B"/>
    <w:rsid w:val="006959C8"/>
    <w:rsid w:val="006A0353"/>
    <w:rsid w:val="006A1389"/>
    <w:rsid w:val="006A2A1F"/>
    <w:rsid w:val="006A3E16"/>
    <w:rsid w:val="006A6A13"/>
    <w:rsid w:val="006A6C98"/>
    <w:rsid w:val="006A7D16"/>
    <w:rsid w:val="006B0A96"/>
    <w:rsid w:val="006B15F8"/>
    <w:rsid w:val="006B4A0B"/>
    <w:rsid w:val="006C0CC8"/>
    <w:rsid w:val="006C2D7E"/>
    <w:rsid w:val="006D4F47"/>
    <w:rsid w:val="006E01A8"/>
    <w:rsid w:val="006E1910"/>
    <w:rsid w:val="006E2F26"/>
    <w:rsid w:val="006E36ED"/>
    <w:rsid w:val="006E3D06"/>
    <w:rsid w:val="006E4E35"/>
    <w:rsid w:val="006E770E"/>
    <w:rsid w:val="006F140B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6A43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56790"/>
    <w:rsid w:val="00761D2F"/>
    <w:rsid w:val="00761D6B"/>
    <w:rsid w:val="00762881"/>
    <w:rsid w:val="00763D61"/>
    <w:rsid w:val="0076407F"/>
    <w:rsid w:val="007677DD"/>
    <w:rsid w:val="00767FEB"/>
    <w:rsid w:val="00770F7B"/>
    <w:rsid w:val="007723D7"/>
    <w:rsid w:val="0077393E"/>
    <w:rsid w:val="0077567B"/>
    <w:rsid w:val="007817A2"/>
    <w:rsid w:val="00781B50"/>
    <w:rsid w:val="00782521"/>
    <w:rsid w:val="00785A87"/>
    <w:rsid w:val="007863E4"/>
    <w:rsid w:val="00793F90"/>
    <w:rsid w:val="00796B68"/>
    <w:rsid w:val="007A00EC"/>
    <w:rsid w:val="007A16B9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12D"/>
    <w:rsid w:val="007D341B"/>
    <w:rsid w:val="007D50D0"/>
    <w:rsid w:val="007E1ADE"/>
    <w:rsid w:val="007E3C3E"/>
    <w:rsid w:val="007E5512"/>
    <w:rsid w:val="007E6199"/>
    <w:rsid w:val="007E667D"/>
    <w:rsid w:val="007E7F97"/>
    <w:rsid w:val="007F00C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2EBD"/>
    <w:rsid w:val="00813987"/>
    <w:rsid w:val="00816D41"/>
    <w:rsid w:val="008178C6"/>
    <w:rsid w:val="00820CF8"/>
    <w:rsid w:val="0082162F"/>
    <w:rsid w:val="00824749"/>
    <w:rsid w:val="00825A03"/>
    <w:rsid w:val="00825B26"/>
    <w:rsid w:val="00826B12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70D4"/>
    <w:rsid w:val="00852F37"/>
    <w:rsid w:val="008537C0"/>
    <w:rsid w:val="00853C55"/>
    <w:rsid w:val="008540FF"/>
    <w:rsid w:val="00854E09"/>
    <w:rsid w:val="0085725D"/>
    <w:rsid w:val="0085799A"/>
    <w:rsid w:val="00857D84"/>
    <w:rsid w:val="00860635"/>
    <w:rsid w:val="0086068B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FFD"/>
    <w:rsid w:val="008A41F0"/>
    <w:rsid w:val="008A7AED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09C9"/>
    <w:rsid w:val="008D1ABC"/>
    <w:rsid w:val="008D3C76"/>
    <w:rsid w:val="008D5E0A"/>
    <w:rsid w:val="008D69A1"/>
    <w:rsid w:val="008E20F0"/>
    <w:rsid w:val="008E22AE"/>
    <w:rsid w:val="008E36E9"/>
    <w:rsid w:val="008E4942"/>
    <w:rsid w:val="008E67FF"/>
    <w:rsid w:val="008F0E87"/>
    <w:rsid w:val="008F290B"/>
    <w:rsid w:val="008F3091"/>
    <w:rsid w:val="008F3981"/>
    <w:rsid w:val="008F40BF"/>
    <w:rsid w:val="00901026"/>
    <w:rsid w:val="00906BB7"/>
    <w:rsid w:val="00915187"/>
    <w:rsid w:val="0091617E"/>
    <w:rsid w:val="0091711B"/>
    <w:rsid w:val="0092000F"/>
    <w:rsid w:val="00920AB6"/>
    <w:rsid w:val="00920C93"/>
    <w:rsid w:val="00923C08"/>
    <w:rsid w:val="009263A5"/>
    <w:rsid w:val="00930176"/>
    <w:rsid w:val="00930CDA"/>
    <w:rsid w:val="00931066"/>
    <w:rsid w:val="00933110"/>
    <w:rsid w:val="00933180"/>
    <w:rsid w:val="00936835"/>
    <w:rsid w:val="00940DA7"/>
    <w:rsid w:val="00940EE8"/>
    <w:rsid w:val="00943E95"/>
    <w:rsid w:val="00944A50"/>
    <w:rsid w:val="0095002C"/>
    <w:rsid w:val="0095124B"/>
    <w:rsid w:val="00951A7E"/>
    <w:rsid w:val="00953CD9"/>
    <w:rsid w:val="009555C8"/>
    <w:rsid w:val="00956852"/>
    <w:rsid w:val="00957F17"/>
    <w:rsid w:val="00962B93"/>
    <w:rsid w:val="009722EE"/>
    <w:rsid w:val="00974A40"/>
    <w:rsid w:val="00982664"/>
    <w:rsid w:val="00984F82"/>
    <w:rsid w:val="009903DA"/>
    <w:rsid w:val="009927E9"/>
    <w:rsid w:val="0099393C"/>
    <w:rsid w:val="00993E5C"/>
    <w:rsid w:val="009951BF"/>
    <w:rsid w:val="00997B0A"/>
    <w:rsid w:val="009A1895"/>
    <w:rsid w:val="009A4019"/>
    <w:rsid w:val="009A4169"/>
    <w:rsid w:val="009A7274"/>
    <w:rsid w:val="009A7A9C"/>
    <w:rsid w:val="009B11C8"/>
    <w:rsid w:val="009B23FC"/>
    <w:rsid w:val="009B2498"/>
    <w:rsid w:val="009B2E5E"/>
    <w:rsid w:val="009B6370"/>
    <w:rsid w:val="009B6D89"/>
    <w:rsid w:val="009B75CC"/>
    <w:rsid w:val="009C0CBA"/>
    <w:rsid w:val="009C10BC"/>
    <w:rsid w:val="009C3F17"/>
    <w:rsid w:val="009C6A70"/>
    <w:rsid w:val="009D1A62"/>
    <w:rsid w:val="009D2125"/>
    <w:rsid w:val="009D587D"/>
    <w:rsid w:val="009D77D7"/>
    <w:rsid w:val="009E2412"/>
    <w:rsid w:val="009E46D8"/>
    <w:rsid w:val="009E515C"/>
    <w:rsid w:val="009F057F"/>
    <w:rsid w:val="009F0813"/>
    <w:rsid w:val="009F2EBA"/>
    <w:rsid w:val="009F2EFC"/>
    <w:rsid w:val="009F5D2C"/>
    <w:rsid w:val="009F6E4F"/>
    <w:rsid w:val="00A00883"/>
    <w:rsid w:val="00A00BBC"/>
    <w:rsid w:val="00A05FCE"/>
    <w:rsid w:val="00A07538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3028A"/>
    <w:rsid w:val="00A32DB9"/>
    <w:rsid w:val="00A33865"/>
    <w:rsid w:val="00A423E5"/>
    <w:rsid w:val="00A42DAC"/>
    <w:rsid w:val="00A5072F"/>
    <w:rsid w:val="00A551C5"/>
    <w:rsid w:val="00A56C35"/>
    <w:rsid w:val="00A607A2"/>
    <w:rsid w:val="00A626BF"/>
    <w:rsid w:val="00A639A6"/>
    <w:rsid w:val="00A639E0"/>
    <w:rsid w:val="00A65BB4"/>
    <w:rsid w:val="00A701B1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F58"/>
    <w:rsid w:val="00AA4D4E"/>
    <w:rsid w:val="00AA5293"/>
    <w:rsid w:val="00AA52A9"/>
    <w:rsid w:val="00AB0BEE"/>
    <w:rsid w:val="00AB68BC"/>
    <w:rsid w:val="00AB6916"/>
    <w:rsid w:val="00AE065B"/>
    <w:rsid w:val="00AE1AD3"/>
    <w:rsid w:val="00AE2D1F"/>
    <w:rsid w:val="00AF09BE"/>
    <w:rsid w:val="00AF324D"/>
    <w:rsid w:val="00AF370C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15BE5"/>
    <w:rsid w:val="00B21324"/>
    <w:rsid w:val="00B24B0E"/>
    <w:rsid w:val="00B27AC5"/>
    <w:rsid w:val="00B27B21"/>
    <w:rsid w:val="00B30F34"/>
    <w:rsid w:val="00B312A4"/>
    <w:rsid w:val="00B33D0E"/>
    <w:rsid w:val="00B34773"/>
    <w:rsid w:val="00B4191B"/>
    <w:rsid w:val="00B43BEE"/>
    <w:rsid w:val="00B43D79"/>
    <w:rsid w:val="00B441E0"/>
    <w:rsid w:val="00B47675"/>
    <w:rsid w:val="00B5169A"/>
    <w:rsid w:val="00B54BFE"/>
    <w:rsid w:val="00B55367"/>
    <w:rsid w:val="00B55FCE"/>
    <w:rsid w:val="00B56873"/>
    <w:rsid w:val="00B67E52"/>
    <w:rsid w:val="00B72F66"/>
    <w:rsid w:val="00B741AA"/>
    <w:rsid w:val="00B75A1B"/>
    <w:rsid w:val="00B76DFD"/>
    <w:rsid w:val="00B801BD"/>
    <w:rsid w:val="00B8051E"/>
    <w:rsid w:val="00B818CC"/>
    <w:rsid w:val="00B8450C"/>
    <w:rsid w:val="00B87F3F"/>
    <w:rsid w:val="00B92944"/>
    <w:rsid w:val="00B9713F"/>
    <w:rsid w:val="00B97D43"/>
    <w:rsid w:val="00BA7F8F"/>
    <w:rsid w:val="00BB15FA"/>
    <w:rsid w:val="00BB189E"/>
    <w:rsid w:val="00BB257F"/>
    <w:rsid w:val="00BB4415"/>
    <w:rsid w:val="00BB6FEC"/>
    <w:rsid w:val="00BC41E8"/>
    <w:rsid w:val="00BC4F5B"/>
    <w:rsid w:val="00BD0360"/>
    <w:rsid w:val="00BD50B6"/>
    <w:rsid w:val="00BD64A7"/>
    <w:rsid w:val="00BD6AEF"/>
    <w:rsid w:val="00BE3DDA"/>
    <w:rsid w:val="00BE410C"/>
    <w:rsid w:val="00BE6946"/>
    <w:rsid w:val="00BF44A2"/>
    <w:rsid w:val="00C03985"/>
    <w:rsid w:val="00C043B7"/>
    <w:rsid w:val="00C2196C"/>
    <w:rsid w:val="00C24A4C"/>
    <w:rsid w:val="00C268BE"/>
    <w:rsid w:val="00C276B3"/>
    <w:rsid w:val="00C314EE"/>
    <w:rsid w:val="00C333FF"/>
    <w:rsid w:val="00C35CD5"/>
    <w:rsid w:val="00C35E32"/>
    <w:rsid w:val="00C44A10"/>
    <w:rsid w:val="00C46E6A"/>
    <w:rsid w:val="00C50DD7"/>
    <w:rsid w:val="00C51C8C"/>
    <w:rsid w:val="00C5381E"/>
    <w:rsid w:val="00C55ACA"/>
    <w:rsid w:val="00C5670D"/>
    <w:rsid w:val="00C579A9"/>
    <w:rsid w:val="00C60F0A"/>
    <w:rsid w:val="00C612F9"/>
    <w:rsid w:val="00C61754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B30"/>
    <w:rsid w:val="00CA2E55"/>
    <w:rsid w:val="00CA41B8"/>
    <w:rsid w:val="00CA700C"/>
    <w:rsid w:val="00CA723B"/>
    <w:rsid w:val="00CB1D51"/>
    <w:rsid w:val="00CB2C30"/>
    <w:rsid w:val="00CB70E5"/>
    <w:rsid w:val="00CC1C93"/>
    <w:rsid w:val="00CC23AB"/>
    <w:rsid w:val="00CC2C52"/>
    <w:rsid w:val="00CC4416"/>
    <w:rsid w:val="00CC5FAC"/>
    <w:rsid w:val="00CC60D7"/>
    <w:rsid w:val="00CC73E1"/>
    <w:rsid w:val="00CD073C"/>
    <w:rsid w:val="00CD7E17"/>
    <w:rsid w:val="00CE00E1"/>
    <w:rsid w:val="00CE1408"/>
    <w:rsid w:val="00CE1A04"/>
    <w:rsid w:val="00CE231E"/>
    <w:rsid w:val="00CE3A4C"/>
    <w:rsid w:val="00CF18D8"/>
    <w:rsid w:val="00CF4F69"/>
    <w:rsid w:val="00CF5CE9"/>
    <w:rsid w:val="00CF5E0F"/>
    <w:rsid w:val="00CF699C"/>
    <w:rsid w:val="00D02AA8"/>
    <w:rsid w:val="00D054BC"/>
    <w:rsid w:val="00D063DA"/>
    <w:rsid w:val="00D06678"/>
    <w:rsid w:val="00D15EC5"/>
    <w:rsid w:val="00D16A0A"/>
    <w:rsid w:val="00D2033F"/>
    <w:rsid w:val="00D217AC"/>
    <w:rsid w:val="00D21B87"/>
    <w:rsid w:val="00D21BED"/>
    <w:rsid w:val="00D2602C"/>
    <w:rsid w:val="00D30A56"/>
    <w:rsid w:val="00D31ED6"/>
    <w:rsid w:val="00D403FA"/>
    <w:rsid w:val="00D436A2"/>
    <w:rsid w:val="00D43DAD"/>
    <w:rsid w:val="00D46E0B"/>
    <w:rsid w:val="00D50101"/>
    <w:rsid w:val="00D50182"/>
    <w:rsid w:val="00D566F3"/>
    <w:rsid w:val="00D601E7"/>
    <w:rsid w:val="00D63E35"/>
    <w:rsid w:val="00D67409"/>
    <w:rsid w:val="00D716C2"/>
    <w:rsid w:val="00D73A62"/>
    <w:rsid w:val="00D766A3"/>
    <w:rsid w:val="00D80A2A"/>
    <w:rsid w:val="00D818FA"/>
    <w:rsid w:val="00D83658"/>
    <w:rsid w:val="00D83C5E"/>
    <w:rsid w:val="00D83E7E"/>
    <w:rsid w:val="00D83F5E"/>
    <w:rsid w:val="00D86378"/>
    <w:rsid w:val="00D871F8"/>
    <w:rsid w:val="00D9237B"/>
    <w:rsid w:val="00D96C54"/>
    <w:rsid w:val="00D96D07"/>
    <w:rsid w:val="00DA5D25"/>
    <w:rsid w:val="00DB00F5"/>
    <w:rsid w:val="00DB22A9"/>
    <w:rsid w:val="00DB3914"/>
    <w:rsid w:val="00DB551C"/>
    <w:rsid w:val="00DC0619"/>
    <w:rsid w:val="00DC2527"/>
    <w:rsid w:val="00DC43F9"/>
    <w:rsid w:val="00DC675D"/>
    <w:rsid w:val="00DC6B73"/>
    <w:rsid w:val="00DC6E8F"/>
    <w:rsid w:val="00DD05E5"/>
    <w:rsid w:val="00DD1BF2"/>
    <w:rsid w:val="00DD2345"/>
    <w:rsid w:val="00DD2F9D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23AD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39C4"/>
    <w:rsid w:val="00E1706C"/>
    <w:rsid w:val="00E20CE2"/>
    <w:rsid w:val="00E2128F"/>
    <w:rsid w:val="00E24921"/>
    <w:rsid w:val="00E35D18"/>
    <w:rsid w:val="00E37130"/>
    <w:rsid w:val="00E41640"/>
    <w:rsid w:val="00E4208A"/>
    <w:rsid w:val="00E507BD"/>
    <w:rsid w:val="00E510C4"/>
    <w:rsid w:val="00E532CF"/>
    <w:rsid w:val="00E53ACB"/>
    <w:rsid w:val="00E54463"/>
    <w:rsid w:val="00E5465E"/>
    <w:rsid w:val="00E54B8E"/>
    <w:rsid w:val="00E600C2"/>
    <w:rsid w:val="00E62A0C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A39"/>
    <w:rsid w:val="00E81E7F"/>
    <w:rsid w:val="00E83FE4"/>
    <w:rsid w:val="00E85CD4"/>
    <w:rsid w:val="00E8706F"/>
    <w:rsid w:val="00E91114"/>
    <w:rsid w:val="00E915F2"/>
    <w:rsid w:val="00E922AD"/>
    <w:rsid w:val="00E92DAA"/>
    <w:rsid w:val="00E95744"/>
    <w:rsid w:val="00E971B6"/>
    <w:rsid w:val="00EA096B"/>
    <w:rsid w:val="00EA1E21"/>
    <w:rsid w:val="00EA4278"/>
    <w:rsid w:val="00EA61BE"/>
    <w:rsid w:val="00EB15B6"/>
    <w:rsid w:val="00EB3D62"/>
    <w:rsid w:val="00EB4130"/>
    <w:rsid w:val="00EB61BF"/>
    <w:rsid w:val="00EC04A5"/>
    <w:rsid w:val="00EC090F"/>
    <w:rsid w:val="00EC4ECD"/>
    <w:rsid w:val="00ED0799"/>
    <w:rsid w:val="00ED1B1E"/>
    <w:rsid w:val="00ED3C05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03F0"/>
    <w:rsid w:val="00F2129E"/>
    <w:rsid w:val="00F221E3"/>
    <w:rsid w:val="00F25542"/>
    <w:rsid w:val="00F25AE5"/>
    <w:rsid w:val="00F30E8D"/>
    <w:rsid w:val="00F312EF"/>
    <w:rsid w:val="00F331E7"/>
    <w:rsid w:val="00F333DD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56712"/>
    <w:rsid w:val="00F57FBB"/>
    <w:rsid w:val="00F603BB"/>
    <w:rsid w:val="00F623EB"/>
    <w:rsid w:val="00F63E78"/>
    <w:rsid w:val="00F65A69"/>
    <w:rsid w:val="00F7111F"/>
    <w:rsid w:val="00F71F85"/>
    <w:rsid w:val="00F7433E"/>
    <w:rsid w:val="00F8100A"/>
    <w:rsid w:val="00F81E9A"/>
    <w:rsid w:val="00F83ACE"/>
    <w:rsid w:val="00F85517"/>
    <w:rsid w:val="00F86787"/>
    <w:rsid w:val="00F868BC"/>
    <w:rsid w:val="00F90BBB"/>
    <w:rsid w:val="00F9536E"/>
    <w:rsid w:val="00F97990"/>
    <w:rsid w:val="00FA32E9"/>
    <w:rsid w:val="00FA4293"/>
    <w:rsid w:val="00FA7FE6"/>
    <w:rsid w:val="00FB18F9"/>
    <w:rsid w:val="00FB27CB"/>
    <w:rsid w:val="00FB39C7"/>
    <w:rsid w:val="00FB7AC5"/>
    <w:rsid w:val="00FC3577"/>
    <w:rsid w:val="00FC5D2F"/>
    <w:rsid w:val="00FC6C95"/>
    <w:rsid w:val="00FC77D7"/>
    <w:rsid w:val="00FD0938"/>
    <w:rsid w:val="00FD5FB7"/>
    <w:rsid w:val="00FD68D8"/>
    <w:rsid w:val="00FE1039"/>
    <w:rsid w:val="00FE2133"/>
    <w:rsid w:val="00FE5FFA"/>
    <w:rsid w:val="00FF2B7D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21197"/>
  <w15:chartTrackingRefBased/>
  <w15:docId w15:val="{63D20106-9A3C-433D-8012-758453C4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993E5C"/>
  </w:style>
  <w:style w:type="paragraph" w:styleId="Nadpis1">
    <w:name w:val="heading 1"/>
    <w:basedOn w:val="ZPNadpis1"/>
    <w:next w:val="Odstavec1"/>
    <w:link w:val="Nadpis1Char"/>
    <w:uiPriority w:val="9"/>
    <w:qFormat/>
    <w:rsid w:val="0006632C"/>
    <w:pPr>
      <w:numPr>
        <w:numId w:val="13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06632C"/>
    <w:pPr>
      <w:numPr>
        <w:ilvl w:val="1"/>
        <w:numId w:val="13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06632C"/>
    <w:pPr>
      <w:numPr>
        <w:ilvl w:val="2"/>
        <w:numId w:val="13"/>
      </w:numPr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2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20"/>
    <w:rsid w:val="00656B43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940DA7"/>
    <w:pPr>
      <w:numPr>
        <w:numId w:val="26"/>
      </w:numPr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940DA7"/>
    <w:pPr>
      <w:numPr>
        <w:ilvl w:val="1"/>
        <w:numId w:val="2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28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940DA7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656B43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11"/>
    <w:rsid w:val="00656B43"/>
    <w:rPr>
      <w:rFonts w:ascii="Arial" w:hAnsi="Arial" w:cs="Arial"/>
      <w:b/>
      <w:bCs/>
      <w:color w:val="0000DC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2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56B43"/>
    <w:rPr>
      <w:i/>
    </w:rPr>
  </w:style>
  <w:style w:type="paragraph" w:customStyle="1" w:styleId="Citt-pokraovn">
    <w:name w:val="Citát - pokračování"/>
    <w:basedOn w:val="Citt"/>
    <w:uiPriority w:val="3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416B87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3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30"/>
    <w:rsid w:val="00656B43"/>
    <w:rPr>
      <w:i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1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22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23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434981"/>
    <w:pPr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656B43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37037F"/>
    <w:pPr>
      <w:tabs>
        <w:tab w:val="left" w:pos="384"/>
      </w:tabs>
      <w:spacing w:after="240" w:line="240" w:lineRule="atLeast"/>
      <w:ind w:left="384" w:hanging="384"/>
      <w:jc w:val="left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427DF1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  <w:style w:type="paragraph" w:customStyle="1" w:styleId="Zdrojobrzku">
    <w:name w:val="Zdroj obrázku"/>
    <w:basedOn w:val="Popisobrzku"/>
    <w:next w:val="Odstavec1"/>
    <w:rsid w:val="00130C24"/>
    <w:pPr>
      <w:spacing w:before="120"/>
      <w:jc w:val="left"/>
    </w:pPr>
    <w:rPr>
      <w:i/>
    </w:rPr>
  </w:style>
  <w:style w:type="paragraph" w:customStyle="1" w:styleId="Poezie">
    <w:name w:val="Poezie"/>
    <w:basedOn w:val="Citt"/>
    <w:link w:val="PoezieChar"/>
    <w:uiPriority w:val="32"/>
    <w:qFormat/>
    <w:rsid w:val="00BB15FA"/>
    <w:pPr>
      <w:ind w:left="958" w:right="958"/>
      <w:contextualSpacing w:val="0"/>
      <w:jc w:val="left"/>
    </w:pPr>
  </w:style>
  <w:style w:type="paragraph" w:customStyle="1" w:styleId="Kdprogramu">
    <w:name w:val="Kód programu"/>
    <w:basedOn w:val="Normln"/>
    <w:link w:val="KdprogramuChar"/>
    <w:uiPriority w:val="74"/>
    <w:qFormat/>
    <w:rsid w:val="0032701E"/>
    <w:pPr>
      <w:spacing w:before="240" w:after="240"/>
      <w:contextualSpacing/>
    </w:pPr>
    <w:rPr>
      <w:rFonts w:ascii="Courier New" w:hAnsi="Courier New" w:cs="Courier New"/>
      <w:noProof/>
      <w:sz w:val="22"/>
      <w:szCs w:val="22"/>
    </w:rPr>
  </w:style>
  <w:style w:type="character" w:customStyle="1" w:styleId="PoezieChar">
    <w:name w:val="Poezie Char"/>
    <w:basedOn w:val="CittChar"/>
    <w:link w:val="Poezie"/>
    <w:uiPriority w:val="32"/>
    <w:rsid w:val="00656B43"/>
    <w:rPr>
      <w:i/>
    </w:rPr>
  </w:style>
  <w:style w:type="character" w:customStyle="1" w:styleId="KdprogramuChar">
    <w:name w:val="Kód programu Char"/>
    <w:basedOn w:val="Standardnpsmoodstavce"/>
    <w:link w:val="Kdprogramu"/>
    <w:uiPriority w:val="74"/>
    <w:rsid w:val="0032701E"/>
    <w:rPr>
      <w:rFonts w:ascii="Courier New" w:hAnsi="Courier New" w:cs="Courier New"/>
      <w:noProof/>
      <w:sz w:val="22"/>
      <w:szCs w:val="22"/>
    </w:rPr>
  </w:style>
  <w:style w:type="paragraph" w:customStyle="1" w:styleId="7C5D38C841C7463A9DD7C17FE250AFA711">
    <w:name w:val="7C5D38C841C7463A9DD7C17FE250AFA711"/>
    <w:rsid w:val="00032EBD"/>
    <w:pPr>
      <w:keepNext/>
      <w:keepLines/>
      <w:pageBreakBefore/>
      <w:numPr>
        <w:numId w:val="24"/>
      </w:numPr>
      <w:suppressAutoHyphens/>
      <w:spacing w:after="280" w:line="480" w:lineRule="atLeast"/>
      <w:ind w:left="360" w:hanging="360"/>
      <w:outlineLvl w:val="0"/>
    </w:pPr>
    <w:rPr>
      <w:rFonts w:asciiTheme="majorHAnsi" w:hAnsiTheme="majorHAnsi" w:cs="Arial"/>
      <w:b/>
      <w:bCs/>
      <w:kern w:val="32"/>
      <w:sz w:val="40"/>
      <w:szCs w:val="32"/>
      <w:lang w:val="sk-SK"/>
    </w:rPr>
  </w:style>
  <w:style w:type="paragraph" w:customStyle="1" w:styleId="8A8A910B8AA34CD7A42465204528F8A3">
    <w:name w:val="8A8A910B8AA34CD7A42465204528F8A3"/>
    <w:rsid w:val="00032EBD"/>
    <w:pPr>
      <w:keepNext/>
      <w:keepLines/>
      <w:numPr>
        <w:ilvl w:val="1"/>
        <w:numId w:val="24"/>
      </w:numPr>
      <w:tabs>
        <w:tab w:val="clear" w:pos="1440"/>
      </w:tabs>
      <w:suppressAutoHyphens/>
      <w:spacing w:before="460" w:after="300" w:line="360" w:lineRule="exact"/>
      <w:ind w:left="720"/>
      <w:outlineLvl w:val="1"/>
    </w:pPr>
    <w:rPr>
      <w:rFonts w:ascii="Arial" w:hAnsi="Arial" w:cs="Arial"/>
      <w:iCs/>
      <w:color w:val="0000DC"/>
      <w:sz w:val="28"/>
      <w:szCs w:val="28"/>
    </w:rPr>
  </w:style>
  <w:style w:type="numbering" w:customStyle="1" w:styleId="Ptirovovsmenseznam">
    <w:name w:val="Pětiúrovňový smíšený seznam"/>
    <w:uiPriority w:val="99"/>
    <w:rsid w:val="00D716C2"/>
    <w:pPr>
      <w:numPr>
        <w:numId w:val="31"/>
      </w:numPr>
    </w:pPr>
  </w:style>
  <w:style w:type="numbering" w:customStyle="1" w:styleId="Decimlnslovn">
    <w:name w:val="Decimální číslování"/>
    <w:uiPriority w:val="99"/>
    <w:rsid w:val="00AB0BE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eader" Target="header14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13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5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header" Target="header1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ktorandi\Downloads\sablonaDP-MUNI-P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06784547C41ADBDB5E1100F94D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6619E-B9FB-4223-99CB-0D24062973D9}"/>
      </w:docPartPr>
      <w:docPartBody>
        <w:p w:rsidR="00B54A4E" w:rsidRDefault="00B54A4E" w:rsidP="00B54A4E">
          <w:pPr>
            <w:pStyle w:val="61606784547C41ADBDB5E1100F94D76B1"/>
          </w:pPr>
          <w:r w:rsidRPr="00921F81">
            <w:rPr>
              <w:rStyle w:val="Zstupntext"/>
            </w:rPr>
            <w:t>[Zvolte druh závěrečné práce]</w:t>
          </w:r>
        </w:p>
      </w:docPartBody>
    </w:docPart>
    <w:docPart>
      <w:docPartPr>
        <w:name w:val="9EF6FBA9A468424080A11B262DB1B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BE75A-6C95-4BB5-B86D-FA4ABDA7AF6E}"/>
      </w:docPartPr>
      <w:docPartBody>
        <w:p w:rsidR="00B54A4E" w:rsidRDefault="002F4821">
          <w:pPr>
            <w:pStyle w:val="9EF6FBA9A468424080A11B262DB1B189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2CC90F189D534C288725B1B12E9E3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A3749-32FD-4540-90AA-1F3A35163ECC}"/>
      </w:docPartPr>
      <w:docPartBody>
        <w:p w:rsidR="00B54A4E" w:rsidRDefault="00B54A4E" w:rsidP="00B54A4E">
          <w:pPr>
            <w:pStyle w:val="2CC90F189D534C288725B1B12E9E3F0F1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F24F64C703ED4646B8ED1C16693CD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A455C-1500-4112-8209-93EC8709BE87}"/>
      </w:docPartPr>
      <w:docPartBody>
        <w:p w:rsidR="00B54A4E" w:rsidRDefault="00B54A4E" w:rsidP="00B54A4E">
          <w:pPr>
            <w:pStyle w:val="F24F64C703ED4646B8ED1C16693CDA7A1"/>
          </w:pPr>
          <w:r w:rsidRPr="00746487">
            <w:rPr>
              <w:rStyle w:val="Zstupntext"/>
              <w:color w:val="FF0000"/>
              <w:sz w:val="24"/>
              <w:szCs w:val="24"/>
            </w:rPr>
            <w:t xml:space="preserve"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strukturu a rozhodit formátování. Důrazně proto doporučujeme přečíst si návod k šabloně. Klepněte do tohoto rámečku a stiskněte klávesu </w:t>
          </w:r>
          <w:r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docPartBody>
    </w:docPart>
    <w:docPart>
      <w:docPartPr>
        <w:name w:val="543BB5D928DE41D999C9D830D65DB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C3507-6A7C-44EF-A333-6EF759625D37}"/>
      </w:docPartPr>
      <w:docPartBody>
        <w:p w:rsidR="00B54A4E" w:rsidRDefault="002F4821">
          <w:pPr>
            <w:pStyle w:val="543BB5D928DE41D999C9D830D65DB7FE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EB357782582543F4A940EB9AEC70E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B8EC4-34E5-4DE8-BF95-D23509AF2B54}"/>
      </w:docPartPr>
      <w:docPartBody>
        <w:p w:rsidR="00B54A4E" w:rsidRDefault="002F4821">
          <w:pPr>
            <w:pStyle w:val="EB357782582543F4A940EB9AEC70E643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95A54F75D59F4C5CBCCF2C5CFD315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47162-65FC-4929-BCAD-123E5680C0F7}"/>
      </w:docPartPr>
      <w:docPartBody>
        <w:p w:rsidR="00B54A4E" w:rsidRDefault="00B54A4E" w:rsidP="00B54A4E">
          <w:pPr>
            <w:pStyle w:val="95A54F75D59F4C5CBCCF2C5CFD315CF71"/>
          </w:pPr>
          <w:r>
            <w:rPr>
              <w:rStyle w:val="Zstupntext"/>
            </w:rPr>
            <w:t>[Název studijního programu v češtině</w:t>
          </w:r>
          <w:r w:rsidRPr="00265B8B">
            <w:rPr>
              <w:rStyle w:val="Zstupntext"/>
            </w:rPr>
            <w:t>]</w:t>
          </w:r>
        </w:p>
      </w:docPartBody>
    </w:docPart>
    <w:docPart>
      <w:docPartPr>
        <w:name w:val="9C3A35FD0D6147C28F000AB555B75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4302D-6BA1-43A8-8329-1B26781C6E7C}"/>
      </w:docPartPr>
      <w:docPartBody>
        <w:p w:rsidR="00B54A4E" w:rsidRDefault="00B54A4E" w:rsidP="00B54A4E">
          <w:pPr>
            <w:pStyle w:val="9C3A35FD0D6147C28F000AB555B750A61"/>
          </w:pPr>
          <w:r w:rsidRPr="00746487">
            <w:rPr>
              <w:rStyle w:val="Zstupntext"/>
            </w:rPr>
            <w:t>[Nadřízený]</w:t>
          </w:r>
        </w:p>
      </w:docPartBody>
    </w:docPart>
    <w:docPart>
      <w:docPartPr>
        <w:name w:val="28BE9957AB78484EA27146377D103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5F715-45A6-467E-BD76-FBBACA9C1654}"/>
      </w:docPartPr>
      <w:docPartBody>
        <w:p w:rsidR="00B54A4E" w:rsidRDefault="00B54A4E" w:rsidP="00B54A4E">
          <w:pPr>
            <w:pStyle w:val="28BE9957AB78484EA27146377D103DF21"/>
          </w:pPr>
          <w:r w:rsidRPr="00746487">
            <w:rPr>
              <w:rStyle w:val="Zstupntext"/>
            </w:rPr>
            <w:t xml:space="preserve">[Napište 5–10 klíčových slov v češtině. Stejný seznam musí být vložen do </w:t>
          </w:r>
          <w:r w:rsidRPr="009E515C">
            <w:rPr>
              <w:rStyle w:val="Zstupntext"/>
            </w:rPr>
            <w:t>Archiv</w:t>
          </w:r>
          <w:r>
            <w:rPr>
              <w:rStyle w:val="Zstupntext"/>
            </w:rPr>
            <w:t>u</w:t>
          </w:r>
          <w:r w:rsidRPr="009E515C">
            <w:rPr>
              <w:rStyle w:val="Zstupntext"/>
            </w:rPr>
            <w:t xml:space="preserve"> závěrečné práce</w:t>
          </w:r>
          <w:r w:rsidRPr="00746487">
            <w:rPr>
              <w:rStyle w:val="Zstupntext"/>
            </w:rPr>
            <w:t xml:space="preserve"> v</w:t>
          </w:r>
          <w:r>
            <w:rPr>
              <w:rStyle w:val="Zstupntext"/>
            </w:rPr>
            <w:t> I</w:t>
          </w:r>
          <w:r w:rsidRPr="00746487">
            <w:rPr>
              <w:rStyle w:val="Zstupntext"/>
            </w:rPr>
            <w:t>nformačním systému MU.]</w:t>
          </w:r>
        </w:p>
      </w:docPartBody>
    </w:docPart>
    <w:docPart>
      <w:docPartPr>
        <w:name w:val="2FA87143C9B645B18FC242901CF06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6E6BC-3D98-4ABE-8A5A-E3CE04625958}"/>
      </w:docPartPr>
      <w:docPartBody>
        <w:p w:rsidR="00B54A4E" w:rsidRDefault="002F4821">
          <w:pPr>
            <w:pStyle w:val="2FA87143C9B645B18FC242901CF06E8E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D2B3B41E2BF444B58009A41024BC1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EC749-B04F-4557-B9D8-AD3E12B5AC3F}"/>
      </w:docPartPr>
      <w:docPartBody>
        <w:p w:rsidR="00B54A4E" w:rsidRDefault="00B54A4E" w:rsidP="00B54A4E">
          <w:pPr>
            <w:pStyle w:val="D2B3B41E2BF444B58009A41024BC184C1"/>
          </w:pPr>
          <w:r w:rsidRPr="00921F81">
            <w:rPr>
              <w:rStyle w:val="Zstupntext"/>
            </w:rPr>
            <w:t>[Vyberte anglický název katedry nebo ústavu]</w:t>
          </w:r>
        </w:p>
      </w:docPartBody>
    </w:docPart>
    <w:docPart>
      <w:docPartPr>
        <w:name w:val="36CBC2791C3F41D38E8B30EE5993F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F5EB1-07AD-45CC-B1AB-5B444D4FF493}"/>
      </w:docPartPr>
      <w:docPartBody>
        <w:p w:rsidR="00B54A4E" w:rsidRDefault="00B54A4E" w:rsidP="00B54A4E">
          <w:pPr>
            <w:pStyle w:val="36CBC2791C3F41D38E8B30EE5993FD451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1F12F6D6821B48738CC4C15570659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93598-BF9E-452C-A5A4-E7BAFE4AFB17}"/>
      </w:docPartPr>
      <w:docPartBody>
        <w:p w:rsidR="00B54A4E" w:rsidRDefault="00B54A4E" w:rsidP="00B54A4E">
          <w:pPr>
            <w:pStyle w:val="1F12F6D6821B48738CC4C1557065948F1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3E17F96CE2974FF380609BA7ADCB6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42D26-6D6B-45AC-A11D-770611924FBC}"/>
      </w:docPartPr>
      <w:docPartBody>
        <w:p w:rsidR="00B54A4E" w:rsidRDefault="00B54A4E" w:rsidP="00B54A4E">
          <w:pPr>
            <w:pStyle w:val="3E17F96CE2974FF380609BA7ADCB64501"/>
          </w:pPr>
          <w:r w:rsidRPr="00921F81">
            <w:rPr>
              <w:rStyle w:val="Zstupntext"/>
            </w:rPr>
            <w:t>Napište anglický název programu</w:t>
          </w:r>
        </w:p>
      </w:docPartBody>
    </w:docPart>
    <w:docPart>
      <w:docPartPr>
        <w:name w:val="D2A6E260D7A848319DA26809BE2F7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951BB-7331-4211-BC33-C06330B2230C}"/>
      </w:docPartPr>
      <w:docPartBody>
        <w:p w:rsidR="00B54A4E" w:rsidRDefault="00B54A4E" w:rsidP="00B54A4E">
          <w:pPr>
            <w:pStyle w:val="D2A6E260D7A848319DA26809BE2F7AEF1"/>
          </w:pPr>
          <w:r w:rsidRPr="00746487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3F8F5DD6478E4FE0BA8660987CB0D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FE17C-7C95-47BB-B26A-BFCDF4B497DD}"/>
      </w:docPartPr>
      <w:docPartBody>
        <w:p w:rsidR="00B54A4E" w:rsidRDefault="00B54A4E" w:rsidP="00B54A4E">
          <w:pPr>
            <w:pStyle w:val="3F8F5DD6478E4FE0BA8660987CB0DAA71"/>
          </w:pPr>
          <w:r w:rsidRPr="00781B50">
            <w:rPr>
              <w:rStyle w:val="Zstupntext"/>
              <w:lang w:val="en-GB"/>
            </w:rPr>
            <w:t>[Napište 5–10 klíčových slov v angličtině. Stejný seznam musí být vložen do Archivu závěrečné práce v Informačním systému MU.]</w:t>
          </w:r>
        </w:p>
      </w:docPartBody>
    </w:docPart>
    <w:docPart>
      <w:docPartPr>
        <w:name w:val="414AE009B8B94F6DBC567B32B78F0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2BBA1-3057-455F-A1C8-B50DB366104B}"/>
      </w:docPartPr>
      <w:docPartBody>
        <w:p w:rsidR="00B54A4E" w:rsidRDefault="00B54A4E" w:rsidP="00B54A4E">
          <w:pPr>
            <w:pStyle w:val="414AE009B8B94F6DBC567B32B78F0A551"/>
          </w:pPr>
          <w:r w:rsidRPr="00CC60D7">
            <w:rPr>
              <w:rStyle w:val="Odstavec1Char"/>
            </w:rPr>
            <w:t>[Napište a</w:t>
          </w:r>
          <w:r>
            <w:rPr>
              <w:rStyle w:val="Odstavec1Char"/>
            </w:rPr>
            <w:t>notaci</w:t>
          </w:r>
          <w:r w:rsidRPr="00CC60D7">
            <w:rPr>
              <w:rStyle w:val="Odstavec1Char"/>
            </w:rPr>
            <w:t xml:space="preserve"> (500–600 znaků včetně mezer) v češtině. Shodný text </w:t>
          </w:r>
          <w:r>
            <w:rPr>
              <w:rStyle w:val="Odstavec1Char"/>
            </w:rPr>
            <w:t>anotace</w:t>
          </w:r>
          <w:r w:rsidRPr="00CC60D7">
            <w:rPr>
              <w:rStyle w:val="Odstavec1Char"/>
            </w:rPr>
            <w:t xml:space="preserve"> musí být vložen do </w:t>
          </w:r>
          <w:r w:rsidRPr="009E515C">
            <w:rPr>
              <w:rStyle w:val="Odstavec1Char"/>
            </w:rPr>
            <w:t>Archivu závěrečné práce v Informačním systému MU</w:t>
          </w:r>
          <w:r>
            <w:rPr>
              <w:rStyle w:val="Odstavec1Char"/>
            </w:rPr>
            <w:t>.</w:t>
          </w:r>
          <w:r w:rsidRPr="00CC60D7">
            <w:rPr>
              <w:rStyle w:val="Odstavec1Char"/>
            </w:rPr>
            <w:t>]</w:t>
          </w:r>
        </w:p>
      </w:docPartBody>
    </w:docPart>
    <w:docPart>
      <w:docPartPr>
        <w:name w:val="495B0ED21FC64884BCF2BA35F8E52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5C1ED-2F36-4159-9DF4-C8A8FFCDD37C}"/>
      </w:docPartPr>
      <w:docPartBody>
        <w:p w:rsidR="00B54A4E" w:rsidRDefault="00B54A4E" w:rsidP="00B54A4E">
          <w:pPr>
            <w:pStyle w:val="495B0ED21FC64884BCF2BA35F8E525591"/>
          </w:pPr>
          <w:bookmarkStart w:id="0" w:name="_Hlk48908568"/>
          <w:r>
            <w:rPr>
              <w:rStyle w:val="Odstavec1Char"/>
              <w:lang w:val="cs-CZ"/>
            </w:rPr>
            <w:t>[Napište anotaci</w:t>
          </w:r>
          <w:r w:rsidRPr="00265B8B">
            <w:rPr>
              <w:rStyle w:val="Odstavec1Char"/>
              <w:lang w:val="cs-CZ"/>
            </w:rPr>
            <w:t xml:space="preserve"> (500–600 znaků včetně mezer) v angličtině. Shodný text a</w:t>
          </w:r>
          <w:r>
            <w:rPr>
              <w:rStyle w:val="Odstavec1Char"/>
              <w:lang w:val="cs-CZ"/>
            </w:rPr>
            <w:t>notace</w:t>
          </w:r>
          <w:r w:rsidRPr="00265B8B">
            <w:rPr>
              <w:rStyle w:val="Odstavec1Char"/>
              <w:lang w:val="cs-CZ"/>
            </w:rPr>
            <w:t xml:space="preserve"> musí být vložen do </w:t>
          </w:r>
          <w:r w:rsidRPr="009E515C">
            <w:rPr>
              <w:rStyle w:val="Odstavec1Char"/>
              <w:lang w:val="cs-CZ"/>
            </w:rPr>
            <w:t>Archivu závěrečné práce v Informačním systému MU</w:t>
          </w:r>
          <w:r w:rsidRPr="00265B8B">
            <w:rPr>
              <w:rStyle w:val="Odstavec1Char"/>
              <w:lang w:val="cs-CZ"/>
            </w:rPr>
            <w:t>.]</w:t>
          </w:r>
          <w:bookmarkEnd w:id="0"/>
        </w:p>
      </w:docPartBody>
    </w:docPart>
    <w:docPart>
      <w:docPartPr>
        <w:name w:val="4879EA076D0946ADBBFD833628AD2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32370-1C17-4362-8A41-040BD35D1C2F}"/>
      </w:docPartPr>
      <w:docPartBody>
        <w:p w:rsidR="00B54A4E" w:rsidRDefault="002F4821">
          <w:pPr>
            <w:pStyle w:val="4879EA076D0946ADBBFD833628AD206D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5B3C23C58454102BFE74A1708852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0265A-8EC3-47C8-ACE5-6C1574AF6A06}"/>
      </w:docPartPr>
      <w:docPartBody>
        <w:p w:rsidR="00B54A4E" w:rsidRDefault="002F4821">
          <w:pPr>
            <w:pStyle w:val="B5B3C23C58454102BFE74A1708852494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26D2EDBA93E241E3952192BF39ECF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9AD4C-AC0D-4E80-A8A5-1785516D9F9D}"/>
      </w:docPartPr>
      <w:docPartBody>
        <w:p w:rsidR="00B54A4E" w:rsidRDefault="00B54A4E" w:rsidP="00B54A4E">
          <w:pPr>
            <w:pStyle w:val="26D2EDBA93E241E3952192BF39ECF4E41"/>
          </w:pPr>
          <w:r w:rsidRPr="002E2753">
            <w:rPr>
              <w:rStyle w:val="Odstavec1Char"/>
            </w:rPr>
            <w:t>[Zde můžete napsat poděkování (není povinné).</w:t>
          </w:r>
          <w:r>
            <w:rPr>
              <w:rStyle w:val="Odstavec1Char"/>
            </w:rPr>
            <w:t xml:space="preserve"> Slouží též pro vložení afilace, například pokud práce vznikla v rámci nějakého projektu</w:t>
          </w:r>
          <w:r w:rsidRPr="002E2753">
            <w:rPr>
              <w:rStyle w:val="Odstavec1Char"/>
            </w:rPr>
            <w:t>]</w:t>
          </w:r>
        </w:p>
      </w:docPartBody>
    </w:docPart>
    <w:docPart>
      <w:docPartPr>
        <w:name w:val="D46C176537844EB6A50B4555284CC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CD39E-5B07-4A41-9F8D-4AF7BADDFD2E}"/>
      </w:docPartPr>
      <w:docPartBody>
        <w:p w:rsidR="00B54A4E" w:rsidRDefault="002F4821">
          <w:pPr>
            <w:pStyle w:val="D46C176537844EB6A50B4555284CC7A5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9F7192FB16DD47A79E085203F8304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E984A-5746-439B-93FC-0A55A46BA9AA}"/>
      </w:docPartPr>
      <w:docPartBody>
        <w:p w:rsidR="00B54A4E" w:rsidRDefault="00B54A4E" w:rsidP="00B54A4E">
          <w:pPr>
            <w:pStyle w:val="9F7192FB16DD47A79E085203F830454A1"/>
          </w:pPr>
          <w:r w:rsidRPr="00746487">
            <w:rPr>
              <w:rStyle w:val="Zstupntext"/>
            </w:rPr>
            <w:t>[Heslo]</w:t>
          </w:r>
        </w:p>
      </w:docPartBody>
    </w:docPart>
    <w:docPart>
      <w:docPartPr>
        <w:name w:val="38FBD3E8AD7A4E899DC932361084F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63D25-6D23-4796-BC5C-26AC2AC3E9C7}"/>
      </w:docPartPr>
      <w:docPartBody>
        <w:p w:rsidR="00B54A4E" w:rsidRDefault="00B54A4E" w:rsidP="00B54A4E">
          <w:pPr>
            <w:pStyle w:val="38FBD3E8AD7A4E899DC932361084F4791"/>
          </w:pPr>
          <w:r w:rsidRPr="00746487">
            <w:rPr>
              <w:rStyle w:val="Zstupntext"/>
            </w:rPr>
            <w:t>[Definice]</w:t>
          </w:r>
        </w:p>
      </w:docPartBody>
    </w:docPart>
    <w:docPart>
      <w:docPartPr>
        <w:name w:val="BFA4C1A680434D8E983AF96CDFDA5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CE1A2-A8EC-4575-B689-B5920492C5D8}"/>
      </w:docPartPr>
      <w:docPartBody>
        <w:p w:rsidR="00B54A4E" w:rsidRDefault="00B54A4E" w:rsidP="00B54A4E">
          <w:pPr>
            <w:pStyle w:val="BFA4C1A680434D8E983AF96CDFDA5FED1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docPartBody>
    </w:docPart>
    <w:docPart>
      <w:docPartPr>
        <w:name w:val="CAAFBEA598DC40B1A2065096D6F9B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7187F-1BE3-4CC5-96E6-10BFBFF3A85B}"/>
      </w:docPartPr>
      <w:docPartBody>
        <w:p w:rsidR="00B54A4E" w:rsidRDefault="00B54A4E" w:rsidP="00B54A4E">
          <w:pPr>
            <w:pStyle w:val="CAAFBEA598DC40B1A2065096D6F9B4831"/>
          </w:pPr>
          <w:r w:rsidRPr="00746487">
            <w:rPr>
              <w:rStyle w:val="Zstupntext"/>
            </w:rPr>
            <w:t>[Název kapitoly]</w:t>
          </w:r>
        </w:p>
      </w:docPartBody>
    </w:docPart>
    <w:docPart>
      <w:docPartPr>
        <w:name w:val="119491EC66844F2B95DF7D563F82E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FDE04-F952-4E9C-976E-ADA5520E9448}"/>
      </w:docPartPr>
      <w:docPartBody>
        <w:p w:rsidR="00B54A4E" w:rsidRDefault="00B54A4E" w:rsidP="00B54A4E">
          <w:pPr>
            <w:pStyle w:val="119491EC66844F2B95DF7D563F82E7611"/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docPartBody>
    </w:docPart>
    <w:docPart>
      <w:docPartPr>
        <w:name w:val="955F17873F5346D780A8162301CB8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610EA-6447-4BDE-9DBC-D864E387CA67}"/>
      </w:docPartPr>
      <w:docPartBody>
        <w:p w:rsidR="00B54A4E" w:rsidRDefault="00B54A4E" w:rsidP="00B54A4E">
          <w:pPr>
            <w:pStyle w:val="955F17873F5346D780A8162301CB8AE51"/>
          </w:pPr>
          <w:r w:rsidRPr="00746487">
            <w:rPr>
              <w:rStyle w:val="Zstupntext"/>
            </w:rPr>
            <w:t>[Název přílohy]</w:t>
          </w:r>
        </w:p>
      </w:docPartBody>
    </w:docPart>
    <w:docPart>
      <w:docPartPr>
        <w:name w:val="6C395A2AA6C1467BA1845FD45F7B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F548D-D542-41A1-A77D-8E3F198CA8C3}"/>
      </w:docPartPr>
      <w:docPartBody>
        <w:p w:rsidR="00B54A4E" w:rsidRDefault="002F4821">
          <w:pPr>
            <w:pStyle w:val="6C395A2AA6C1467BA1845FD45F7B9A22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77763-AB8B-447C-A735-41F0D813E41C}"/>
      </w:docPartPr>
      <w:docPartBody>
        <w:p w:rsidR="008779D9" w:rsidRDefault="00B54A4E">
          <w:r w:rsidRPr="00013D71">
            <w:rPr>
              <w:rStyle w:val="Zstupntext"/>
            </w:rPr>
            <w:t>Zvolte položku.</w:t>
          </w:r>
        </w:p>
      </w:docPartBody>
    </w:docPart>
    <w:docPart>
      <w:docPartPr>
        <w:name w:val="5AB353D962B545AC905C8B8520B70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1E287-227F-46ED-BD93-C9E1FDCCB8CC}"/>
      </w:docPartPr>
      <w:docPartBody>
        <w:p w:rsidR="008779D9" w:rsidRDefault="00B54A4E" w:rsidP="00B54A4E">
          <w:pPr>
            <w:pStyle w:val="5AB353D962B545AC905C8B8520B70DDC"/>
          </w:pPr>
          <w:r w:rsidRPr="00013D71">
            <w:rPr>
              <w:rStyle w:val="Zstupntext"/>
            </w:rPr>
            <w:t>Zvolte položku.</w:t>
          </w:r>
        </w:p>
      </w:docPartBody>
    </w:docPart>
    <w:docPart>
      <w:docPartPr>
        <w:name w:val="F91360CE30DA4B42BB1C04C5FB5BB4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DBB76-1691-4166-A454-22028165EFDF}"/>
      </w:docPartPr>
      <w:docPartBody>
        <w:p w:rsidR="00000000" w:rsidRDefault="008779D9" w:rsidP="008779D9">
          <w:pPr>
            <w:pStyle w:val="F91360CE30DA4B42BB1C04C5FB5BB4EE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BA24643C8B5A4B4399C419D7D60EB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9F298-B22C-4F41-B078-260E45AE2946}"/>
      </w:docPartPr>
      <w:docPartBody>
        <w:p w:rsidR="00000000" w:rsidRDefault="008779D9" w:rsidP="008779D9">
          <w:pPr>
            <w:pStyle w:val="BA24643C8B5A4B4399C419D7D60EBBD5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D01F0"/>
    <w:multiLevelType w:val="multilevel"/>
    <w:tmpl w:val="2620E5DA"/>
    <w:lvl w:ilvl="0">
      <w:start w:val="1"/>
      <w:numFmt w:val="decimal"/>
      <w:pStyle w:val="CAAFBEA598DC40B1A2065096D6F9B48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9491EC66844F2B95DF7D563F82E76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13"/>
    <w:rsid w:val="002F4821"/>
    <w:rsid w:val="008779D9"/>
    <w:rsid w:val="009F58A5"/>
    <w:rsid w:val="00AA5F13"/>
    <w:rsid w:val="00B54A4E"/>
    <w:rsid w:val="00E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79D9"/>
    <w:rPr>
      <w:color w:val="808080"/>
    </w:rPr>
  </w:style>
  <w:style w:type="paragraph" w:customStyle="1" w:styleId="F91360CE30DA4B42BB1C04C5FB5BB4EE">
    <w:name w:val="F91360CE30DA4B42BB1C04C5FB5BB4EE"/>
    <w:rsid w:val="008779D9"/>
  </w:style>
  <w:style w:type="paragraph" w:customStyle="1" w:styleId="9EF6FBA9A468424080A11B262DB1B189">
    <w:name w:val="9EF6FBA9A468424080A11B262DB1B189"/>
  </w:style>
  <w:style w:type="paragraph" w:customStyle="1" w:styleId="BA24643C8B5A4B4399C419D7D60EBBD5">
    <w:name w:val="BA24643C8B5A4B4399C419D7D60EBBD5"/>
    <w:rsid w:val="008779D9"/>
  </w:style>
  <w:style w:type="paragraph" w:customStyle="1" w:styleId="543BB5D928DE41D999C9D830D65DB7FE">
    <w:name w:val="543BB5D928DE41D999C9D830D65DB7FE"/>
  </w:style>
  <w:style w:type="paragraph" w:customStyle="1" w:styleId="EB357782582543F4A940EB9AEC70E643">
    <w:name w:val="EB357782582543F4A940EB9AEC70E643"/>
  </w:style>
  <w:style w:type="paragraph" w:customStyle="1" w:styleId="2FA87143C9B645B18FC242901CF06E8E">
    <w:name w:val="2FA87143C9B645B18FC242901CF06E8E"/>
  </w:style>
  <w:style w:type="paragraph" w:customStyle="1" w:styleId="Odstavec1">
    <w:name w:val="Odstavec 1"/>
    <w:basedOn w:val="Normln"/>
    <w:next w:val="Normln"/>
    <w:link w:val="Odstavec1Char"/>
    <w:uiPriority w:val="9"/>
    <w:qFormat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sid w:val="00B54A4E"/>
    <w:rPr>
      <w:rFonts w:ascii="Cambria" w:eastAsia="Times New Roman" w:hAnsi="Cambria" w:cs="Times New Roman"/>
      <w:sz w:val="24"/>
      <w:szCs w:val="24"/>
    </w:rPr>
  </w:style>
  <w:style w:type="paragraph" w:customStyle="1" w:styleId="4879EA076D0946ADBBFD833628AD206D">
    <w:name w:val="4879EA076D0946ADBBFD833628AD206D"/>
  </w:style>
  <w:style w:type="paragraph" w:customStyle="1" w:styleId="B5B3C23C58454102BFE74A1708852494">
    <w:name w:val="B5B3C23C58454102BFE74A1708852494"/>
  </w:style>
  <w:style w:type="paragraph" w:customStyle="1" w:styleId="D46C176537844EB6A50B4555284CC7A5">
    <w:name w:val="D46C176537844EB6A50B4555284CC7A5"/>
  </w:style>
  <w:style w:type="paragraph" w:customStyle="1" w:styleId="6C395A2AA6C1467BA1845FD45F7B9A22">
    <w:name w:val="6C395A2AA6C1467BA1845FD45F7B9A22"/>
  </w:style>
  <w:style w:type="paragraph" w:customStyle="1" w:styleId="61606784547C41ADBDB5E1100F94D76B1">
    <w:name w:val="61606784547C41ADBDB5E1100F94D76B1"/>
    <w:rsid w:val="00B54A4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CC90F189D534C288725B1B12E9E3F0F1">
    <w:name w:val="2CC90F189D534C288725B1B12E9E3F0F1"/>
    <w:rsid w:val="00B54A4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F24F64C703ED4646B8ED1C16693CDA7A1">
    <w:name w:val="F24F64C703ED4646B8ED1C16693CDA7A1"/>
    <w:rsid w:val="00B54A4E"/>
    <w:pPr>
      <w:widowControl w:val="0"/>
      <w:spacing w:after="0" w:line="240" w:lineRule="auto"/>
    </w:pPr>
    <w:rPr>
      <w:rFonts w:ascii="Cambria" w:eastAsia="Times New Roman" w:hAnsi="Cambria" w:cs="Times New Roman"/>
      <w:sz w:val="16"/>
      <w:szCs w:val="16"/>
    </w:rPr>
  </w:style>
  <w:style w:type="paragraph" w:customStyle="1" w:styleId="95A54F75D59F4C5CBCCF2C5CFD315CF71">
    <w:name w:val="95A54F75D59F4C5CBCCF2C5CFD315CF7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9C3A35FD0D6147C28F000AB555B750A61">
    <w:name w:val="9C3A35FD0D6147C28F000AB555B750A6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4498E33CE0D74C9684D5DB87D42656B71">
    <w:name w:val="4498E33CE0D74C9684D5DB87D42656B7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28BE9957AB78484EA27146377D103DF21">
    <w:name w:val="28BE9957AB78484EA27146377D103DF2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D2B3B41E2BF444B58009A41024BC184C1">
    <w:name w:val="D2B3B41E2BF444B58009A41024BC184C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6CBC2791C3F41D38E8B30EE5993FD451">
    <w:name w:val="36CBC2791C3F41D38E8B30EE5993FD45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1F12F6D6821B48738CC4C1557065948F1">
    <w:name w:val="1F12F6D6821B48738CC4C1557065948F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E17F96CE2974FF380609BA7ADCB64501">
    <w:name w:val="3E17F96CE2974FF380609BA7ADCB6450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D2A6E260D7A848319DA26809BE2F7AEF1">
    <w:name w:val="D2A6E260D7A848319DA26809BE2F7AEF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00F66CC3F52B4735903E2D63DD5821F41">
    <w:name w:val="00F66CC3F52B4735903E2D63DD5821F4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3F8F5DD6478E4FE0BA8660987CB0DAA71">
    <w:name w:val="3F8F5DD6478E4FE0BA8660987CB0DAA71"/>
    <w:rsid w:val="00B54A4E"/>
    <w:pPr>
      <w:tabs>
        <w:tab w:val="left" w:pos="2268"/>
      </w:tabs>
      <w:suppressAutoHyphens/>
      <w:spacing w:after="140" w:line="300" w:lineRule="atLeast"/>
      <w:ind w:left="2268" w:hanging="2268"/>
    </w:pPr>
    <w:rPr>
      <w:rFonts w:ascii="Cambria" w:eastAsia="Times New Roman" w:hAnsi="Cambria" w:cs="Times New Roman"/>
      <w:sz w:val="24"/>
      <w:szCs w:val="24"/>
    </w:rPr>
  </w:style>
  <w:style w:type="paragraph" w:customStyle="1" w:styleId="414AE009B8B94F6DBC567B32B78F0A551">
    <w:name w:val="414AE009B8B94F6DBC567B32B78F0A55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95B0ED21FC64884BCF2BA35F8E525591">
    <w:name w:val="495B0ED21FC64884BCF2BA35F8E52559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26D2EDBA93E241E3952192BF39ECF4E41">
    <w:name w:val="26D2EDBA93E241E3952192BF39ECF4E4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9F7192FB16DD47A79E085203F830454A1">
    <w:name w:val="9F7192FB16DD47A79E085203F830454A1"/>
    <w:rsid w:val="00B54A4E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38FBD3E8AD7A4E899DC932361084F4791">
    <w:name w:val="38FBD3E8AD7A4E899DC932361084F4791"/>
    <w:rsid w:val="00B54A4E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BFA4C1A680434D8E983AF96CDFDA5FED1">
    <w:name w:val="BFA4C1A680434D8E983AF96CDFDA5FED1"/>
    <w:rsid w:val="00B54A4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AAFBEA598DC40B1A2065096D6F9B4831">
    <w:name w:val="CAAFBEA598DC40B1A2065096D6F9B4831"/>
    <w:rsid w:val="00B54A4E"/>
    <w:pPr>
      <w:keepNext/>
      <w:keepLines/>
      <w:pageBreakBefore/>
      <w:numPr>
        <w:numId w:val="1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119491EC66844F2B95DF7D563F82E7611">
    <w:name w:val="119491EC66844F2B95DF7D563F82E7611"/>
    <w:rsid w:val="00B54A4E"/>
    <w:pPr>
      <w:keepNext/>
      <w:keepLines/>
      <w:numPr>
        <w:ilvl w:val="1"/>
        <w:numId w:val="1"/>
      </w:numPr>
      <w:suppressAutoHyphens/>
      <w:spacing w:before="460" w:after="300" w:line="360" w:lineRule="exact"/>
      <w:ind w:left="720"/>
      <w:outlineLvl w:val="1"/>
    </w:pPr>
    <w:rPr>
      <w:rFonts w:ascii="Arial" w:eastAsia="Times New Roman" w:hAnsi="Arial" w:cs="Arial"/>
      <w:iCs/>
      <w:color w:val="0000DC"/>
      <w:sz w:val="28"/>
      <w:szCs w:val="28"/>
    </w:rPr>
  </w:style>
  <w:style w:type="paragraph" w:customStyle="1" w:styleId="955F17873F5346D780A8162301CB8AE51">
    <w:name w:val="955F17873F5346D780A8162301CB8AE51"/>
    <w:rsid w:val="00B54A4E"/>
    <w:pPr>
      <w:keepNext/>
      <w:keepLines/>
      <w:pageBreakBefore/>
      <w:tabs>
        <w:tab w:val="num" w:pos="720"/>
      </w:tabs>
      <w:suppressAutoHyphens/>
      <w:spacing w:after="400" w:line="440" w:lineRule="atLeast"/>
      <w:ind w:left="1701" w:hanging="1701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5AB353D962B545AC905C8B8520B70DDC">
    <w:name w:val="5AB353D962B545AC905C8B8520B70DDC"/>
    <w:rsid w:val="00B54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AE61A-F2CD-4C18-A9BD-EC3F67D33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sablonaDP-MUNI-PED</Template>
  <TotalTime>17</TotalTime>
  <Pages>1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Pracoviště</Company>
  <LinksUpToDate>false</LinksUpToDate>
  <CharactersWithSpaces>3902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Doktorandi</dc:creator>
  <cp:keywords/>
  <cp:lastModifiedBy>Terezie</cp:lastModifiedBy>
  <cp:revision>4</cp:revision>
  <cp:lastPrinted>2021-03-16T15:15:00Z</cp:lastPrinted>
  <dcterms:created xsi:type="dcterms:W3CDTF">2020-11-23T17:33:00Z</dcterms:created>
  <dcterms:modified xsi:type="dcterms:W3CDTF">2021-03-16T15:15:00Z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  <property fmtid="{D5CDD505-2E9C-101B-9397-08002B2CF9AE}" pid="3" name="ContentTypeId">
    <vt:lpwstr>0x01010020E94A790C08CC49A260A2015B6A86EF</vt:lpwstr>
  </property>
  <property fmtid="{D5CDD505-2E9C-101B-9397-08002B2CF9AE}" pid="4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5" name="ZOTERO_PREF_2">
    <vt:lpwstr>maticJournalAbbreviations" value="true"/&gt;&lt;/prefs&gt;&lt;/data&gt;</vt:lpwstr>
  </property>
  <property fmtid="{D5CDD505-2E9C-101B-9397-08002B2CF9AE}" pid="6" name="MU_SABLONA">
    <vt:lpwstr>PED</vt:lpwstr>
  </property>
  <property fmtid="{D5CDD505-2E9C-101B-9397-08002B2CF9AE}" pid="7" name="MU_VYGENEROVANO">
    <vt:lpwstr>2020-08-27</vt:lpwstr>
  </property>
</Properties>
</file>