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0C1C" w14:textId="77777777" w:rsidR="00832CB3" w:rsidRPr="00746487" w:rsidRDefault="00832CB3" w:rsidP="003E438D">
      <w:pPr>
        <w:pStyle w:val="Odstavec1"/>
        <w:suppressAutoHyphens/>
      </w:pPr>
      <w:r w:rsidRPr="00746487">
        <w:rPr>
          <w:noProof/>
        </w:rPr>
        <mc:AlternateContent>
          <mc:Choice Requires="wps">
            <w:drawing>
              <wp:inline distT="0" distB="0" distL="0" distR="0" wp14:anchorId="45ADC21B" wp14:editId="35FC6FC2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2AAD" w14:textId="77777777" w:rsidR="00305C00" w:rsidRDefault="00305C00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3923C" wp14:editId="2E8DC876">
                                  <wp:extent cx="2268000" cy="588454"/>
                                  <wp:effectExtent l="0" t="0" r="0" b="254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5B04A4" w14:textId="77777777" w:rsidR="00305C00" w:rsidRDefault="00305C00" w:rsidP="00832CB3">
                            <w:pPr>
                              <w:pStyle w:val="ZPTitulkafakulta"/>
                            </w:pPr>
                            <w:r>
                              <w:t>Pedagogická fakulta</w:t>
                            </w:r>
                          </w:p>
                          <w:p w14:paraId="5BCDE097" w14:textId="77777777" w:rsidR="00305C00" w:rsidRDefault="005C06E9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05C00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ADC2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14:paraId="2EFD2AAD" w14:textId="77777777" w:rsidR="00305C00" w:rsidRDefault="00305C00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83923C" wp14:editId="2E8DC876">
                            <wp:extent cx="2268000" cy="588454"/>
                            <wp:effectExtent l="0" t="0" r="0" b="254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5B04A4" w14:textId="77777777" w:rsidR="00305C00" w:rsidRDefault="00305C00" w:rsidP="00832CB3">
                      <w:pPr>
                        <w:pStyle w:val="ZPTitulkafakulta"/>
                      </w:pPr>
                      <w:r>
                        <w:t>Pedagogická fakulta</w:t>
                      </w:r>
                    </w:p>
                    <w:p w14:paraId="5BCDE097" w14:textId="77777777" w:rsidR="00305C00" w:rsidRDefault="005C06E9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05C00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Druh práce"/>
        <w:tag w:val="Druh práce"/>
        <w:id w:val="1050813896"/>
        <w:placeholder>
          <w:docPart w:val="61606784547C41ADBDB5E1100F94D76B"/>
        </w:placeholder>
        <w:showingPlcHdr/>
        <w:comboBox>
          <w:listItem w:displayText="[Zvolte druh závěrečné práce]" w:value=""/>
          <w:listItem w:displayText="Bakalářská práce" w:value="Bakalářská práce"/>
          <w:listItem w:displayText="Diplomová práce" w:value="Diplomová práce"/>
        </w:comboBox>
      </w:sdtPr>
      <w:sdtEndPr/>
      <w:sdtContent>
        <w:p w14:paraId="10B73CDB" w14:textId="77777777" w:rsidR="00832CB3" w:rsidRPr="00746487" w:rsidRDefault="00826B12" w:rsidP="003E438D">
          <w:pPr>
            <w:pStyle w:val="ZPTitulkahlavn"/>
          </w:pPr>
          <w:r w:rsidRPr="00921F81">
            <w:rPr>
              <w:rStyle w:val="Zstupntext"/>
            </w:rPr>
            <w:t>[Zvolte druh závěrečné práce]</w:t>
          </w:r>
        </w:p>
      </w:sdtContent>
    </w:sdt>
    <w:p w14:paraId="60A65740" w14:textId="3C540A73" w:rsidR="00832CB3" w:rsidRPr="00746487" w:rsidRDefault="005C06E9" w:rsidP="003E438D">
      <w:pPr>
        <w:pStyle w:val="ZPTitulkaautor"/>
      </w:pPr>
      <w:sdt>
        <w:sdtPr>
          <w:alias w:val="Autor"/>
          <w:tag w:val=""/>
          <w:id w:val="678628427"/>
          <w:placeholder>
            <w:docPart w:val="9EF6FBA9A468424080A11B262DB1B18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</w:p>
    <w:p w14:paraId="686E2D35" w14:textId="77777777" w:rsidR="00832CB3" w:rsidRPr="00746487" w:rsidRDefault="00832CB3" w:rsidP="003E438D">
      <w:pPr>
        <w:pStyle w:val="ZPTitulkadra"/>
        <w:suppressAutoHyphens/>
      </w:pPr>
    </w:p>
    <w:p w14:paraId="65C926DD" w14:textId="77777777" w:rsidR="00B75A1B" w:rsidRPr="00746487" w:rsidRDefault="00830CE4" w:rsidP="003E438D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058392C" wp14:editId="439622B4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FC16" w14:textId="77777777" w:rsidR="00305C00" w:rsidRDefault="00305C00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 xml:space="preserve">Vedoucí práce: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>
                                  <w:rPr>
                                    <w:rStyle w:val="Zstupntext"/>
                                  </w:rPr>
                                  <w:t>Jméno a příjmení školitele s tituly</w:t>
                                </w:r>
                                <w:r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alias w:val="PRACOVISTE"/>
                              <w:tag w:val="Pracoviště"/>
                              <w:id w:val="-53090634"/>
                              <w:dataBinding w:xpath="/ns0:Properties[1]/ns0:Company[1]" w:storeItemID="{6668398D-A668-4E3E-A5EB-62B293D839F1}"/>
                              <w:comboBox w:lastValue="Katedra francouzského jazyka a literatury">
                                <w:listItem w:displayText="[Vyberte český název katedry nebo ústavu]" w:value=""/>
                                <w:listItem w:displayText="Institut výzkumu inkluzivního vzdělávání " w:value="Institut výzkumu inkluzivního vzdělávání "/>
                                <w:listItem w:displayText="Institut výzkumu školního vzdělávání " w:value="Institut výzkumu školního vzdělávání "/>
                                <w:listItem w:displayText="Katedra anglického jazyka a literatury " w:value="Katedra anglického jazyka a literatury "/>
                                <w:listItem w:displayText="Katedra biologie " w:value="Katedra biologie "/>
                                <w:listItem w:displayText="Katedra českého jazyka a literatury " w:value="Katedra českého jazyka a literatury "/>
                                <w:listItem w:displayText="Katedra francouzského jazyka a literatury " w:value="Katedra francouzského jazyka a literatury "/>
                                <w:listItem w:displayText="Katedra fyziky, chemie a odborného vzdělávání " w:value="Katedra fyziky, chemie a odborného vzdělávání "/>
                                <w:listItem w:displayText="Katedra geografie " w:value="Katedra geografie "/>
                                <w:listItem w:displayText="Katedra historie " w:value="Katedra historie "/>
                                <w:listItem w:displayText="Katedra hudební výchovy " w:value="Katedra hudební výchovy "/>
                                <w:listItem w:displayText="Katedra matematiky " w:value="Katedra matematiky "/>
                                <w:listItem w:displayText="Katedra německého jazyka a literatury " w:value="Katedra německého jazyka a literatury "/>
                                <w:listItem w:displayText="Katedra občanské výchovy " w:value="Katedra občanské výchovy "/>
                                <w:listItem w:displayText="Katedra pedagogiky " w:value="Katedra pedagogiky "/>
                                <w:listItem w:displayText="Katedra primární pedagogiky " w:value="Katedra primární pedagogiky "/>
                                <w:listItem w:displayText="Katedra psychologie " w:value="Katedra psychologie "/>
                                <w:listItem w:displayText="Katedra ruského jazyka a literatury " w:value="Katedra ruského jazyka a literatury "/>
                                <w:listItem w:displayText="Katedra sociální pedagogiky " w:value="Katedra sociální pedagogiky "/>
                                <w:listItem w:displayText="Katedra speciální a inkluzivní pedagogiky " w:value="Katedra speciální a inkluzivní pedagogiky "/>
                                <w:listItem w:displayText="Katedra technické a informační výchovy " w:value="Katedra technické a informační výchovy "/>
                                <w:listItem w:displayText="Katedra tělesné výchovy a výchovy ke zdraví " w:value="Katedra tělesné výchovy a výchovy ke zdraví "/>
                                <w:listItem w:displayText="Katedra výtvarné výchovy " w:value="Katedra výtvarné výchovy "/>
                              </w:comboBox>
                            </w:sdtPr>
                            <w:sdtEndPr/>
                            <w:sdtContent>
                              <w:p w14:paraId="2437C876" w14:textId="47B2B2DA" w:rsidR="00305C00" w:rsidRPr="00581F80" w:rsidRDefault="00174B44" w:rsidP="00FC6C95">
                                <w:pPr>
                                  <w:pStyle w:val="ZPTitulkahlavn"/>
                                </w:pPr>
                                <w:r>
                                  <w:t>Katedra francouzského jazyka a literatury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0B122313" w14:textId="77777777" w:rsidR="00305C00" w:rsidRDefault="00305C00" w:rsidP="009263A5">
                            <w:pPr>
                              <w:pStyle w:val="ZPTitulkahlavn"/>
                            </w:pPr>
                            <w:r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alias w:val="Obor"/>
                                <w:tag w:val="Obor"/>
                                <w:id w:val="-1257284760"/>
                                <w:showingPlcHdr/>
                                <w:text/>
                              </w:sdtPr>
                              <w:sdtEndPr/>
                              <w:sdtContent>
                                <w:r w:rsidRPr="00921F81">
                                  <w:rPr>
                                    <w:rStyle w:val="Zstupntext"/>
                                  </w:rPr>
                                  <w:t>Napište český název programu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8392C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14:paraId="72B4FC16" w14:textId="77777777" w:rsidR="00305C00" w:rsidRDefault="00305C00" w:rsidP="006E36ED">
                      <w:pPr>
                        <w:pStyle w:val="ZPTitulkahlavn"/>
                        <w:spacing w:after="340"/>
                      </w:pPr>
                      <w:r>
                        <w:t xml:space="preserve">Vedoucí práce: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Pr="00060E55">
                            <w:rPr>
                              <w:rStyle w:val="Zstupntext"/>
                            </w:rPr>
                            <w:t>[</w:t>
                          </w:r>
                          <w:r>
                            <w:rPr>
                              <w:rStyle w:val="Zstupntext"/>
                            </w:rPr>
                            <w:t>Jméno a příjmení školitele s tituly</w:t>
                          </w:r>
                          <w:r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</w:p>
                    <w:bookmarkStart w:id="2" w:name="PRACOVISTE" w:displacedByCustomXml="next"/>
                    <w:sdt>
                      <w:sdtPr>
                        <w:alias w:val="PRACOVISTE"/>
                        <w:tag w:val="Pracoviště"/>
                        <w:id w:val="-53090634"/>
                        <w:dataBinding w:xpath="/ns0:Properties[1]/ns0:Company[1]" w:storeItemID="{6668398D-A668-4E3E-A5EB-62B293D839F1}"/>
                        <w:comboBox w:lastValue="Katedra francouzského jazyka a literatury">
                          <w:listItem w:displayText="[Vyberte český název katedry nebo ústavu]" w:value=""/>
                          <w:listItem w:displayText="Institut výzkumu inkluzivního vzdělávání " w:value="Institut výzkumu inkluzivního vzdělávání "/>
                          <w:listItem w:displayText="Institut výzkumu školního vzdělávání " w:value="Institut výzkumu školního vzdělávání "/>
                          <w:listItem w:displayText="Katedra anglického jazyka a literatury " w:value="Katedra anglického jazyka a literatury "/>
                          <w:listItem w:displayText="Katedra biologie " w:value="Katedra biologie "/>
                          <w:listItem w:displayText="Katedra českého jazyka a literatury " w:value="Katedra českého jazyka a literatury "/>
                          <w:listItem w:displayText="Katedra francouzského jazyka a literatury " w:value="Katedra francouzského jazyka a literatury "/>
                          <w:listItem w:displayText="Katedra fyziky, chemie a odborného vzdělávání " w:value="Katedra fyziky, chemie a odborného vzdělávání "/>
                          <w:listItem w:displayText="Katedra geografie " w:value="Katedra geografie "/>
                          <w:listItem w:displayText="Katedra historie " w:value="Katedra historie "/>
                          <w:listItem w:displayText="Katedra hudební výchovy " w:value="Katedra hudební výchovy "/>
                          <w:listItem w:displayText="Katedra matematiky " w:value="Katedra matematiky "/>
                          <w:listItem w:displayText="Katedra německého jazyka a literatury " w:value="Katedra německého jazyka a literatury "/>
                          <w:listItem w:displayText="Katedra občanské výchovy " w:value="Katedra občanské výchovy "/>
                          <w:listItem w:displayText="Katedra pedagogiky " w:value="Katedra pedagogiky "/>
                          <w:listItem w:displayText="Katedra primární pedagogiky " w:value="Katedra primární pedagogiky "/>
                          <w:listItem w:displayText="Katedra psychologie " w:value="Katedra psychologie "/>
                          <w:listItem w:displayText="Katedra ruského jazyka a literatury " w:value="Katedra ruského jazyka a literatury "/>
                          <w:listItem w:displayText="Katedra sociální pedagogiky " w:value="Katedra sociální pedagogiky "/>
                          <w:listItem w:displayText="Katedra speciální a inkluzivní pedagogiky " w:value="Katedra speciální a inkluzivní pedagogiky "/>
                          <w:listItem w:displayText="Katedra technické a informační výchovy " w:value="Katedra technické a informační výchovy "/>
                          <w:listItem w:displayText="Katedra tělesné výchovy a výchovy ke zdraví " w:value="Katedra tělesné výchovy a výchovy ke zdraví "/>
                          <w:listItem w:displayText="Katedra výtvarné výchovy " w:value="Katedra výtvarné výchovy "/>
                        </w:comboBox>
                      </w:sdtPr>
                      <w:sdtEndPr/>
                      <w:sdtContent>
                        <w:p w14:paraId="2437C876" w14:textId="47B2B2DA" w:rsidR="00305C00" w:rsidRPr="00581F80" w:rsidRDefault="00174B44" w:rsidP="00FC6C95">
                          <w:pPr>
                            <w:pStyle w:val="ZPTitulkahlavn"/>
                          </w:pPr>
                          <w:r>
                            <w:t>Katedra francouzského jazyka a literatury</w:t>
                          </w:r>
                        </w:p>
                      </w:sdtContent>
                    </w:sdt>
                    <w:bookmarkEnd w:id="2" w:displacedByCustomXml="prev"/>
                    <w:p w14:paraId="0B122313" w14:textId="77777777" w:rsidR="00305C00" w:rsidRDefault="00305C00" w:rsidP="009263A5">
                      <w:pPr>
                        <w:pStyle w:val="ZPTitulkahlavn"/>
                      </w:pPr>
                      <w:r>
                        <w:t xml:space="preserve"> </w:t>
                      </w:r>
                      <w:bookmarkStart w:id="3" w:name="OBOR"/>
                      <w:sdt>
                        <w:sdtPr>
                          <w:alias w:val="Obor"/>
                          <w:tag w:val="Obor"/>
                          <w:id w:val="-1257284760"/>
                          <w:showingPlcHdr/>
                          <w:text/>
                        </w:sdtPr>
                        <w:sdtEndPr/>
                        <w:sdtContent>
                          <w:r w:rsidRPr="00921F81">
                            <w:rPr>
                              <w:rStyle w:val="Zstupntext"/>
                            </w:rPr>
                            <w:t>Napište český název programu</w:t>
                          </w:r>
                        </w:sdtContent>
                      </w:sdt>
                      <w:r>
                        <w:t xml:space="preserve"> 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70E4D99A" w14:textId="77777777" w:rsidR="00825B26" w:rsidRPr="00746487" w:rsidRDefault="00DD5A2A" w:rsidP="003E438D">
      <w:pPr>
        <w:pStyle w:val="ZPTitulkarok"/>
        <w:sectPr w:rsidR="00825B26" w:rsidRPr="00746487" w:rsidSect="00C33CE2">
          <w:headerReference w:type="even" r:id="rId12"/>
          <w:footerReference w:type="even" r:id="rId13"/>
          <w:pgSz w:w="11906" w:h="16838" w:code="9"/>
          <w:pgMar w:top="1440" w:right="1440" w:bottom="1440" w:left="2268" w:header="1899" w:footer="1281" w:gutter="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4" w:name="ROK_ODEVZDANI"/>
      <w:sdt>
        <w:sdtPr>
          <w:alias w:val="Rok odevzdání"/>
          <w:tag w:val="ROK_ODEVZDANI"/>
          <w:id w:val="-513071692"/>
          <w:placeholder>
            <w:docPart w:val="2CC90F189D534C288725B1B12E9E3F0F"/>
          </w:placeholder>
          <w:showingPlcHdr/>
          <w:text/>
        </w:sdtPr>
        <w:sdtEndPr/>
        <w:sdtContent>
          <w:r w:rsidR="000E680F">
            <w:rPr>
              <w:rStyle w:val="Zstupntext"/>
            </w:rPr>
            <w:t>R</w:t>
          </w:r>
          <w:r w:rsidR="00B67E52">
            <w:rPr>
              <w:rStyle w:val="Zstupntext"/>
            </w:rPr>
            <w:t>ok odevzdání práce</w:t>
          </w:r>
          <w:r w:rsidR="00B67E52" w:rsidRPr="0025703C">
            <w:rPr>
              <w:rStyle w:val="Zstupntext"/>
            </w:rPr>
            <w:t>.</w:t>
          </w:r>
        </w:sdtContent>
      </w:sdt>
      <w:bookmarkEnd w:id="4"/>
      <w:r w:rsidR="00194596">
        <w:t xml:space="preserve">  </w:t>
      </w:r>
    </w:p>
    <w:sdt>
      <w:sdtPr>
        <w:tag w:val="POLE_UPOZORNENI"/>
        <w:id w:val="-1539660429"/>
        <w:placeholder>
          <w:docPart w:val="F24F64C703ED4646B8ED1C16693CDA7A"/>
        </w:placeholder>
        <w:temporary/>
        <w:showingPlcHdr/>
        <w:text/>
      </w:sdtPr>
      <w:sdtEndPr/>
      <w:sdtContent>
        <w:p w14:paraId="167CE9AD" w14:textId="77777777" w:rsidR="00E5465E" w:rsidRPr="00746487" w:rsidRDefault="000B2873" w:rsidP="003E438D">
          <w:pPr>
            <w:pStyle w:val="ZPTitulkadra"/>
            <w:suppressAutoHyphens/>
          </w:pPr>
          <w:r w:rsidRPr="00746487">
            <w:rPr>
              <w:rStyle w:val="Zstupntext"/>
              <w:color w:val="FF0000"/>
              <w:sz w:val="24"/>
              <w:szCs w:val="24"/>
            </w:rPr>
            <w:t>UPOZORNĚNÍ! N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edílnou součástí šablony je návod. Návod popisuje</w:t>
          </w:r>
          <w:r w:rsidRPr="00746487">
            <w:rPr>
              <w:rStyle w:val="Zstupntext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.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sdtContent>
    </w:sdt>
    <w:p w14:paraId="511D47B8" w14:textId="77777777" w:rsidR="004932BC" w:rsidRPr="00746487" w:rsidRDefault="00826B12" w:rsidP="003E438D">
      <w:pPr>
        <w:pStyle w:val="inZPKlovslova"/>
        <w:suppressAutoHyphens/>
        <w:jc w:val="center"/>
      </w:pPr>
      <w:r>
        <w:rPr>
          <w:noProof/>
        </w:rPr>
        <w:drawing>
          <wp:inline distT="0" distB="0" distL="0" distR="0" wp14:anchorId="71BE256F" wp14:editId="26AF0F8F">
            <wp:extent cx="1128889" cy="778933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9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4EAF" w14:textId="77777777" w:rsidR="00E5465E" w:rsidRPr="00746487" w:rsidRDefault="00E5465E" w:rsidP="003E438D">
      <w:pPr>
        <w:pStyle w:val="ZPTitulkadra"/>
        <w:suppressAutoHyphens/>
      </w:pPr>
    </w:p>
    <w:p w14:paraId="42B87E8B" w14:textId="77777777" w:rsidR="00C35E32" w:rsidRPr="00746487" w:rsidRDefault="00C35E32" w:rsidP="003E438D">
      <w:pPr>
        <w:pStyle w:val="ZPTitulkadra"/>
        <w:suppressAutoHyphens/>
      </w:pPr>
    </w:p>
    <w:p w14:paraId="3ADB74C9" w14:textId="77777777" w:rsidR="00C35E32" w:rsidRPr="00746487" w:rsidRDefault="00C35E32" w:rsidP="003E438D">
      <w:pPr>
        <w:pStyle w:val="inZPKlovslova"/>
        <w:suppressAutoHyphens/>
        <w:sectPr w:rsidR="00C35E32" w:rsidRPr="00746487" w:rsidSect="00C33CE2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440" w:right="1440" w:bottom="1440" w:left="2268" w:header="1899" w:footer="1281" w:gutter="0"/>
          <w:pgNumType w:start="1"/>
          <w:cols w:space="708"/>
          <w:vAlign w:val="both"/>
          <w:docGrid w:linePitch="360"/>
        </w:sectPr>
      </w:pPr>
    </w:p>
    <w:p w14:paraId="101C1824" w14:textId="77777777" w:rsidR="002C0686" w:rsidRPr="00746487" w:rsidRDefault="002C0686" w:rsidP="003E438D">
      <w:pPr>
        <w:pStyle w:val="ZPNadpis1vodn"/>
      </w:pPr>
      <w:r w:rsidRPr="00746487">
        <w:lastRenderedPageBreak/>
        <w:t>Bibliografický záznam</w:t>
      </w:r>
    </w:p>
    <w:p w14:paraId="20D6DDBE" w14:textId="5841632F" w:rsidR="00BB6FEC" w:rsidRPr="00746487" w:rsidRDefault="00974A40" w:rsidP="003E438D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543BB5D928DE41D999C9D830D65DB7F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  <w:r w:rsidRPr="00746487">
        <w:br/>
      </w:r>
      <w:r w:rsidR="00826B12">
        <w:t>Pedagogická fakulta</w:t>
      </w:r>
      <w:r w:rsidR="006C2D7E">
        <w:br/>
      </w:r>
      <w:r w:rsidR="009263A5" w:rsidRPr="00746487">
        <w:t xml:space="preserve">Masarykova univerzita </w:t>
      </w:r>
      <w:r w:rsidRPr="00746487">
        <w:br/>
      </w:r>
      <w:r w:rsidR="00826B12">
        <w:fldChar w:fldCharType="begin"/>
      </w:r>
      <w:r w:rsidR="00826B12">
        <w:instrText xml:space="preserve"> REF PRACOVISTE \h </w:instrText>
      </w:r>
      <w:r w:rsidR="00826B12">
        <w:fldChar w:fldCharType="separate"/>
      </w:r>
      <w:sdt>
        <w:sdtPr>
          <w:alias w:val="PRACOVISTE"/>
          <w:tag w:val="Pracoviště"/>
          <w:id w:val="-934976471"/>
          <w:dataBinding w:xpath="/ns0:Properties[1]/ns0:Company[1]" w:storeItemID="{6668398D-A668-4E3E-A5EB-62B293D839F1}"/>
          <w:comboBox w:lastValue="Katedra francouzského jazyka a literatury">
            <w:listItem w:displayText="[Vyberte český název katedry nebo ústavu]" w:value=""/>
            <w:listItem w:displayText="Institut výzkumu inkluzivního vzdělávání " w:value="Institut výzkumu inkluzivního vzdělávání "/>
            <w:listItem w:displayText="Institut výzkumu školního vzdělávání " w:value="Institut výzkumu školního vzdělávání "/>
            <w:listItem w:displayText="Katedra anglického jazyka a literatury " w:value="Katedra anglického jazyka a literatury "/>
            <w:listItem w:displayText="Katedra biologie " w:value="Katedra biologie "/>
            <w:listItem w:displayText="Katedra českého jazyka a literatury " w:value="Katedra českého jazyka a literatury "/>
            <w:listItem w:displayText="Katedra francouzského jazyka a literatury " w:value="Katedra francouzského jazyka a literatury "/>
            <w:listItem w:displayText="Katedra fyziky, chemie a odborného vzdělávání " w:value="Katedra fyziky, chemie a odborného vzdělávání "/>
            <w:listItem w:displayText="Katedra geografie " w:value="Katedra geografie "/>
            <w:listItem w:displayText="Katedra historie " w:value="Katedra historie "/>
            <w:listItem w:displayText="Katedra hudební výchovy " w:value="Katedra hudební výchovy "/>
            <w:listItem w:displayText="Katedra matematiky " w:value="Katedra matematiky "/>
            <w:listItem w:displayText="Katedra německého jazyka a literatury " w:value="Katedra německého jazyka a literatury "/>
            <w:listItem w:displayText="Katedra občanské výchovy " w:value="Katedra občanské výchovy "/>
            <w:listItem w:displayText="Katedra pedagogiky " w:value="Katedra pedagogiky "/>
            <w:listItem w:displayText="Katedra primární pedagogiky " w:value="Katedra primární pedagogiky "/>
            <w:listItem w:displayText="Katedra psychologie " w:value="Katedra psychologie "/>
            <w:listItem w:displayText="Katedra ruského jazyka a literatury " w:value="Katedra ruského jazyka a literatury "/>
            <w:listItem w:displayText="Katedra sociální pedagogiky " w:value="Katedra sociální pedagogiky "/>
            <w:listItem w:displayText="Katedra speciální a inkluzivní pedagogiky " w:value="Katedra speciální a inkluzivní pedagogiky "/>
            <w:listItem w:displayText="Katedra technické a informační výchovy " w:value="Katedra technické a informační výchovy "/>
            <w:listItem w:displayText="Katedra tělesné výchovy a výchovy ke zdraví " w:value="Katedra tělesné výchovy a výchovy ke zdraví "/>
            <w:listItem w:displayText="Katedra výtvarné výchovy " w:value="Katedra výtvarné výchovy "/>
          </w:comboBox>
        </w:sdtPr>
        <w:sdtContent>
          <w:r w:rsidR="00C515D5">
            <w:t>Katedra francouzského jazyka a literatury</w:t>
          </w:r>
        </w:sdtContent>
      </w:sdt>
      <w:r w:rsidR="00826B12">
        <w:fldChar w:fldCharType="end"/>
      </w:r>
    </w:p>
    <w:p w14:paraId="6E05927E" w14:textId="77777777" w:rsidR="00974A40" w:rsidRPr="00746487" w:rsidRDefault="00974A40" w:rsidP="003E438D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EB357782582543F4A940EB9AEC70E64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66D1EF1F" w14:textId="77777777" w:rsidR="00974A40" w:rsidRPr="00746487" w:rsidRDefault="00974A40" w:rsidP="003E438D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id w:val="-1961409583"/>
          <w:placeholder>
            <w:docPart w:val="95A54F75D59F4C5CBCCF2C5CFD315CF7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Zstupntext"/>
            </w:rPr>
            <w:t>[Název studijního programu v češtině</w:t>
          </w:r>
          <w:r w:rsidR="00280732" w:rsidRPr="00265B8B">
            <w:rPr>
              <w:rStyle w:val="Zstupntext"/>
            </w:rPr>
            <w:t>]</w:t>
          </w:r>
        </w:sdtContent>
      </w:sdt>
    </w:p>
    <w:p w14:paraId="1ECF6223" w14:textId="032B4C75" w:rsidR="0091711B" w:rsidRPr="00746487" w:rsidRDefault="00826B12" w:rsidP="003E438D">
      <w:pPr>
        <w:pStyle w:val="ZPBibilografickzznam"/>
      </w:pPr>
      <w:r>
        <w:rPr>
          <w:rStyle w:val="ZPPKlbiblografie"/>
        </w:rPr>
        <w:t>Studijní obor</w:t>
      </w:r>
      <w:r w:rsidR="00974A40" w:rsidRPr="00746487">
        <w:rPr>
          <w:rStyle w:val="ZPPKlbiblografie"/>
        </w:rPr>
        <w:t>:</w:t>
      </w:r>
      <w:r w:rsidR="00974A40" w:rsidRPr="00746487">
        <w:tab/>
      </w:r>
      <w:r w:rsidR="00974A40" w:rsidRPr="00746487">
        <w:fldChar w:fldCharType="begin"/>
      </w:r>
      <w:r w:rsidR="00974A40" w:rsidRPr="00746487">
        <w:instrText xml:space="preserve"> REF OBOR \h  \* MERGEFORMAT </w:instrText>
      </w:r>
      <w:r w:rsidR="00974A40" w:rsidRPr="00746487">
        <w:fldChar w:fldCharType="separate"/>
      </w:r>
      <w:sdt>
        <w:sdtPr>
          <w:alias w:val="Obor"/>
          <w:tag w:val="Obor"/>
          <w:id w:val="1989046287"/>
          <w:showingPlcHdr/>
          <w:text/>
        </w:sdtPr>
        <w:sdtContent>
          <w:r w:rsidR="00C515D5" w:rsidRPr="00C515D5">
            <w:t>Napište český název programu</w:t>
          </w:r>
        </w:sdtContent>
      </w:sdt>
      <w:r w:rsidR="00C515D5">
        <w:t xml:space="preserve"> </w:t>
      </w:r>
      <w:r w:rsidR="00974A40" w:rsidRPr="00746487">
        <w:fldChar w:fldCharType="end"/>
      </w:r>
    </w:p>
    <w:p w14:paraId="14F4A572" w14:textId="77777777" w:rsidR="00974A40" w:rsidRPr="00746487" w:rsidRDefault="00826B12" w:rsidP="003E438D">
      <w:pPr>
        <w:pStyle w:val="ZPBibilografickzznam"/>
      </w:pPr>
      <w:r>
        <w:rPr>
          <w:rStyle w:val="ZPPKlbiblografie"/>
        </w:rPr>
        <w:t>Vedoucí práce</w:t>
      </w:r>
      <w:r w:rsidR="00974A40" w:rsidRPr="00746487">
        <w:rPr>
          <w:rStyle w:val="ZPPKlbiblografie"/>
        </w:rPr>
        <w:t>:</w:t>
      </w:r>
      <w:r w:rsidR="00974A40" w:rsidRPr="00746487">
        <w:tab/>
      </w:r>
      <w:sdt>
        <w:sdtPr>
          <w:alias w:val="Vedoucí práce"/>
          <w:tag w:val=""/>
          <w:id w:val="1828940534"/>
          <w:placeholder>
            <w:docPart w:val="9C3A35FD0D6147C28F000AB555B750A6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74A40" w:rsidRPr="00746487">
            <w:rPr>
              <w:rStyle w:val="Zstupntext"/>
            </w:rPr>
            <w:t>[Nadřízený]</w:t>
          </w:r>
        </w:sdtContent>
      </w:sdt>
    </w:p>
    <w:p w14:paraId="087BB9E5" w14:textId="6668DDEA" w:rsidR="00974A40" w:rsidRPr="00746487" w:rsidRDefault="00B67E52" w:rsidP="003E438D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347640038"/>
          <w:placeholder>
            <w:docPart w:val="471EDE313D0D40A4A0E7C7CF33E1A79F"/>
          </w:placeholder>
          <w:showingPlcHdr/>
          <w:text/>
        </w:sdtPr>
        <w:sdtContent>
          <w:r w:rsidR="00C515D5">
            <w:rPr>
              <w:rStyle w:val="Zstupntext"/>
            </w:rPr>
            <w:t>Rok odevzdání práce</w:t>
          </w:r>
          <w:r w:rsidR="00C515D5" w:rsidRPr="0025703C">
            <w:rPr>
              <w:rStyle w:val="Zstupntext"/>
            </w:rPr>
            <w:t>.</w:t>
          </w:r>
        </w:sdtContent>
      </w:sdt>
      <w:r>
        <w:fldChar w:fldCharType="end"/>
      </w:r>
    </w:p>
    <w:p w14:paraId="0D973181" w14:textId="55D26C25" w:rsidR="00974A40" w:rsidRPr="00746487" w:rsidRDefault="00974A40" w:rsidP="003E438D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="00612ED3" w:rsidRPr="00746487">
        <w:rPr>
          <w:noProof/>
        </w:rPr>
        <w:fldChar w:fldCharType="begin"/>
      </w:r>
      <w:r w:rsidR="00612ED3" w:rsidRPr="00746487">
        <w:rPr>
          <w:noProof/>
        </w:rPr>
        <w:instrText xml:space="preserve"> NUMPAGES  \* Arabic  \* MERGEFORMAT </w:instrText>
      </w:r>
      <w:r w:rsidR="00612ED3" w:rsidRPr="00746487">
        <w:rPr>
          <w:noProof/>
        </w:rPr>
        <w:fldChar w:fldCharType="separate"/>
      </w:r>
      <w:r w:rsidR="00C515D5">
        <w:rPr>
          <w:noProof/>
        </w:rPr>
        <w:t>30</w:t>
      </w:r>
      <w:r w:rsidR="00612ED3" w:rsidRPr="00746487">
        <w:rPr>
          <w:noProof/>
        </w:rPr>
        <w:fldChar w:fldCharType="end"/>
      </w:r>
    </w:p>
    <w:p w14:paraId="7C52D4E3" w14:textId="77777777" w:rsidR="00A3028A" w:rsidRDefault="00974A40" w:rsidP="003E438D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id w:val="2087726934"/>
          <w:placeholder>
            <w:docPart w:val="28BE9957AB78484EA27146377D103DF2"/>
          </w:placeholder>
          <w:showingPlcHdr/>
          <w:text/>
        </w:sdtPr>
        <w:sdtEndPr/>
        <w:sdtContent>
          <w:r w:rsidRPr="00746487">
            <w:rPr>
              <w:rStyle w:val="Zstupntext"/>
            </w:rPr>
            <w:t>[</w:t>
          </w:r>
          <w:r w:rsidR="0077567B" w:rsidRPr="00746487">
            <w:rPr>
              <w:rStyle w:val="Zstupntext"/>
            </w:rPr>
            <w:t xml:space="preserve">Napište 5–10 klíčových slov v češtině.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77567B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77567B" w:rsidRPr="00746487">
            <w:rPr>
              <w:rStyle w:val="Zstupntext"/>
            </w:rPr>
            <w:t>nformačním systému MU.]</w:t>
          </w:r>
        </w:sdtContent>
      </w:sdt>
    </w:p>
    <w:p w14:paraId="10BDFD0E" w14:textId="77777777" w:rsidR="000E1807" w:rsidRPr="00746487" w:rsidRDefault="000E1807" w:rsidP="003E438D">
      <w:pPr>
        <w:pStyle w:val="ZPBibilografickzznam"/>
      </w:pPr>
      <w:r w:rsidRPr="00746487">
        <w:br w:type="page"/>
      </w:r>
    </w:p>
    <w:p w14:paraId="63A1CDD6" w14:textId="77777777" w:rsidR="000E1807" w:rsidRPr="007E5512" w:rsidRDefault="004F1C84" w:rsidP="003E438D">
      <w:pPr>
        <w:pStyle w:val="ZPNadpis1vodn"/>
      </w:pPr>
      <w:proofErr w:type="spellStart"/>
      <w:r w:rsidRPr="007E5512">
        <w:lastRenderedPageBreak/>
        <w:t>Bibliographic</w:t>
      </w:r>
      <w:proofErr w:type="spellEnd"/>
      <w:r w:rsidR="000E1807" w:rsidRPr="007E5512">
        <w:t xml:space="preserve"> </w:t>
      </w:r>
      <w:proofErr w:type="spellStart"/>
      <w:r w:rsidR="000E1807" w:rsidRPr="007E5512">
        <w:t>record</w:t>
      </w:r>
      <w:proofErr w:type="spellEnd"/>
    </w:p>
    <w:p w14:paraId="51627D15" w14:textId="30A12E40" w:rsidR="00BB6FEC" w:rsidRPr="007E5512" w:rsidRDefault="000E1807" w:rsidP="003E438D">
      <w:pPr>
        <w:pStyle w:val="ZPBibilografickzznam"/>
      </w:pPr>
      <w:proofErr w:type="spellStart"/>
      <w:r w:rsidRPr="007E5512">
        <w:rPr>
          <w:rStyle w:val="ZPPKlbiblografie"/>
        </w:rPr>
        <w:t>Author</w:t>
      </w:r>
      <w:proofErr w:type="spellEnd"/>
      <w:r w:rsidRPr="007E5512">
        <w:rPr>
          <w:rStyle w:val="ZPPKlbiblografie"/>
        </w:rPr>
        <w:t>:</w:t>
      </w:r>
      <w:r w:rsidRPr="007E5512">
        <w:tab/>
      </w:r>
      <w:sdt>
        <w:sdtPr>
          <w:alias w:val="Autor"/>
          <w:tag w:val=""/>
          <w:id w:val="-1160154958"/>
          <w:placeholder>
            <w:docPart w:val="2FA87143C9B645B18FC242901CF06E8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  <w:r w:rsidRPr="007E5512">
        <w:br/>
      </w:r>
      <w:proofErr w:type="spellStart"/>
      <w:r w:rsidR="00826B12">
        <w:t>Faculty</w:t>
      </w:r>
      <w:proofErr w:type="spellEnd"/>
      <w:r w:rsidR="00826B12">
        <w:t xml:space="preserve"> </w:t>
      </w:r>
      <w:proofErr w:type="spellStart"/>
      <w:r w:rsidR="00826B12">
        <w:t>of</w:t>
      </w:r>
      <w:proofErr w:type="spellEnd"/>
      <w:r w:rsidR="00826B12">
        <w:t xml:space="preserve"> </w:t>
      </w:r>
      <w:proofErr w:type="spellStart"/>
      <w:r w:rsidR="00826B12">
        <w:t>Education</w:t>
      </w:r>
      <w:proofErr w:type="spellEnd"/>
      <w:r w:rsidR="006C2D7E" w:rsidRPr="007E5512">
        <w:br/>
      </w:r>
      <w:r w:rsidR="009263A5" w:rsidRPr="007E5512">
        <w:t>Masaryk University</w:t>
      </w:r>
      <w:r w:rsidRPr="007E5512">
        <w:br/>
      </w:r>
      <w:sdt>
        <w:sdtPr>
          <w:alias w:val="PRACOVISTE_EN"/>
          <w:tag w:val="Pracoviště anglicky"/>
          <w:id w:val="1837879870"/>
          <w:placeholder>
            <w:docPart w:val="D2B3B41E2BF444B58009A41024BC184C"/>
          </w:placeholder>
          <w:comboBox>
            <w:listItem w:displayText="[Vyberte anglický název katedry nebo ústavu]" w:value=""/>
            <w:listItem w:displayText="Department of Art " w:value="Department of Art "/>
            <w:listItem w:displayText="Department of Biology " w:value="Department of Biology "/>
            <w:listItem w:displayText="Department of Civics " w:value="Department of Civics "/>
            <w:listItem w:displayText="Department of Czech Language and Literature " w:value="Department of Czech Language and Literature "/>
            <w:listItem w:displayText="Department of Education " w:value="Department of Education "/>
            <w:listItem w:displayText="Department of English Language and Literature " w:value="Department of English Language and Literature "/>
            <w:listItem w:displayText="Department of French Language and Literature " w:value="Department of French Language and Literature "/>
            <w:listItem w:displayText="Department of Geography " w:value="Department of Geography "/>
            <w:listItem w:displayText="Department of German Language and Literature " w:value="Department of German Language and Literature "/>
            <w:listItem w:displayText="Department of History " w:value="Department of History "/>
            <w:listItem w:displayText="Department of Mathematics " w:value="Department of Mathematics "/>
            <w:listItem w:displayText="Department of Music " w:value="Department of Music "/>
            <w:listItem w:displayText="Department of Physical and Health Education " w:value="Department of Physical and Health Education "/>
            <w:listItem w:displayText="Department of Physics, Chemistry and Vocational Education " w:value="Department of Physics, Chemistry and Vocational Education "/>
            <w:listItem w:displayText="Department of Primary Education " w:value="Department of Primary Education "/>
            <w:listItem w:displayText="Department of Psychology " w:value="Department of Psychology "/>
            <w:listItem w:displayText="Department of Russian Language and Literature " w:value="Department of Russian Language and Literature "/>
            <w:listItem w:displayText="Department of Social Education " w:value="Department of Social Education "/>
            <w:listItem w:displayText="Department of Special and Inclusive Education " w:value="Department of Special and Inclusive Education "/>
            <w:listItem w:displayText="Department of Technical Education and Information Science " w:value="Department of Technical Education and Information Science "/>
            <w:listItem w:displayText="Institute for Research in Inclusive Education " w:value="Institute for Research in Inclusive Education "/>
            <w:listItem w:displayText="Institute for Research in School Education " w:value="Institute for Research in School Education "/>
          </w:comboBox>
        </w:sdtPr>
        <w:sdtEndPr/>
        <w:sdtContent>
          <w:r w:rsidR="00305C00">
            <w:t xml:space="preserve">Department </w:t>
          </w:r>
          <w:proofErr w:type="spellStart"/>
          <w:r w:rsidR="00305C00">
            <w:t>of</w:t>
          </w:r>
          <w:proofErr w:type="spellEnd"/>
          <w:r w:rsidR="00305C00">
            <w:t xml:space="preserve"> </w:t>
          </w:r>
          <w:proofErr w:type="spellStart"/>
          <w:r w:rsidR="00305C00">
            <w:t>French</w:t>
          </w:r>
          <w:proofErr w:type="spellEnd"/>
          <w:r w:rsidR="00305C00">
            <w:t xml:space="preserve"> </w:t>
          </w:r>
          <w:proofErr w:type="spellStart"/>
          <w:r w:rsidR="00305C00">
            <w:t>Language</w:t>
          </w:r>
          <w:proofErr w:type="spellEnd"/>
          <w:r w:rsidR="00305C00">
            <w:t xml:space="preserve"> and </w:t>
          </w:r>
          <w:proofErr w:type="spellStart"/>
          <w:r w:rsidR="00305C00">
            <w:t>Literature</w:t>
          </w:r>
          <w:proofErr w:type="spellEnd"/>
          <w:r w:rsidR="00305C00">
            <w:t xml:space="preserve"> </w:t>
          </w:r>
        </w:sdtContent>
      </w:sdt>
    </w:p>
    <w:p w14:paraId="4A656F83" w14:textId="77777777" w:rsidR="000E1807" w:rsidRPr="00746487" w:rsidRDefault="000E1807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36CBC2791C3F41D38E8B30EE5993FD45"/>
          </w:placeholder>
          <w:showingPlcHdr/>
          <w:text/>
        </w:sdtPr>
        <w:sdtEndPr/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3073C91C" w14:textId="77777777" w:rsidR="000E1807" w:rsidRPr="00746487" w:rsidRDefault="00D21BED" w:rsidP="003E438D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í program anglicky"/>
          <w:id w:val="827869722"/>
          <w:placeholder>
            <w:docPart w:val="1F12F6D6821B48738CC4C1557065948F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Zstupntext"/>
            </w:rPr>
            <w:t>Napište anglický název studijního programu</w:t>
          </w:r>
          <w:r w:rsidR="002E2753" w:rsidRPr="004A3EC5">
            <w:rPr>
              <w:rStyle w:val="Zstupntext"/>
            </w:rPr>
            <w:t>.</w:t>
          </w:r>
        </w:sdtContent>
      </w:sdt>
    </w:p>
    <w:p w14:paraId="64F70CD0" w14:textId="77777777" w:rsidR="0091711B" w:rsidRPr="00762881" w:rsidRDefault="00826B12" w:rsidP="003E438D">
      <w:pPr>
        <w:pStyle w:val="ZPBibilografickzznam"/>
      </w:pPr>
      <w:r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Obor"/>
          <w:tag w:val="Obor"/>
          <w:id w:val="415216415"/>
          <w:placeholder>
            <w:docPart w:val="3E17F96CE2974FF380609BA7ADCB6450"/>
          </w:placeholder>
          <w:showingPlcHdr/>
          <w:text/>
        </w:sdtPr>
        <w:sdtEndPr/>
        <w:sdtContent>
          <w:r w:rsidRPr="00921F81">
            <w:rPr>
              <w:rStyle w:val="Zstupntext"/>
            </w:rPr>
            <w:t>Napište anglický název programu</w:t>
          </w:r>
        </w:sdtContent>
      </w:sdt>
    </w:p>
    <w:p w14:paraId="74B37900" w14:textId="77777777" w:rsidR="000E1807" w:rsidRPr="00746487" w:rsidRDefault="00D21BED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Supervisor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Vedoucí práce"/>
          <w:tag w:val=""/>
          <w:id w:val="-1442070207"/>
          <w:placeholder>
            <w:docPart w:val="D2A6E260D7A848319DA26809BE2F7AE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E1807" w:rsidRPr="00746487">
            <w:rPr>
              <w:rStyle w:val="Zstupntext"/>
              <w:lang w:val="en-GB"/>
            </w:rPr>
            <w:t>[Nadřízený]</w:t>
          </w:r>
        </w:sdtContent>
      </w:sdt>
    </w:p>
    <w:p w14:paraId="2435F55B" w14:textId="3E206A01" w:rsidR="000E1807" w:rsidRPr="00746487" w:rsidRDefault="00D21BED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-491341369"/>
          <w:placeholder>
            <w:docPart w:val="CF4297DDEA0A4686BD30EEF889303406"/>
          </w:placeholder>
          <w:showingPlcHdr/>
          <w:text/>
        </w:sdtPr>
        <w:sdtContent>
          <w:r w:rsidR="00C515D5">
            <w:rPr>
              <w:rStyle w:val="Zstupntext"/>
            </w:rPr>
            <w:t>Rok odevzdání práce</w:t>
          </w:r>
          <w:r w:rsidR="00C515D5" w:rsidRPr="0025703C">
            <w:rPr>
              <w:rStyle w:val="Zstupntext"/>
            </w:rPr>
            <w:t>.</w:t>
          </w:r>
        </w:sdtContent>
      </w:sdt>
      <w:r w:rsidR="00B67E52">
        <w:rPr>
          <w:lang w:val="en-GB"/>
        </w:rPr>
        <w:fldChar w:fldCharType="end"/>
      </w:r>
    </w:p>
    <w:p w14:paraId="45125D61" w14:textId="48A80929" w:rsidR="000E1807" w:rsidRPr="00746487" w:rsidRDefault="00D21BED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C515D5">
        <w:rPr>
          <w:noProof/>
          <w:lang w:val="en-GB"/>
        </w:rPr>
        <w:t>30</w:t>
      </w:r>
      <w:r w:rsidR="00612ED3" w:rsidRPr="00746487">
        <w:rPr>
          <w:lang w:val="en-GB"/>
        </w:rPr>
        <w:fldChar w:fldCharType="end"/>
      </w:r>
    </w:p>
    <w:p w14:paraId="6C952A5A" w14:textId="77777777" w:rsidR="00974A40" w:rsidRPr="00746487" w:rsidRDefault="000E1807" w:rsidP="003E438D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tag w:val="POLE_KEY_WORDS"/>
          <w:id w:val="112340290"/>
          <w:placeholder>
            <w:docPart w:val="3F8F5DD6478E4FE0BA8660987CB0DAA7"/>
          </w:placeholder>
          <w:showingPlcHdr/>
          <w:text/>
        </w:sdtPr>
        <w:sdtEndPr/>
        <w:sdtContent>
          <w:r w:rsidR="00781B50"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sdtContent>
      </w:sdt>
    </w:p>
    <w:p w14:paraId="3186AFEA" w14:textId="77777777" w:rsidR="000E1807" w:rsidRPr="00746487" w:rsidRDefault="000E1807" w:rsidP="003E438D">
      <w:pPr>
        <w:pStyle w:val="ZPBibilografickzznam"/>
        <w:sectPr w:rsidR="000E1807" w:rsidRPr="00746487" w:rsidSect="00C33CE2">
          <w:headerReference w:type="default" r:id="rId18"/>
          <w:footerReference w:type="even" r:id="rId19"/>
          <w:footerReference w:type="default" r:id="rId20"/>
          <w:type w:val="even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1717692B" w14:textId="77777777" w:rsidR="0077567B" w:rsidRPr="00746487" w:rsidRDefault="0077567B" w:rsidP="003E438D">
      <w:pPr>
        <w:pStyle w:val="ZPNadpis1vodn"/>
      </w:pPr>
      <w:r w:rsidRPr="00746487">
        <w:lastRenderedPageBreak/>
        <w:t>A</w:t>
      </w:r>
      <w:r w:rsidR="00DD1BF2">
        <w:t>notace</w:t>
      </w:r>
    </w:p>
    <w:p w14:paraId="782A6332" w14:textId="77777777" w:rsidR="00C96B30" w:rsidRPr="00746487" w:rsidRDefault="005C06E9" w:rsidP="003E438D">
      <w:pPr>
        <w:pStyle w:val="ZPZklad"/>
        <w:suppressAutoHyphens/>
      </w:pPr>
      <w:sdt>
        <w:sdtPr>
          <w:id w:val="-630476030"/>
          <w:placeholder>
            <w:docPart w:val="414AE009B8B94F6DBC567B32B78F0A55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</w:t>
          </w:r>
          <w:r w:rsidR="00265B8B">
            <w:rPr>
              <w:rStyle w:val="Odstavec1Char"/>
            </w:rPr>
            <w:t>notaci</w:t>
          </w:r>
          <w:r w:rsidR="00C96B30" w:rsidRPr="00CC60D7">
            <w:rPr>
              <w:rStyle w:val="Odstavec1Char"/>
            </w:rPr>
            <w:t xml:space="preserve"> (500–600 znaků včetně mezer) v češtině. Shodný text </w:t>
          </w:r>
          <w:r w:rsidR="00574E1A">
            <w:rPr>
              <w:rStyle w:val="Odstavec1Char"/>
            </w:rPr>
            <w:t>anotace</w:t>
          </w:r>
          <w:r w:rsidR="00C96B30" w:rsidRPr="00CC60D7">
            <w:rPr>
              <w:rStyle w:val="Odstavec1Char"/>
            </w:rPr>
            <w:t xml:space="preserve"> musí být vložen do </w:t>
          </w:r>
          <w:r w:rsidR="009E515C" w:rsidRPr="009E515C">
            <w:rPr>
              <w:rStyle w:val="Odstavec1Char"/>
            </w:rPr>
            <w:t>Archivu závěrečné práce v Informačním systému MU</w:t>
          </w:r>
          <w:r w:rsidR="009E515C">
            <w:rPr>
              <w:rStyle w:val="Odstavec1Char"/>
            </w:rPr>
            <w:t>.</w:t>
          </w:r>
          <w:r w:rsidR="00C96B30" w:rsidRPr="00CC60D7">
            <w:rPr>
              <w:rStyle w:val="Odstavec1Char"/>
            </w:rPr>
            <w:t>]</w:t>
          </w:r>
        </w:sdtContent>
      </w:sdt>
    </w:p>
    <w:p w14:paraId="0D2C676F" w14:textId="77777777" w:rsidR="00C96B30" w:rsidRPr="00FF251A" w:rsidRDefault="00C96B30" w:rsidP="003E438D">
      <w:pPr>
        <w:pStyle w:val="ZPNadpis1vodn"/>
      </w:pPr>
      <w:proofErr w:type="spellStart"/>
      <w:r w:rsidRPr="00FF251A">
        <w:lastRenderedPageBreak/>
        <w:t>Abstract</w:t>
      </w:r>
      <w:proofErr w:type="spellEnd"/>
    </w:p>
    <w:p w14:paraId="7B88C0F2" w14:textId="77777777" w:rsidR="00C96B30" w:rsidRPr="00265B8B" w:rsidRDefault="005C06E9" w:rsidP="003E438D">
      <w:pPr>
        <w:pStyle w:val="Odstavec1EN"/>
        <w:suppressAutoHyphens/>
        <w:rPr>
          <w:lang w:val="cs-CZ"/>
        </w:rPr>
      </w:pPr>
      <w:sdt>
        <w:sdtPr>
          <w:tag w:val="POLE_ABSTRACT"/>
          <w:id w:val="1124037288"/>
          <w:placeholder>
            <w:docPart w:val="495B0ED21FC64884BCF2BA35F8E52559"/>
          </w:placeholder>
          <w:temporary/>
          <w:showingPlcHdr/>
          <w:text/>
        </w:sdtPr>
        <w:sdtEndPr/>
        <w:sdtContent>
          <w:bookmarkStart w:id="5" w:name="_Hlk48908568"/>
          <w:r w:rsidR="00265B8B">
            <w:rPr>
              <w:rStyle w:val="Odstavec1Char"/>
              <w:lang w:val="cs-CZ"/>
            </w:rPr>
            <w:t>[Napište anotaci</w:t>
          </w:r>
          <w:r w:rsidR="00C96B30"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 w:rsidR="00265B8B">
            <w:rPr>
              <w:rStyle w:val="Odstavec1Char"/>
              <w:lang w:val="cs-CZ"/>
            </w:rPr>
            <w:t>notace</w:t>
          </w:r>
          <w:r w:rsidR="00C96B30" w:rsidRPr="00265B8B">
            <w:rPr>
              <w:rStyle w:val="Odstavec1Char"/>
              <w:lang w:val="cs-CZ"/>
            </w:rPr>
            <w:t xml:space="preserve"> musí být vložen do </w:t>
          </w:r>
          <w:r w:rsidR="009E515C" w:rsidRPr="009E515C">
            <w:rPr>
              <w:rStyle w:val="Odstavec1Char"/>
              <w:lang w:val="cs-CZ"/>
            </w:rPr>
            <w:t>Archivu závěrečné práce v Informačním systému MU</w:t>
          </w:r>
          <w:r w:rsidR="00C96B30" w:rsidRPr="00265B8B">
            <w:rPr>
              <w:rStyle w:val="Odstavec1Char"/>
              <w:lang w:val="cs-CZ"/>
            </w:rPr>
            <w:t>.]</w:t>
          </w:r>
          <w:bookmarkEnd w:id="5"/>
        </w:sdtContent>
      </w:sdt>
    </w:p>
    <w:p w14:paraId="485F09E3" w14:textId="77777777" w:rsidR="002C0686" w:rsidRPr="00746487" w:rsidRDefault="002C0686" w:rsidP="003E438D">
      <w:pPr>
        <w:pStyle w:val="ZPSeznamzkratek"/>
        <w:suppressAutoHyphens/>
      </w:pPr>
    </w:p>
    <w:p w14:paraId="010B1A9E" w14:textId="77777777" w:rsidR="002C0686" w:rsidRPr="00746487" w:rsidRDefault="002C0686" w:rsidP="003E438D">
      <w:pPr>
        <w:pStyle w:val="inZPKlovslova"/>
        <w:suppressAutoHyphens/>
        <w:sectPr w:rsidR="002C0686" w:rsidRPr="00746487" w:rsidSect="00C33CE2">
          <w:type w:val="even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2208C803" w14:textId="77777777" w:rsidR="006613D4" w:rsidRPr="00746487" w:rsidRDefault="006613D4" w:rsidP="003E438D">
      <w:pPr>
        <w:pStyle w:val="ZPNadpis1vodn"/>
      </w:pPr>
      <w:r w:rsidRPr="00746487">
        <w:lastRenderedPageBreak/>
        <w:t>Čestné prohlášení</w:t>
      </w:r>
    </w:p>
    <w:p w14:paraId="593F92F5" w14:textId="50CB8446" w:rsidR="00B43BEE" w:rsidRDefault="00B43BEE" w:rsidP="003E438D">
      <w:pPr>
        <w:pStyle w:val="ZPZklad"/>
        <w:suppressAutoHyphens/>
      </w:pPr>
      <w:r w:rsidRPr="00B43BEE">
        <w:t xml:space="preserve">Prohlašuji, že </w:t>
      </w:r>
      <w:r w:rsidR="00D217AC">
        <w:t>jsem</w:t>
      </w:r>
      <w:r w:rsidR="00D217AC" w:rsidRPr="00D217AC">
        <w:t xml:space="preserve"> </w:t>
      </w:r>
      <w:sdt>
        <w:sdtPr>
          <w:id w:val="-1094937521"/>
          <w:placeholder>
            <w:docPart w:val="5AB353D962B545AC905C8B8520B70DDC"/>
          </w:placeholder>
          <w:showingPlcHdr/>
          <w:dropDownList>
            <w:listItem w:displayText="Zvolte položku" w:value="Zvolte položku"/>
            <w:listItem w:displayText="bakalářskou" w:value="bakalářskou"/>
            <w:listItem w:displayText="diplomovou" w:value="diplomovou"/>
            <w:listItem w:displayText="rigorózní" w:value="rigorózní"/>
            <w:listItem w:displayText="závěrečnou práci CŽV" w:value="závěrečnou práci CŽV"/>
          </w:dropDownList>
        </w:sdtPr>
        <w:sdtEndPr/>
        <w:sdtContent>
          <w:r w:rsidR="00D217AC" w:rsidRPr="00013D71">
            <w:rPr>
              <w:rStyle w:val="Zstupntext"/>
            </w:rPr>
            <w:t>Zvolte položku.</w:t>
          </w:r>
        </w:sdtContent>
      </w:sdt>
      <w:r w:rsidR="00D217AC">
        <w:t xml:space="preserve"> </w:t>
      </w:r>
      <w:r w:rsidRPr="00B43BEE">
        <w:t xml:space="preserve">práci </w:t>
      </w:r>
      <w:sdt>
        <w:sdtPr>
          <w:id w:val="2135830745"/>
          <w:placeholder>
            <w:docPart w:val="DefaultPlaceholder_-1854013438"/>
          </w:placeholder>
          <w:showingPlcHdr/>
          <w:dropDownList>
            <w:listItem w:value="Zvolte položku."/>
            <w:listItem w:displayText="vypracoval" w:value="vypracoval"/>
            <w:listItem w:displayText="vypracovala" w:value="vypracovala"/>
          </w:dropDownList>
        </w:sdtPr>
        <w:sdtEndPr/>
        <w:sdtContent>
          <w:r w:rsidR="00D217AC" w:rsidRPr="00013D71">
            <w:rPr>
              <w:rStyle w:val="Zstupntext"/>
            </w:rPr>
            <w:t>Zvolte položku.</w:t>
          </w:r>
        </w:sdtContent>
      </w:sdt>
      <w:r w:rsidRPr="00B43BEE">
        <w:t xml:space="preserve"> samostatně, s využitím pouze citovaných pramenů, dalších informací a zdrojů v souladu s Disciplinárním řádem pro studenty Pedagogické fakulty Masarykovy univerzity a se zákonem č. 121/2000 Sb., o právu autorském, o právech souvisejících s právem autorským a o změně některých zákonů (autorský zákon), ve znění pozdějších předpisů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</w:t>
      </w:r>
    </w:p>
    <w:p w14:paraId="51AF901A" w14:textId="47E0E7F4" w:rsidR="00581933" w:rsidRPr="00746487" w:rsidRDefault="00F40517" w:rsidP="003E438D">
      <w:pPr>
        <w:pStyle w:val="inZPPodpisprohlen"/>
        <w:suppressAutoHyphens/>
        <w:spacing w:before="600"/>
      </w:pPr>
      <w:r w:rsidRPr="00746487">
        <w:t xml:space="preserve">V Brně </w:t>
      </w:r>
      <w:sdt>
        <w:sdtPr>
          <w:id w:val="541563648"/>
          <w:placeholder>
            <w:docPart w:val="4879EA076D0946ADBBFD833628AD206D"/>
          </w:placeholder>
          <w:date w:fullDate="2019-03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754A7">
            <w:t>13. března 2019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B5B3C23C58454102BFE74A170885249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E20F8">
            <w:t>Jméno a příjmení</w:t>
          </w:r>
        </w:sdtContent>
      </w:sdt>
    </w:p>
    <w:p w14:paraId="573828AF" w14:textId="77777777" w:rsidR="00DB00F5" w:rsidRPr="00746487" w:rsidRDefault="00DB00F5" w:rsidP="003E438D">
      <w:pPr>
        <w:pStyle w:val="inZPPodpisprohlen"/>
        <w:suppressAutoHyphens/>
      </w:pPr>
    </w:p>
    <w:p w14:paraId="207DA95A" w14:textId="77777777" w:rsidR="00FF3438" w:rsidRPr="00746487" w:rsidRDefault="00FF3438" w:rsidP="003E438D">
      <w:pPr>
        <w:pStyle w:val="inZPPodpisprohlen"/>
        <w:suppressAutoHyphens/>
        <w:sectPr w:rsidR="00FF3438" w:rsidRPr="00746487" w:rsidSect="00C33CE2">
          <w:type w:val="oddPage"/>
          <w:pgSz w:w="11906" w:h="16838" w:code="9"/>
          <w:pgMar w:top="1440" w:right="1440" w:bottom="1440" w:left="2268" w:header="1899" w:footer="1281" w:gutter="0"/>
          <w:cols w:space="708"/>
          <w:vAlign w:val="bottom"/>
          <w:docGrid w:linePitch="360"/>
        </w:sectPr>
      </w:pPr>
    </w:p>
    <w:p w14:paraId="0FD6AB21" w14:textId="1CDCE977" w:rsidR="00F40517" w:rsidRPr="00174B44" w:rsidRDefault="00CE20F8" w:rsidP="003E438D">
      <w:pPr>
        <w:pStyle w:val="Nadpis1"/>
        <w:numPr>
          <w:ilvl w:val="0"/>
          <w:numId w:val="0"/>
        </w:numPr>
        <w:ind w:left="360" w:hanging="360"/>
        <w:rPr>
          <w:lang w:val="cs-CZ"/>
        </w:rPr>
      </w:pPr>
      <w:bookmarkStart w:id="6" w:name="_Toc67351630"/>
      <w:proofErr w:type="spellStart"/>
      <w:r w:rsidRPr="00174B44">
        <w:rPr>
          <w:lang w:val="cs-CZ"/>
        </w:rPr>
        <w:lastRenderedPageBreak/>
        <w:t>Remerciements</w:t>
      </w:r>
      <w:bookmarkEnd w:id="6"/>
      <w:proofErr w:type="spellEnd"/>
    </w:p>
    <w:sdt>
      <w:sdtPr>
        <w:tag w:val="POLE_PODEKOVANI"/>
        <w:id w:val="-1636713164"/>
        <w:placeholder>
          <w:docPart w:val="26D2EDBA93E241E3952192BF39ECF4E4"/>
        </w:placeholder>
        <w:temporary/>
        <w:showingPlcHdr/>
        <w:text/>
      </w:sdtPr>
      <w:sdtEndPr/>
      <w:sdtContent>
        <w:p w14:paraId="396FC4C4" w14:textId="77777777" w:rsidR="00210C1C" w:rsidRPr="00746487" w:rsidRDefault="00417009" w:rsidP="003E438D">
          <w:pPr>
            <w:pStyle w:val="ZPZklad"/>
            <w:suppressAutoHyphens/>
          </w:pPr>
          <w:r w:rsidRPr="00305C00">
            <w:rPr>
              <w:rStyle w:val="Odstavec1Char"/>
            </w:rPr>
            <w:t>[</w:t>
          </w:r>
          <w:r w:rsidR="00E038BD" w:rsidRPr="00305C00">
            <w:rPr>
              <w:rStyle w:val="Odstavec1Char"/>
            </w:rPr>
            <w:t>Zde můžete napsat poděkování (není povinné).</w:t>
          </w:r>
          <w:r w:rsidR="00DD1BF2" w:rsidRPr="00305C00"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305C00">
            <w:rPr>
              <w:rStyle w:val="Odstavec1Char"/>
            </w:rPr>
            <w:t>]</w:t>
          </w:r>
        </w:p>
      </w:sdtContent>
    </w:sdt>
    <w:p w14:paraId="0FDC5A63" w14:textId="77777777" w:rsidR="00C612F9" w:rsidRPr="00746487" w:rsidRDefault="00C612F9" w:rsidP="003E438D">
      <w:pPr>
        <w:pStyle w:val="Dalodstavce"/>
        <w:suppressAutoHyphens/>
      </w:pPr>
    </w:p>
    <w:p w14:paraId="138450E0" w14:textId="77777777" w:rsidR="009951BF" w:rsidRPr="00746487" w:rsidRDefault="009951BF" w:rsidP="003E438D">
      <w:pPr>
        <w:pStyle w:val="Dalodstavce"/>
        <w:suppressAutoHyphens/>
        <w:sectPr w:rsidR="009951BF" w:rsidRPr="00746487" w:rsidSect="00C33CE2">
          <w:footerReference w:type="default" r:id="rId21"/>
          <w:footerReference w:type="first" r:id="rId22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561F4ABC" w14:textId="0A106224" w:rsidR="00E76694" w:rsidRPr="00746487" w:rsidRDefault="00CE20F8" w:rsidP="003E438D">
      <w:pPr>
        <w:pStyle w:val="Nadpis1"/>
        <w:numPr>
          <w:ilvl w:val="0"/>
          <w:numId w:val="0"/>
        </w:numPr>
        <w:ind w:left="360" w:hanging="360"/>
      </w:pPr>
      <w:bookmarkStart w:id="7" w:name="_Toc67351631"/>
      <w:r>
        <w:lastRenderedPageBreak/>
        <w:t>Table de matières</w:t>
      </w:r>
      <w:bookmarkEnd w:id="7"/>
    </w:p>
    <w:p w14:paraId="69E491BD" w14:textId="563A97D2" w:rsidR="003E438D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"1-2"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3E438D">
        <w:t>Remerciements</w:t>
      </w:r>
      <w:r w:rsidR="003E438D">
        <w:tab/>
      </w:r>
      <w:r w:rsidR="003E438D">
        <w:fldChar w:fldCharType="begin"/>
      </w:r>
      <w:r w:rsidR="003E438D">
        <w:instrText xml:space="preserve"> PAGEREF _Toc67351630 \h </w:instrText>
      </w:r>
      <w:r w:rsidR="003E438D">
        <w:fldChar w:fldCharType="separate"/>
      </w:r>
      <w:r w:rsidR="00C515D5">
        <w:t>9</w:t>
      </w:r>
      <w:r w:rsidR="003E438D">
        <w:fldChar w:fldCharType="end"/>
      </w:r>
    </w:p>
    <w:p w14:paraId="00B8008A" w14:textId="2C23C48D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Table de matières</w:t>
      </w:r>
      <w:r>
        <w:tab/>
      </w:r>
      <w:r>
        <w:fldChar w:fldCharType="begin"/>
      </w:r>
      <w:r>
        <w:instrText xml:space="preserve"> PAGEREF _Toc67351631 \h </w:instrText>
      </w:r>
      <w:r>
        <w:fldChar w:fldCharType="separate"/>
      </w:r>
      <w:r w:rsidR="00C515D5">
        <w:t>11</w:t>
      </w:r>
      <w:r>
        <w:fldChar w:fldCharType="end"/>
      </w:r>
    </w:p>
    <w:p w14:paraId="2DF971CB" w14:textId="4ACEC8E0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Liste des images, tableaux, ...</w:t>
      </w:r>
      <w:r>
        <w:tab/>
      </w:r>
      <w:r>
        <w:fldChar w:fldCharType="begin"/>
      </w:r>
      <w:r>
        <w:instrText xml:space="preserve"> PAGEREF _Toc67351632 \h </w:instrText>
      </w:r>
      <w:r>
        <w:fldChar w:fldCharType="separate"/>
      </w:r>
      <w:r w:rsidR="00C515D5">
        <w:t>13</w:t>
      </w:r>
      <w:r>
        <w:fldChar w:fldCharType="end"/>
      </w:r>
    </w:p>
    <w:p w14:paraId="558F5369" w14:textId="7E2FE721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Introduction</w:t>
      </w:r>
      <w:r>
        <w:tab/>
      </w:r>
      <w:r>
        <w:fldChar w:fldCharType="begin"/>
      </w:r>
      <w:r>
        <w:instrText xml:space="preserve"> PAGEREF _Toc67351633 \h </w:instrText>
      </w:r>
      <w:r>
        <w:fldChar w:fldCharType="separate"/>
      </w:r>
      <w:r w:rsidR="00C515D5">
        <w:t>15</w:t>
      </w:r>
      <w:r>
        <w:fldChar w:fldCharType="end"/>
      </w:r>
    </w:p>
    <w:p w14:paraId="767FC03D" w14:textId="6541EBD2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Partie théorique</w:t>
      </w:r>
      <w:r>
        <w:tab/>
      </w:r>
      <w:r>
        <w:fldChar w:fldCharType="begin"/>
      </w:r>
      <w:r>
        <w:instrText xml:space="preserve"> PAGEREF _Toc67351634 \h </w:instrText>
      </w:r>
      <w:r>
        <w:fldChar w:fldCharType="separate"/>
      </w:r>
      <w:r w:rsidR="00C515D5">
        <w:t>16</w:t>
      </w:r>
      <w:r>
        <w:fldChar w:fldCharType="end"/>
      </w:r>
    </w:p>
    <w:p w14:paraId="1DFEEBA2" w14:textId="11F389FF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_Toc67351635 \h </w:instrText>
      </w:r>
      <w:r>
        <w:fldChar w:fldCharType="separate"/>
      </w:r>
      <w:r w:rsidR="00C515D5">
        <w:t>16</w:t>
      </w:r>
      <w:r>
        <w:fldChar w:fldCharType="end"/>
      </w:r>
    </w:p>
    <w:p w14:paraId="57A268E9" w14:textId="25E725E0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_Toc67351636 \h </w:instrText>
      </w:r>
      <w:r>
        <w:fldChar w:fldCharType="separate"/>
      </w:r>
      <w:r w:rsidR="00C515D5">
        <w:t>16</w:t>
      </w:r>
      <w:r>
        <w:fldChar w:fldCharType="end"/>
      </w:r>
    </w:p>
    <w:p w14:paraId="0C9FA24B" w14:textId="5DF25194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_Toc67351637 \h </w:instrText>
      </w:r>
      <w:r>
        <w:fldChar w:fldCharType="separate"/>
      </w:r>
      <w:r w:rsidR="00C515D5">
        <w:t>16</w:t>
      </w:r>
      <w:r>
        <w:fldChar w:fldCharType="end"/>
      </w:r>
    </w:p>
    <w:p w14:paraId="6321BD15" w14:textId="4676DC1F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Suite du sujet travaillé</w:t>
      </w:r>
      <w:r>
        <w:tab/>
      </w:r>
      <w:r>
        <w:fldChar w:fldCharType="begin"/>
      </w:r>
      <w:r>
        <w:instrText xml:space="preserve"> PAGEREF _Toc67351638 \h </w:instrText>
      </w:r>
      <w:r>
        <w:fldChar w:fldCharType="separate"/>
      </w:r>
      <w:r w:rsidR="00C515D5">
        <w:t>17</w:t>
      </w:r>
      <w:r>
        <w:fldChar w:fldCharType="end"/>
      </w:r>
    </w:p>
    <w:p w14:paraId="205FC46B" w14:textId="40833BF0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_Toc67351639 \h </w:instrText>
      </w:r>
      <w:r>
        <w:fldChar w:fldCharType="separate"/>
      </w:r>
      <w:r w:rsidR="00C515D5">
        <w:t>17</w:t>
      </w:r>
      <w:r>
        <w:fldChar w:fldCharType="end"/>
      </w:r>
    </w:p>
    <w:p w14:paraId="14FF0508" w14:textId="486289FC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_Toc67351640 \h </w:instrText>
      </w:r>
      <w:r>
        <w:fldChar w:fldCharType="separate"/>
      </w:r>
      <w:r w:rsidR="00C515D5">
        <w:t>17</w:t>
      </w:r>
      <w:r>
        <w:fldChar w:fldCharType="end"/>
      </w:r>
    </w:p>
    <w:p w14:paraId="1670B450" w14:textId="49F37149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_Toc67351641 \h </w:instrText>
      </w:r>
      <w:r>
        <w:fldChar w:fldCharType="separate"/>
      </w:r>
      <w:r w:rsidR="00C515D5">
        <w:t>17</w:t>
      </w:r>
      <w:r>
        <w:fldChar w:fldCharType="end"/>
      </w:r>
    </w:p>
    <w:p w14:paraId="7CC22193" w14:textId="14379701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Partie empirique / analytique</w:t>
      </w:r>
      <w:r>
        <w:tab/>
      </w:r>
      <w:r>
        <w:fldChar w:fldCharType="begin"/>
      </w:r>
      <w:r>
        <w:instrText xml:space="preserve"> PAGEREF _Toc67351642 \h </w:instrText>
      </w:r>
      <w:r>
        <w:fldChar w:fldCharType="separate"/>
      </w:r>
      <w:r w:rsidR="00C515D5">
        <w:t>18</w:t>
      </w:r>
      <w:r>
        <w:fldChar w:fldCharType="end"/>
      </w:r>
    </w:p>
    <w:p w14:paraId="3E8EED4D" w14:textId="68B01EFA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Méthodologie</w:t>
      </w:r>
      <w:r>
        <w:tab/>
      </w:r>
      <w:r>
        <w:fldChar w:fldCharType="begin"/>
      </w:r>
      <w:r>
        <w:instrText xml:space="preserve"> PAGEREF _Toc67351643 \h </w:instrText>
      </w:r>
      <w:r>
        <w:fldChar w:fldCharType="separate"/>
      </w:r>
      <w:r w:rsidR="00C515D5">
        <w:t>18</w:t>
      </w:r>
      <w:r>
        <w:fldChar w:fldCharType="end"/>
      </w:r>
    </w:p>
    <w:p w14:paraId="0C328834" w14:textId="105010D6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_Toc67351644 \h </w:instrText>
      </w:r>
      <w:r>
        <w:fldChar w:fldCharType="separate"/>
      </w:r>
      <w:r w:rsidR="00C515D5">
        <w:t>18</w:t>
      </w:r>
      <w:r>
        <w:fldChar w:fldCharType="end"/>
      </w:r>
    </w:p>
    <w:p w14:paraId="099FF595" w14:textId="795A817D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xxx</w:t>
      </w:r>
      <w:r>
        <w:tab/>
      </w:r>
      <w:r>
        <w:fldChar w:fldCharType="begin"/>
      </w:r>
      <w:r>
        <w:instrText xml:space="preserve"> PAGEREF _Toc67351645 \h </w:instrText>
      </w:r>
      <w:r>
        <w:fldChar w:fldCharType="separate"/>
      </w:r>
      <w:r w:rsidR="00C515D5">
        <w:t>18</w:t>
      </w:r>
      <w:r>
        <w:fldChar w:fldCharType="end"/>
      </w:r>
    </w:p>
    <w:p w14:paraId="589CFB91" w14:textId="01F08546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Partie didactique</w:t>
      </w:r>
      <w:r>
        <w:tab/>
      </w:r>
      <w:r>
        <w:fldChar w:fldCharType="begin"/>
      </w:r>
      <w:r>
        <w:instrText xml:space="preserve"> PAGEREF _Toc67351646 \h </w:instrText>
      </w:r>
      <w:r>
        <w:fldChar w:fldCharType="separate"/>
      </w:r>
      <w:r w:rsidR="00C515D5">
        <w:t>19</w:t>
      </w:r>
      <w:r>
        <w:fldChar w:fldCharType="end"/>
      </w:r>
    </w:p>
    <w:p w14:paraId="196BCA7C" w14:textId="372A0E6E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Fiche pédagogique 1</w:t>
      </w:r>
      <w:r>
        <w:tab/>
      </w:r>
      <w:r>
        <w:fldChar w:fldCharType="begin"/>
      </w:r>
      <w:r>
        <w:instrText xml:space="preserve"> PAGEREF _Toc67351647 \h </w:instrText>
      </w:r>
      <w:r>
        <w:fldChar w:fldCharType="separate"/>
      </w:r>
      <w:r w:rsidR="00C515D5">
        <w:t>20</w:t>
      </w:r>
      <w:r>
        <w:fldChar w:fldCharType="end"/>
      </w:r>
    </w:p>
    <w:p w14:paraId="5743C499" w14:textId="1CCF4686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Fiche pédagogique 2</w:t>
      </w:r>
      <w:r>
        <w:tab/>
      </w:r>
      <w:r>
        <w:fldChar w:fldCharType="begin"/>
      </w:r>
      <w:r>
        <w:instrText xml:space="preserve"> PAGEREF _Toc67351648 \h </w:instrText>
      </w:r>
      <w:r>
        <w:fldChar w:fldCharType="separate"/>
      </w:r>
      <w:r w:rsidR="00C515D5">
        <w:t>21</w:t>
      </w:r>
      <w:r>
        <w:fldChar w:fldCharType="end"/>
      </w:r>
    </w:p>
    <w:p w14:paraId="5DD9FB58" w14:textId="3298F3E5" w:rsidR="003E438D" w:rsidRDefault="003E438D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Fiche pédagogique 3</w:t>
      </w:r>
      <w:r>
        <w:tab/>
      </w:r>
      <w:r>
        <w:fldChar w:fldCharType="begin"/>
      </w:r>
      <w:r>
        <w:instrText xml:space="preserve"> PAGEREF _Toc67351649 \h </w:instrText>
      </w:r>
      <w:r>
        <w:fldChar w:fldCharType="separate"/>
      </w:r>
      <w:r w:rsidR="00C515D5">
        <w:t>22</w:t>
      </w:r>
      <w:r>
        <w:fldChar w:fldCharType="end"/>
      </w:r>
    </w:p>
    <w:p w14:paraId="0E8C500A" w14:textId="6C6CC175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Conclusion</w:t>
      </w:r>
      <w:r>
        <w:tab/>
      </w:r>
      <w:r>
        <w:fldChar w:fldCharType="begin"/>
      </w:r>
      <w:r>
        <w:instrText xml:space="preserve"> PAGEREF _Toc67351650 \h </w:instrText>
      </w:r>
      <w:r>
        <w:fldChar w:fldCharType="separate"/>
      </w:r>
      <w:r w:rsidR="00C515D5">
        <w:t>23</w:t>
      </w:r>
      <w:r>
        <w:fldChar w:fldCharType="end"/>
      </w:r>
    </w:p>
    <w:p w14:paraId="37E746C8" w14:textId="666CF83A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Bibliographie</w:t>
      </w:r>
      <w:r>
        <w:tab/>
      </w:r>
      <w:r>
        <w:fldChar w:fldCharType="begin"/>
      </w:r>
      <w:r>
        <w:instrText xml:space="preserve"> PAGEREF _Toc67351651 \h </w:instrText>
      </w:r>
      <w:r>
        <w:fldChar w:fldCharType="separate"/>
      </w:r>
      <w:r w:rsidR="00C515D5">
        <w:t>25</w:t>
      </w:r>
      <w:r>
        <w:fldChar w:fldCharType="end"/>
      </w:r>
    </w:p>
    <w:p w14:paraId="3E933482" w14:textId="0C64A7F7" w:rsidR="003E438D" w:rsidRDefault="003E438D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Annexes</w:t>
      </w:r>
      <w:r>
        <w:tab/>
      </w:r>
      <w:r>
        <w:fldChar w:fldCharType="begin"/>
      </w:r>
      <w:r>
        <w:instrText xml:space="preserve"> PAGEREF _Toc67351652 \h </w:instrText>
      </w:r>
      <w:r>
        <w:fldChar w:fldCharType="separate"/>
      </w:r>
      <w:r w:rsidR="00C515D5">
        <w:t>27</w:t>
      </w:r>
      <w:r>
        <w:fldChar w:fldCharType="end"/>
      </w:r>
    </w:p>
    <w:p w14:paraId="046D8753" w14:textId="30522E81" w:rsidR="00F5609F" w:rsidRPr="00746487" w:rsidRDefault="00825A03" w:rsidP="003E438D">
      <w:pPr>
        <w:pStyle w:val="Dalodstavce"/>
        <w:suppressAutoHyphens/>
      </w:pPr>
      <w:r w:rsidRPr="00746487">
        <w:fldChar w:fldCharType="end"/>
      </w:r>
    </w:p>
    <w:p w14:paraId="78ED2555" w14:textId="77777777" w:rsidR="00A639A6" w:rsidRPr="00746487" w:rsidRDefault="00A639A6" w:rsidP="003E438D">
      <w:pPr>
        <w:pStyle w:val="Dalodstavce"/>
        <w:suppressAutoHyphens/>
        <w:sectPr w:rsidR="00A639A6" w:rsidRPr="00746487" w:rsidSect="00C33CE2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3CBE3832" w14:textId="7AAD0B59" w:rsidR="008B1BE6" w:rsidRPr="00746487" w:rsidRDefault="00CE20F8" w:rsidP="003E438D">
      <w:pPr>
        <w:pStyle w:val="Nadpis10"/>
      </w:pPr>
      <w:bookmarkStart w:id="8" w:name="_Toc67351632"/>
      <w:r>
        <w:lastRenderedPageBreak/>
        <w:t xml:space="preserve">Liste des </w:t>
      </w:r>
      <w:proofErr w:type="spellStart"/>
      <w:r>
        <w:t>images</w:t>
      </w:r>
      <w:proofErr w:type="spellEnd"/>
      <w:r>
        <w:t xml:space="preserve">, </w:t>
      </w:r>
      <w:proofErr w:type="spellStart"/>
      <w:r>
        <w:t>tableaux</w:t>
      </w:r>
      <w:proofErr w:type="spellEnd"/>
      <w:r>
        <w:t>, ...</w:t>
      </w:r>
      <w:bookmarkEnd w:id="8"/>
    </w:p>
    <w:p w14:paraId="687EBBFD" w14:textId="0F6DB281" w:rsidR="008B1BE6" w:rsidRPr="00CE20F8" w:rsidRDefault="004668F5" w:rsidP="003E438D">
      <w:pPr>
        <w:pStyle w:val="Odstavec1"/>
        <w:suppressAutoHyphens/>
        <w:rPr>
          <w:lang w:val="cs-CZ"/>
        </w:rPr>
      </w:pPr>
      <w:r w:rsidRPr="00746487">
        <w:rPr>
          <w:noProof/>
        </w:rPr>
        <w:fldChar w:fldCharType="begin"/>
      </w:r>
      <w:r w:rsidRPr="00CE20F8">
        <w:rPr>
          <w:noProof/>
          <w:lang w:val="cs-CZ"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CE20F8" w:rsidRPr="00CE20F8">
        <w:rPr>
          <w:b/>
          <w:bCs/>
          <w:noProof/>
          <w:lang w:val="cs-CZ"/>
        </w:rPr>
        <w:t xml:space="preserve">Si vous </w:t>
      </w:r>
      <w:r w:rsidR="00CE20F8">
        <w:rPr>
          <w:b/>
          <w:bCs/>
          <w:noProof/>
          <w:lang w:val="cs-CZ"/>
        </w:rPr>
        <w:t>avez des images, des graphiques ou différents tableaux, vous présentez leur(s) liste(s) ici..</w:t>
      </w:r>
      <w:r w:rsidR="00826B12" w:rsidRPr="00CE20F8">
        <w:rPr>
          <w:b/>
          <w:bCs/>
          <w:noProof/>
          <w:lang w:val="cs-CZ"/>
        </w:rPr>
        <w:t>.</w:t>
      </w:r>
      <w:r w:rsidRPr="00746487">
        <w:rPr>
          <w:noProof/>
        </w:rPr>
        <w:fldChar w:fldCharType="end"/>
      </w:r>
    </w:p>
    <w:p w14:paraId="457D72F6" w14:textId="77777777" w:rsidR="002D5F86" w:rsidRPr="00746487" w:rsidRDefault="002D5F86" w:rsidP="003E438D">
      <w:pPr>
        <w:pStyle w:val="ZPSeznamzkratek"/>
        <w:suppressAutoHyphens/>
        <w:sectPr w:rsidR="002D5F86" w:rsidRPr="00746487" w:rsidSect="00C33CE2">
          <w:headerReference w:type="even" r:id="rId26"/>
          <w:headerReference w:type="default" r:id="rId27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273D2B01" w14:textId="4AB3257A" w:rsidR="00FF251A" w:rsidRPr="00174B44" w:rsidRDefault="00FF251A" w:rsidP="003E438D">
      <w:pPr>
        <w:pStyle w:val="Nadpis1"/>
        <w:numPr>
          <w:ilvl w:val="0"/>
          <w:numId w:val="0"/>
        </w:numPr>
        <w:rPr>
          <w:lang w:val="en-US"/>
        </w:rPr>
      </w:pPr>
      <w:bookmarkStart w:id="9" w:name="_Toc67351633"/>
      <w:bookmarkStart w:id="10" w:name="_Toc381564257"/>
      <w:bookmarkStart w:id="11" w:name="_Toc20320070"/>
      <w:r w:rsidRPr="00174B44">
        <w:rPr>
          <w:lang w:val="en-US"/>
        </w:rPr>
        <w:lastRenderedPageBreak/>
        <w:t>Introduction</w:t>
      </w:r>
      <w:bookmarkEnd w:id="9"/>
    </w:p>
    <w:sdt>
      <w:sdtPr>
        <w:id w:val="76566604"/>
        <w:placeholder>
          <w:docPart w:val="B42471EA57A843D9A42A1C1D95D8E84C"/>
        </w:placeholder>
        <w:temporary/>
        <w:showingPlcHdr/>
        <w:text/>
      </w:sdtPr>
      <w:sdtEndPr/>
      <w:sdtContent>
        <w:p w14:paraId="645B1CBD" w14:textId="77777777" w:rsidR="00CE20F8" w:rsidRDefault="00CE20F8" w:rsidP="003E438D">
          <w:pPr>
            <w:pStyle w:val="Odstavec1"/>
            <w:suppressAutoHyphens/>
          </w:pPr>
          <w:r w:rsidRPr="00FF251A">
            <w:rPr>
              <w:rStyle w:val="DalodstavceChar"/>
            </w:rPr>
            <w:t>Klepněte sem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p w14:paraId="55B1A571" w14:textId="3AB6992B" w:rsidR="00FF251A" w:rsidRDefault="00EA1E08" w:rsidP="003E438D">
      <w:pPr>
        <w:pStyle w:val="Odstavec1"/>
        <w:suppressAutoHyphens/>
        <w:rPr>
          <w:color w:val="FF0000"/>
        </w:rPr>
      </w:pPr>
      <w:r>
        <w:rPr>
          <w:color w:val="FF0000"/>
        </w:rPr>
        <w:t>Après la partie de motivation pour le sujet vous définissez les objectifs de votre mémoire</w:t>
      </w:r>
      <w:r w:rsidR="00210190">
        <w:rPr>
          <w:color w:val="FF0000"/>
        </w:rPr>
        <w:t xml:space="preserve"> et les méthodes dont vous vous servirez afin de les atteindre.</w:t>
      </w:r>
    </w:p>
    <w:p w14:paraId="0A1ECF88" w14:textId="55369C28" w:rsidR="00210190" w:rsidRPr="00280DE7" w:rsidRDefault="007819BF" w:rsidP="00280DE7">
      <w:pPr>
        <w:pStyle w:val="Dalodstavce"/>
        <w:rPr>
          <w:color w:val="FF0000"/>
        </w:rPr>
      </w:pPr>
      <w:r>
        <w:rPr>
          <w:color w:val="FF0000"/>
        </w:rPr>
        <w:t>Ensuite vous décrivez le contenu de différentes partie de votre mémoire et leur but partiel.</w:t>
      </w:r>
    </w:p>
    <w:p w14:paraId="78B0210E" w14:textId="1F33E5FC" w:rsidR="00826B12" w:rsidRDefault="00FF251A" w:rsidP="003E438D">
      <w:pPr>
        <w:pStyle w:val="Nadpis1"/>
        <w:numPr>
          <w:ilvl w:val="0"/>
          <w:numId w:val="22"/>
        </w:numPr>
      </w:pPr>
      <w:bookmarkStart w:id="12" w:name="_Toc67351634"/>
      <w:bookmarkEnd w:id="10"/>
      <w:bookmarkEnd w:id="11"/>
      <w:r>
        <w:lastRenderedPageBreak/>
        <w:t>Partie théorique</w:t>
      </w:r>
      <w:bookmarkEnd w:id="12"/>
    </w:p>
    <w:p w14:paraId="59C21F4E" w14:textId="77777777" w:rsidR="00305C00" w:rsidRDefault="00305C00" w:rsidP="003E438D">
      <w:pPr>
        <w:pStyle w:val="Nadpis2"/>
        <w:numPr>
          <w:ilvl w:val="1"/>
          <w:numId w:val="22"/>
        </w:numPr>
      </w:pPr>
      <w:bookmarkStart w:id="13" w:name="_Toc67351635"/>
      <w:r>
        <w:t>Xxx</w:t>
      </w:r>
      <w:bookmarkEnd w:id="13"/>
    </w:p>
    <w:sdt>
      <w:sdtPr>
        <w:id w:val="-820345443"/>
        <w:placeholder>
          <w:docPart w:val="B8E8079D8156448D9B4537CAA093EA9F"/>
        </w:placeholder>
        <w:temporary/>
        <w:showingPlcHdr/>
        <w:text/>
      </w:sdtPr>
      <w:sdtEndPr/>
      <w:sdtContent>
        <w:p w14:paraId="10B14D7E" w14:textId="77777777" w:rsidR="00305C00" w:rsidRDefault="00305C00" w:rsidP="003E438D">
          <w:pPr>
            <w:pStyle w:val="Odstavec1"/>
            <w:suppressAutoHyphens/>
            <w:rPr>
              <w:rFonts w:ascii="Cambria" w:hAnsi="Cambria"/>
              <w:lang w:val="cs-CZ"/>
            </w:rPr>
          </w:pPr>
          <w:r w:rsidRPr="00FF251A">
            <w:rPr>
              <w:rStyle w:val="DalodstavceChar"/>
            </w:rPr>
            <w:t>Klepněte sem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p w14:paraId="06F458EA" w14:textId="77777777" w:rsidR="00305C00" w:rsidRDefault="00305C00" w:rsidP="003E438D">
      <w:pPr>
        <w:pStyle w:val="Nadpis2"/>
        <w:numPr>
          <w:ilvl w:val="1"/>
          <w:numId w:val="22"/>
        </w:numPr>
      </w:pPr>
      <w:bookmarkStart w:id="14" w:name="_Toc67351636"/>
      <w:r>
        <w:t>Xxx</w:t>
      </w:r>
      <w:bookmarkEnd w:id="14"/>
    </w:p>
    <w:p w14:paraId="6703BD88" w14:textId="17737123" w:rsidR="00305C00" w:rsidRPr="00305C00" w:rsidRDefault="00305C00" w:rsidP="003E438D">
      <w:pPr>
        <w:pStyle w:val="Odstavec1"/>
        <w:suppressAutoHyphens/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14:paraId="158AF0E9" w14:textId="77777777" w:rsidR="00305C00" w:rsidRDefault="00305C00" w:rsidP="003E438D">
      <w:pPr>
        <w:pStyle w:val="Nadpis2"/>
      </w:pPr>
      <w:bookmarkStart w:id="15" w:name="_Toc67351637"/>
      <w:r>
        <w:t>xxx</w:t>
      </w:r>
      <w:bookmarkEnd w:id="15"/>
    </w:p>
    <w:p w14:paraId="0E48E0B5" w14:textId="77777777" w:rsidR="00305C00" w:rsidRDefault="00305C00" w:rsidP="003E438D">
      <w:pPr>
        <w:pStyle w:val="Odstavec1"/>
        <w:suppressAutoHyphens/>
      </w:pPr>
      <w:proofErr w:type="spellStart"/>
      <w:proofErr w:type="gramStart"/>
      <w:r>
        <w:t>vvv</w:t>
      </w:r>
      <w:proofErr w:type="spellEnd"/>
      <w:proofErr w:type="gramEnd"/>
    </w:p>
    <w:p w14:paraId="250ABDFB" w14:textId="77777777" w:rsidR="00305C00" w:rsidRPr="00305C00" w:rsidRDefault="00305C00" w:rsidP="003E438D">
      <w:pPr>
        <w:pStyle w:val="Odstavec1"/>
        <w:suppressAutoHyphens/>
      </w:pPr>
    </w:p>
    <w:p w14:paraId="17F10030" w14:textId="406C6223" w:rsidR="00826B12" w:rsidRPr="00746487" w:rsidRDefault="00826B12" w:rsidP="003E438D">
      <w:pPr>
        <w:pStyle w:val="Odstavec1"/>
        <w:suppressAutoHyphens/>
      </w:pPr>
    </w:p>
    <w:p w14:paraId="13A0ECB5" w14:textId="09AC9EFF" w:rsidR="00826B12" w:rsidRDefault="003E438D" w:rsidP="003E438D">
      <w:pPr>
        <w:pStyle w:val="Nadpis1"/>
        <w:numPr>
          <w:ilvl w:val="0"/>
          <w:numId w:val="22"/>
        </w:numPr>
      </w:pPr>
      <w:bookmarkStart w:id="16" w:name="_Toc67351638"/>
      <w:r>
        <w:lastRenderedPageBreak/>
        <w:t>Suite du sujet travaillé</w:t>
      </w:r>
      <w:bookmarkEnd w:id="16"/>
    </w:p>
    <w:p w14:paraId="0FC7C7F1" w14:textId="77777777" w:rsidR="00305C00" w:rsidRDefault="00305C00" w:rsidP="003E438D">
      <w:pPr>
        <w:pStyle w:val="Nadpis2"/>
        <w:numPr>
          <w:ilvl w:val="1"/>
          <w:numId w:val="22"/>
        </w:numPr>
        <w:tabs>
          <w:tab w:val="num" w:pos="360"/>
        </w:tabs>
      </w:pPr>
      <w:bookmarkStart w:id="17" w:name="_Toc67351639"/>
      <w:r>
        <w:t>Xxx</w:t>
      </w:r>
      <w:bookmarkEnd w:id="17"/>
    </w:p>
    <w:p w14:paraId="7E4E19ED" w14:textId="77777777" w:rsidR="00305C00" w:rsidRPr="00305C00" w:rsidRDefault="00305C00" w:rsidP="003E438D">
      <w:pPr>
        <w:pStyle w:val="Odstavec1"/>
        <w:suppressAutoHyphens/>
        <w:rPr>
          <w:lang w:val="cs-CZ"/>
        </w:rPr>
      </w:pPr>
      <w:proofErr w:type="spellStart"/>
      <w:r>
        <w:rPr>
          <w:lang w:val="cs-CZ"/>
        </w:rPr>
        <w:t>vvv</w:t>
      </w:r>
      <w:proofErr w:type="spellEnd"/>
    </w:p>
    <w:p w14:paraId="15458DD7" w14:textId="77777777" w:rsidR="00305C00" w:rsidRDefault="00305C00" w:rsidP="003E438D">
      <w:pPr>
        <w:pStyle w:val="Nadpis2"/>
        <w:numPr>
          <w:ilvl w:val="1"/>
          <w:numId w:val="22"/>
        </w:numPr>
        <w:tabs>
          <w:tab w:val="num" w:pos="360"/>
        </w:tabs>
      </w:pPr>
      <w:bookmarkStart w:id="18" w:name="_Toc67351640"/>
      <w:r>
        <w:t>Xxx</w:t>
      </w:r>
      <w:bookmarkEnd w:id="18"/>
    </w:p>
    <w:p w14:paraId="285F2495" w14:textId="0BEA5985" w:rsidR="00305C00" w:rsidRPr="00305C00" w:rsidRDefault="003E438D" w:rsidP="003E438D">
      <w:pPr>
        <w:pStyle w:val="Odstavec1"/>
        <w:suppressAutoHyphens/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14:paraId="650B39CC" w14:textId="77777777" w:rsidR="00305C00" w:rsidRDefault="00305C00" w:rsidP="003E438D">
      <w:pPr>
        <w:pStyle w:val="Nadpis2"/>
      </w:pPr>
      <w:bookmarkStart w:id="19" w:name="_Toc67351641"/>
      <w:proofErr w:type="gramStart"/>
      <w:r>
        <w:t>xxx</w:t>
      </w:r>
      <w:bookmarkEnd w:id="19"/>
      <w:proofErr w:type="gramEnd"/>
    </w:p>
    <w:p w14:paraId="7AB546DC" w14:textId="77777777" w:rsidR="00305C00" w:rsidRDefault="00305C00" w:rsidP="003E438D">
      <w:pPr>
        <w:pStyle w:val="Odstavec1"/>
        <w:suppressAutoHyphens/>
      </w:pPr>
      <w:proofErr w:type="spellStart"/>
      <w:proofErr w:type="gramStart"/>
      <w:r>
        <w:t>vvv</w:t>
      </w:r>
      <w:proofErr w:type="spellEnd"/>
      <w:proofErr w:type="gramEnd"/>
    </w:p>
    <w:p w14:paraId="582312AE" w14:textId="77777777" w:rsidR="00305C00" w:rsidRPr="00305C00" w:rsidRDefault="00305C00" w:rsidP="003E438D">
      <w:pPr>
        <w:pStyle w:val="Odstavec1"/>
        <w:suppressAutoHyphens/>
      </w:pPr>
    </w:p>
    <w:p w14:paraId="3FFD7CEA" w14:textId="302253B4" w:rsidR="00CE20F8" w:rsidRDefault="00CE20F8" w:rsidP="003E438D">
      <w:pPr>
        <w:pStyle w:val="Nadpis1"/>
        <w:numPr>
          <w:ilvl w:val="0"/>
          <w:numId w:val="22"/>
        </w:numPr>
      </w:pPr>
      <w:bookmarkStart w:id="20" w:name="_Toc67351642"/>
      <w:bookmarkStart w:id="21" w:name="_Toc20320072"/>
      <w:r>
        <w:lastRenderedPageBreak/>
        <w:t>Partie empirique / analytique</w:t>
      </w:r>
      <w:bookmarkEnd w:id="20"/>
      <w:r>
        <w:t xml:space="preserve"> </w:t>
      </w:r>
      <w:r w:rsidR="00174B44">
        <w:t>/ pratique</w:t>
      </w:r>
    </w:p>
    <w:p w14:paraId="7FE0A91F" w14:textId="15C3A59B" w:rsidR="00CE20F8" w:rsidRDefault="00174B44" w:rsidP="003E438D">
      <w:pPr>
        <w:pStyle w:val="Odstavec1"/>
        <w:suppressAutoHyphens/>
      </w:pPr>
      <w:r>
        <w:t>Vous choisissez ce qui correspond au caractère de votre travail.</w:t>
      </w:r>
    </w:p>
    <w:p w14:paraId="0DB4DA25" w14:textId="38492034" w:rsidR="00DC02EE" w:rsidRPr="00DC02EE" w:rsidRDefault="00DC02EE" w:rsidP="00DC02EE">
      <w:pPr>
        <w:pStyle w:val="Dalodstavce"/>
      </w:pPr>
      <w:r>
        <w:t>Texte de transition entre la partie théorique et la partie empirique.</w:t>
      </w:r>
    </w:p>
    <w:p w14:paraId="1FA5A93B" w14:textId="1191583C" w:rsidR="00826B12" w:rsidRDefault="00C33CE2" w:rsidP="003E438D">
      <w:pPr>
        <w:pStyle w:val="Nadpis2"/>
        <w:numPr>
          <w:ilvl w:val="1"/>
          <w:numId w:val="22"/>
        </w:numPr>
      </w:pPr>
      <w:bookmarkStart w:id="22" w:name="_Toc67351643"/>
      <w:bookmarkEnd w:id="21"/>
      <w:r>
        <w:t>Méthodologie</w:t>
      </w:r>
      <w:bookmarkEnd w:id="22"/>
    </w:p>
    <w:p w14:paraId="21DDEF1B" w14:textId="2978BFE5" w:rsidR="00305C00" w:rsidRPr="00DC02EE" w:rsidRDefault="00DC02EE" w:rsidP="00DC02EE">
      <w:pPr>
        <w:pStyle w:val="Odstavec1"/>
      </w:pPr>
      <w:r w:rsidRPr="00DC02EE">
        <w:t>Description de</w:t>
      </w:r>
      <w:r>
        <w:t xml:space="preserve"> la méthodologie utilisée</w:t>
      </w:r>
      <w:r w:rsidR="00093637">
        <w:t>.</w:t>
      </w:r>
    </w:p>
    <w:p w14:paraId="544B2E5A" w14:textId="1CE7D83A" w:rsidR="00305C00" w:rsidRDefault="00305C00" w:rsidP="003E438D">
      <w:pPr>
        <w:pStyle w:val="Nadpis2"/>
        <w:numPr>
          <w:ilvl w:val="1"/>
          <w:numId w:val="22"/>
        </w:numPr>
      </w:pPr>
      <w:bookmarkStart w:id="23" w:name="_Toc67351644"/>
      <w:r>
        <w:t>Xxx</w:t>
      </w:r>
      <w:bookmarkEnd w:id="23"/>
    </w:p>
    <w:p w14:paraId="7E776A3E" w14:textId="383CD621" w:rsidR="00305C00" w:rsidRPr="00093637" w:rsidRDefault="00093637" w:rsidP="00093637">
      <w:pPr>
        <w:pStyle w:val="Odstavec1"/>
      </w:pPr>
      <w:r w:rsidRPr="00093637">
        <w:t>Recherche, description.</w:t>
      </w:r>
    </w:p>
    <w:p w14:paraId="315A0F3B" w14:textId="365206FB" w:rsidR="00826B12" w:rsidRDefault="00305C00" w:rsidP="003E438D">
      <w:pPr>
        <w:pStyle w:val="Nadpis2"/>
      </w:pPr>
      <w:bookmarkStart w:id="24" w:name="_Toc67351645"/>
      <w:proofErr w:type="gramStart"/>
      <w:r>
        <w:t>xxx</w:t>
      </w:r>
      <w:bookmarkEnd w:id="24"/>
      <w:proofErr w:type="gramEnd"/>
    </w:p>
    <w:p w14:paraId="2CD3F06E" w14:textId="229CF338" w:rsidR="00305C00" w:rsidRDefault="00093637" w:rsidP="003E438D">
      <w:pPr>
        <w:pStyle w:val="Odstavec1"/>
        <w:suppressAutoHyphens/>
      </w:pPr>
      <w:bookmarkStart w:id="25" w:name="_Toc20320073"/>
      <w:r>
        <w:t>Résultats de la recherche.</w:t>
      </w:r>
    </w:p>
    <w:p w14:paraId="6F9F4A07" w14:textId="7788A26E" w:rsidR="00FF251A" w:rsidRDefault="00FF251A" w:rsidP="003E438D">
      <w:pPr>
        <w:pStyle w:val="Nadpis1"/>
        <w:numPr>
          <w:ilvl w:val="0"/>
          <w:numId w:val="22"/>
        </w:numPr>
      </w:pPr>
      <w:bookmarkStart w:id="26" w:name="_Toc67351646"/>
      <w:r>
        <w:lastRenderedPageBreak/>
        <w:t>Partie didactique</w:t>
      </w:r>
      <w:bookmarkEnd w:id="26"/>
    </w:p>
    <w:p w14:paraId="4FCC56B0" w14:textId="5818B34B" w:rsidR="00C33CE2" w:rsidRDefault="00C33CE2" w:rsidP="003E438D">
      <w:pPr>
        <w:pStyle w:val="Odstavec1"/>
        <w:suppressAutoHyphens/>
      </w:pPr>
      <w:r>
        <w:t xml:space="preserve">Si le mémoire correspond au programme de l’enseignement. Ici, c’est l’introduction de cette partie et en même temps le texte de transition entre la partie théorique, empirique et </w:t>
      </w:r>
      <w:r w:rsidR="003E438D">
        <w:t>didactique.</w:t>
      </w:r>
    </w:p>
    <w:p w14:paraId="46A33A1C" w14:textId="3184F195" w:rsidR="003E438D" w:rsidRDefault="003E438D" w:rsidP="003E438D">
      <w:pPr>
        <w:pStyle w:val="Dalodstavce"/>
      </w:pPr>
      <w:proofErr w:type="spellStart"/>
      <w:r>
        <w:t>Ddd</w:t>
      </w:r>
      <w:proofErr w:type="spellEnd"/>
    </w:p>
    <w:p w14:paraId="05EAA14F" w14:textId="6FAC7A42" w:rsidR="003E438D" w:rsidRDefault="003E438D">
      <w:pPr>
        <w:rPr>
          <w:rFonts w:ascii="Times New Roman" w:hAnsi="Times New Roman"/>
          <w:lang w:val="fr-FR"/>
        </w:rPr>
      </w:pPr>
      <w:r>
        <w:br w:type="page"/>
      </w:r>
    </w:p>
    <w:p w14:paraId="52B9C0DC" w14:textId="196BA8DB" w:rsidR="00305C00" w:rsidRDefault="00C33CE2" w:rsidP="003E438D">
      <w:pPr>
        <w:pStyle w:val="Nadpis2"/>
        <w:numPr>
          <w:ilvl w:val="1"/>
          <w:numId w:val="22"/>
        </w:numPr>
      </w:pPr>
      <w:bookmarkStart w:id="27" w:name="_Toc67351647"/>
      <w:r>
        <w:lastRenderedPageBreak/>
        <w:t>Fiche pédagogique 1</w:t>
      </w:r>
      <w:bookmarkEnd w:id="27"/>
    </w:p>
    <w:p w14:paraId="03C0724A" w14:textId="50D34FBB" w:rsidR="003E438D" w:rsidRDefault="003E438D" w:rsidP="003E438D">
      <w:pPr>
        <w:pStyle w:val="Odstavec1"/>
        <w:suppressAutoHyphens/>
      </w:pPr>
      <w:r>
        <w:t xml:space="preserve">Pour créer une bonne fiche pédagogique, inspirez-vous dans les consignes et commentaires des documents affichés sur le site du département : </w:t>
      </w:r>
      <w:hyperlink r:id="rId28" w:history="1">
        <w:r w:rsidRPr="00FB0C3F">
          <w:rPr>
            <w:rStyle w:val="Hypertextovodkaz"/>
          </w:rPr>
          <w:t>https://katedry.ped.muni.cz/francouzstina/wp-content/uploads/sites/6/2021/03/02_navod-na-vyplneni-uvodni-strany.pdf</w:t>
        </w:r>
      </w:hyperlink>
      <w:r>
        <w:t xml:space="preserve"> et </w:t>
      </w:r>
      <w:hyperlink r:id="rId29" w:history="1">
        <w:r w:rsidRPr="00FB0C3F">
          <w:rPr>
            <w:rStyle w:val="Hypertextovodkaz"/>
          </w:rPr>
          <w:t>https://katedry.ped.muni.cz/francouzstina/wp-content/uploads/sites/6/2021/03/01_fiche-pedagogique-uvod.pdf</w:t>
        </w:r>
      </w:hyperlink>
      <w:r>
        <w:t xml:space="preserve"> .</w:t>
      </w:r>
    </w:p>
    <w:p w14:paraId="55A68F7A" w14:textId="78521929" w:rsidR="003E438D" w:rsidRDefault="003E438D" w:rsidP="003E438D">
      <w:pPr>
        <w:pStyle w:val="Dalodstavce"/>
      </w:pPr>
      <w:proofErr w:type="spellStart"/>
      <w:r>
        <w:t>Sss</w:t>
      </w:r>
      <w:proofErr w:type="spellEnd"/>
    </w:p>
    <w:p w14:paraId="22C7B704" w14:textId="139E7021" w:rsidR="003E438D" w:rsidRDefault="003E438D">
      <w:pPr>
        <w:rPr>
          <w:rFonts w:ascii="Times New Roman" w:hAnsi="Times New Roman"/>
          <w:lang w:val="fr-FR"/>
        </w:rPr>
      </w:pPr>
      <w:r>
        <w:br w:type="page"/>
      </w:r>
    </w:p>
    <w:p w14:paraId="2044224E" w14:textId="27BEF5DB" w:rsidR="00305C00" w:rsidRDefault="003E438D" w:rsidP="003E438D">
      <w:pPr>
        <w:pStyle w:val="Nadpis2"/>
        <w:numPr>
          <w:ilvl w:val="1"/>
          <w:numId w:val="22"/>
        </w:numPr>
      </w:pPr>
      <w:bookmarkStart w:id="28" w:name="_Toc67351648"/>
      <w:r>
        <w:lastRenderedPageBreak/>
        <w:t>Fiche pédagogique 2</w:t>
      </w:r>
      <w:bookmarkEnd w:id="28"/>
    </w:p>
    <w:p w14:paraId="70E4CC0C" w14:textId="2DF59DB6" w:rsidR="00305C00" w:rsidRDefault="003E438D" w:rsidP="003E438D">
      <w:pPr>
        <w:pStyle w:val="Odstavec1"/>
        <w:suppressAutoHyphens/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14:paraId="411C5B1C" w14:textId="53F90292" w:rsidR="003E438D" w:rsidRDefault="003E438D" w:rsidP="003E438D">
      <w:pPr>
        <w:pStyle w:val="Dalodstavce"/>
        <w:rPr>
          <w:lang w:val="cs-CZ"/>
        </w:rPr>
      </w:pPr>
      <w:proofErr w:type="spellStart"/>
      <w:r>
        <w:rPr>
          <w:lang w:val="cs-CZ"/>
        </w:rPr>
        <w:t>Sss</w:t>
      </w:r>
      <w:proofErr w:type="spellEnd"/>
    </w:p>
    <w:p w14:paraId="1509D989" w14:textId="14C817D9" w:rsidR="003E438D" w:rsidRDefault="003E438D">
      <w:pPr>
        <w:rPr>
          <w:rFonts w:ascii="Times New Roman" w:hAnsi="Times New Roman"/>
        </w:rPr>
      </w:pPr>
      <w:r>
        <w:br w:type="page"/>
      </w:r>
    </w:p>
    <w:p w14:paraId="1474CDAA" w14:textId="04DB5560" w:rsidR="00305C00" w:rsidRDefault="003E438D" w:rsidP="003E438D">
      <w:pPr>
        <w:pStyle w:val="Nadpis2"/>
      </w:pPr>
      <w:bookmarkStart w:id="29" w:name="_Toc67351649"/>
      <w:r>
        <w:lastRenderedPageBreak/>
        <w:t>Fiche pédagogique 3</w:t>
      </w:r>
      <w:bookmarkEnd w:id="29"/>
    </w:p>
    <w:p w14:paraId="6002BC69" w14:textId="4D844AFA" w:rsidR="00305C00" w:rsidRDefault="003E438D" w:rsidP="003E438D">
      <w:pPr>
        <w:pStyle w:val="Odstavec1"/>
        <w:suppressAutoHyphens/>
      </w:pPr>
      <w:proofErr w:type="spellStart"/>
      <w:r>
        <w:t>V</w:t>
      </w:r>
      <w:r w:rsidR="00305C00">
        <w:t>vv</w:t>
      </w:r>
      <w:r>
        <w:t>sssssssss</w:t>
      </w:r>
      <w:proofErr w:type="spellEnd"/>
    </w:p>
    <w:p w14:paraId="57A5364F" w14:textId="10D719DD" w:rsidR="003E438D" w:rsidRDefault="003E438D" w:rsidP="003E438D">
      <w:pPr>
        <w:pStyle w:val="Dalodstavce"/>
      </w:pPr>
      <w:proofErr w:type="spellStart"/>
      <w:r>
        <w:t>Ssssssssss</w:t>
      </w:r>
      <w:proofErr w:type="spellEnd"/>
    </w:p>
    <w:p w14:paraId="58856D65" w14:textId="77777777" w:rsidR="003E438D" w:rsidRPr="003E438D" w:rsidRDefault="003E438D" w:rsidP="003E438D">
      <w:pPr>
        <w:pStyle w:val="Dalodstavce"/>
      </w:pPr>
    </w:p>
    <w:p w14:paraId="1A619575" w14:textId="77777777" w:rsidR="00305C00" w:rsidRPr="00305C00" w:rsidRDefault="00305C00" w:rsidP="003E438D">
      <w:pPr>
        <w:pStyle w:val="Odstavec1"/>
        <w:suppressAutoHyphens/>
      </w:pPr>
    </w:p>
    <w:p w14:paraId="67071942" w14:textId="7EABEC74" w:rsidR="00826B12" w:rsidRDefault="00FF251A" w:rsidP="003E438D">
      <w:pPr>
        <w:pStyle w:val="Nadpis1"/>
        <w:numPr>
          <w:ilvl w:val="0"/>
          <w:numId w:val="0"/>
        </w:numPr>
      </w:pPr>
      <w:bookmarkStart w:id="30" w:name="_Toc67351650"/>
      <w:bookmarkEnd w:id="25"/>
      <w:r>
        <w:lastRenderedPageBreak/>
        <w:t>Conclusion</w:t>
      </w:r>
      <w:bookmarkEnd w:id="30"/>
    </w:p>
    <w:p w14:paraId="1660D61E" w14:textId="77777777" w:rsidR="00761D2F" w:rsidRPr="00761D2F" w:rsidRDefault="00761D2F" w:rsidP="003E438D">
      <w:pPr>
        <w:pStyle w:val="Dalodstavce"/>
        <w:suppressAutoHyphens/>
      </w:pPr>
    </w:p>
    <w:p w14:paraId="6B893930" w14:textId="26CDED4F" w:rsidR="00305C00" w:rsidRDefault="00305C00" w:rsidP="003E438D">
      <w:pPr>
        <w:pStyle w:val="Odstavec1"/>
        <w:suppressAutoHyphens/>
      </w:pPr>
      <w:proofErr w:type="gramStart"/>
      <w:r>
        <w:t>xxxxxxxxxxxxxxxxxxxxxxxxxxxxxxxxxxxxxxxxxxxxxxxxxxxxxxxxxxxxxxxxxxxxxxxxxxxxxxxxxxxxxxxxxxxxxxxxxxxxx</w:t>
      </w:r>
      <w:proofErr w:type="gramEnd"/>
    </w:p>
    <w:p w14:paraId="1C02E7E9" w14:textId="2BCE7097" w:rsidR="00305C00" w:rsidRPr="00305C00" w:rsidRDefault="00305C00" w:rsidP="003E438D">
      <w:pPr>
        <w:pStyle w:val="Dalodstavce"/>
        <w:suppressAutoHyphens/>
        <w:sectPr w:rsidR="00305C00" w:rsidRPr="00305C00" w:rsidSect="00C33CE2">
          <w:headerReference w:type="even" r:id="rId30"/>
          <w:headerReference w:type="default" r:id="rId31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  <w:proofErr w:type="gramStart"/>
      <w:r>
        <w:t>bbbbbbbbbbbbbbbbbbbbbbbbbbbbbbbbbbbbbbbbbbbbbbbbbbbbbbbbbbbbbbbbbbbbbbbbbbbbbbbbbbbbbbbbbbbbbbbbbbbbbbbbbbbbbbbbbbbbbbbbbbbbbbbbbbbbbbbbbbbbbbbbbbbbbbbbb</w:t>
      </w:r>
      <w:proofErr w:type="gramEnd"/>
    </w:p>
    <w:p w14:paraId="36879329" w14:textId="0A3D26FF" w:rsidR="00710C27" w:rsidRDefault="00CE20F8" w:rsidP="003E438D">
      <w:pPr>
        <w:pStyle w:val="Nadpis10"/>
      </w:pPr>
      <w:bookmarkStart w:id="31" w:name="_Toc67351651"/>
      <w:proofErr w:type="spellStart"/>
      <w:r>
        <w:lastRenderedPageBreak/>
        <w:t>Bibliographie</w:t>
      </w:r>
      <w:bookmarkEnd w:id="31"/>
      <w:proofErr w:type="spellEnd"/>
    </w:p>
    <w:sdt>
      <w:sdtPr>
        <w:id w:val="111145805"/>
        <w:bibliography/>
      </w:sdtPr>
      <w:sdtEndPr/>
      <w:sdtContent>
        <w:p w14:paraId="0A256A9C" w14:textId="77777777" w:rsidR="005E4C2C" w:rsidRPr="00174B44" w:rsidRDefault="00826B12" w:rsidP="003E438D">
          <w:pPr>
            <w:pStyle w:val="Bibliografie"/>
            <w:suppressAutoHyphens/>
            <w:rPr>
              <w:lang w:val="cs-CZ"/>
            </w:rPr>
          </w:pPr>
          <w:r>
            <w:fldChar w:fldCharType="begin"/>
          </w:r>
          <w:r w:rsidRPr="00174B44">
            <w:rPr>
              <w:lang w:val="cs-CZ"/>
            </w:rPr>
            <w:instrText xml:space="preserve"> BIBLIOGRAPHY  \l 1029 \* MERGEFORMAT </w:instrText>
          </w:r>
          <w:r>
            <w:fldChar w:fldCharType="separate"/>
          </w:r>
          <w:r w:rsidRPr="00174B44">
            <w:rPr>
              <w:b/>
              <w:bCs/>
              <w:noProof/>
              <w:lang w:val="cs-CZ"/>
            </w:rPr>
            <w:t>Aktuální dokument neobsahuje žádné prameny.</w:t>
          </w:r>
          <w:r>
            <w:fldChar w:fldCharType="end"/>
          </w:r>
        </w:p>
      </w:sdtContent>
    </w:sdt>
    <w:p w14:paraId="58778690" w14:textId="77777777" w:rsidR="005E4C2C" w:rsidRPr="00746487" w:rsidRDefault="005E4C2C" w:rsidP="003E438D">
      <w:pPr>
        <w:pStyle w:val="ZPLiteratura"/>
        <w:numPr>
          <w:ilvl w:val="0"/>
          <w:numId w:val="0"/>
        </w:numPr>
        <w:suppressAutoHyphens/>
        <w:ind w:left="720" w:hanging="360"/>
        <w:sectPr w:rsidR="005E4C2C" w:rsidRPr="00746487" w:rsidSect="00C33CE2">
          <w:headerReference w:type="even" r:id="rId32"/>
          <w:headerReference w:type="default" r:id="rId33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7C721C5F" w14:textId="33E64F61" w:rsidR="009F057F" w:rsidRDefault="00CE20F8" w:rsidP="003E438D">
      <w:pPr>
        <w:pStyle w:val="Ploha1"/>
        <w:numPr>
          <w:ilvl w:val="0"/>
          <w:numId w:val="0"/>
        </w:numPr>
      </w:pPr>
      <w:bookmarkStart w:id="32" w:name="_Toc67351652"/>
      <w:proofErr w:type="spellStart"/>
      <w:r>
        <w:lastRenderedPageBreak/>
        <w:t>Annexes</w:t>
      </w:r>
      <w:bookmarkEnd w:id="32"/>
      <w:proofErr w:type="spellEnd"/>
    </w:p>
    <w:sdt>
      <w:sdtPr>
        <w:id w:val="1560738352"/>
        <w:bibliography/>
      </w:sdtPr>
      <w:sdtEndPr/>
      <w:sdtContent>
        <w:p w14:paraId="40E1B988" w14:textId="77A3D339" w:rsidR="00305C00" w:rsidRPr="00305C00" w:rsidRDefault="00305C00" w:rsidP="003E438D">
          <w:pPr>
            <w:pStyle w:val="Bibliografie"/>
            <w:suppressAutoHyphens/>
            <w:rPr>
              <w:lang w:val="cs-CZ"/>
            </w:rPr>
          </w:pPr>
          <w:r>
            <w:fldChar w:fldCharType="begin"/>
          </w:r>
          <w:r w:rsidRPr="00305C00">
            <w:rPr>
              <w:lang w:val="cs-CZ"/>
            </w:rPr>
            <w:instrText xml:space="preserve"> BIBLIOGRAPHY  \l 1029 \* MERGEFORMAT </w:instrText>
          </w:r>
          <w:r>
            <w:fldChar w:fldCharType="separate"/>
          </w:r>
          <w:r w:rsidRPr="00305C00">
            <w:rPr>
              <w:b/>
              <w:bCs/>
              <w:noProof/>
              <w:lang w:val="cs-CZ"/>
            </w:rPr>
            <w:t xml:space="preserve">Aktuální dokument neobsahuje žádné </w:t>
          </w:r>
          <w:r>
            <w:rPr>
              <w:b/>
              <w:bCs/>
              <w:noProof/>
              <w:lang w:val="cs-CZ"/>
            </w:rPr>
            <w:t>přílohy</w:t>
          </w:r>
          <w:r w:rsidRPr="00305C00">
            <w:rPr>
              <w:b/>
              <w:bCs/>
              <w:noProof/>
              <w:lang w:val="cs-CZ"/>
            </w:rPr>
            <w:t>.</w:t>
          </w:r>
          <w:r>
            <w:fldChar w:fldCharType="end"/>
          </w:r>
        </w:p>
      </w:sdtContent>
    </w:sdt>
    <w:p w14:paraId="25801E65" w14:textId="77777777" w:rsidR="00305C00" w:rsidRPr="00305C00" w:rsidRDefault="00305C00" w:rsidP="003E438D">
      <w:pPr>
        <w:pStyle w:val="ZPZklad"/>
        <w:suppressAutoHyphens/>
      </w:pPr>
    </w:p>
    <w:p w14:paraId="3957F22D" w14:textId="77777777" w:rsidR="00375119" w:rsidRDefault="00375119" w:rsidP="003E438D">
      <w:pPr>
        <w:pStyle w:val="Odstavec1"/>
        <w:suppressAutoHyphens/>
        <w:rPr>
          <w:lang w:val="cs-CZ"/>
        </w:rPr>
      </w:pPr>
    </w:p>
    <w:p w14:paraId="5921B03E" w14:textId="2B140030" w:rsidR="00305C00" w:rsidRPr="00305C00" w:rsidRDefault="00305C00" w:rsidP="003E438D">
      <w:pPr>
        <w:pStyle w:val="Dalodstavce"/>
        <w:suppressAutoHyphens/>
        <w:rPr>
          <w:lang w:val="cs-CZ"/>
        </w:rPr>
        <w:sectPr w:rsidR="00305C00" w:rsidRPr="00305C00" w:rsidSect="00C33CE2">
          <w:headerReference w:type="even" r:id="rId34"/>
          <w:headerReference w:type="default" r:id="rId35"/>
          <w:type w:val="oddPage"/>
          <w:pgSz w:w="11906" w:h="16838" w:code="9"/>
          <w:pgMar w:top="1440" w:right="1440" w:bottom="1440" w:left="2268" w:header="1899" w:footer="1281" w:gutter="0"/>
          <w:cols w:space="708"/>
          <w:docGrid w:linePitch="360"/>
        </w:sectPr>
      </w:pPr>
    </w:p>
    <w:p w14:paraId="6559EB89" w14:textId="7E3E3959" w:rsidR="007C0619" w:rsidRPr="00746487" w:rsidRDefault="007C0619" w:rsidP="003E438D">
      <w:pPr>
        <w:pStyle w:val="Nadpis10"/>
        <w:rPr>
          <w:b w:val="0"/>
          <w:bCs w:val="0"/>
        </w:rPr>
      </w:pPr>
    </w:p>
    <w:sectPr w:rsidR="007C0619" w:rsidRPr="00746487" w:rsidSect="00C33CE2">
      <w:headerReference w:type="even" r:id="rId36"/>
      <w:headerReference w:type="default" r:id="rId37"/>
      <w:type w:val="continuous"/>
      <w:pgSz w:w="11906" w:h="16838" w:code="9"/>
      <w:pgMar w:top="1440" w:right="1440" w:bottom="1440" w:left="2268" w:header="189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4891" w14:textId="77777777" w:rsidR="005C06E9" w:rsidRDefault="005C06E9">
      <w:r>
        <w:separator/>
      </w:r>
    </w:p>
    <w:p w14:paraId="535EE427" w14:textId="77777777" w:rsidR="005C06E9" w:rsidRDefault="005C06E9"/>
    <w:p w14:paraId="7A638135" w14:textId="77777777" w:rsidR="005C06E9" w:rsidRDefault="005C06E9"/>
    <w:p w14:paraId="5660D4AD" w14:textId="77777777" w:rsidR="005C06E9" w:rsidRDefault="005C06E9"/>
    <w:p w14:paraId="5BCBC597" w14:textId="77777777" w:rsidR="005C06E9" w:rsidRDefault="005C06E9"/>
    <w:p w14:paraId="33681C68" w14:textId="77777777" w:rsidR="005C06E9" w:rsidRDefault="005C06E9"/>
  </w:endnote>
  <w:endnote w:type="continuationSeparator" w:id="0">
    <w:p w14:paraId="464C6340" w14:textId="77777777" w:rsidR="005C06E9" w:rsidRDefault="005C06E9">
      <w:r>
        <w:continuationSeparator/>
      </w:r>
    </w:p>
    <w:p w14:paraId="7B88634A" w14:textId="77777777" w:rsidR="005C06E9" w:rsidRDefault="005C06E9"/>
    <w:p w14:paraId="3A56144E" w14:textId="77777777" w:rsidR="005C06E9" w:rsidRDefault="005C06E9"/>
    <w:p w14:paraId="1355C915" w14:textId="77777777" w:rsidR="005C06E9" w:rsidRDefault="005C06E9"/>
    <w:p w14:paraId="5D0FEED0" w14:textId="77777777" w:rsidR="005C06E9" w:rsidRDefault="005C06E9"/>
    <w:p w14:paraId="474986A4" w14:textId="77777777" w:rsidR="005C06E9" w:rsidRDefault="005C0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ACD4" w14:textId="77777777" w:rsidR="00305C00" w:rsidRDefault="00305C0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EAA2" w14:textId="77777777" w:rsidR="00305C00" w:rsidRPr="00920AB6" w:rsidRDefault="00305C00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DF91" w14:textId="77777777" w:rsidR="00305C00" w:rsidRDefault="00305C0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B6D7" w14:textId="77777777" w:rsidR="00305C00" w:rsidRDefault="00305C00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E95D" w14:textId="77777777" w:rsidR="00305C00" w:rsidRPr="0089154B" w:rsidRDefault="00305C00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3.1.1-</w:t>
    </w:r>
    <w:r>
      <w:rPr>
        <w:color w:val="BFBFBF" w:themeColor="background1" w:themeShade="BF"/>
        <w:sz w:val="16"/>
        <w:szCs w:val="16"/>
        <w:lang w:val="en-US"/>
      </w:rPr>
      <w:t>PED</w:t>
    </w:r>
    <w:r>
      <w:rPr>
        <w:color w:val="BFBFBF" w:themeColor="background1" w:themeShade="BF"/>
        <w:sz w:val="16"/>
        <w:szCs w:val="16"/>
      </w:rPr>
      <w:t xml:space="preserve"> (2020-08-27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2018–2020</w:t>
    </w:r>
    <w:r w:rsidRPr="0089154B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Masarykova univerzita</w:t>
    </w:r>
    <w:r>
      <w:rPr>
        <w:color w:val="BFBFBF" w:themeColor="background1" w:themeShade="BF"/>
        <w:sz w:val="16"/>
        <w:szCs w:val="16"/>
      </w:rPr>
      <w:tab/>
    </w:r>
    <w:r>
      <w:rPr>
        <w:smallCaps/>
        <w:noProof/>
      </w:rPr>
      <w:fldChar w:fldCharType="begin"/>
    </w:r>
    <w:r>
      <w:rPr>
        <w:smallCaps/>
        <w:noProof/>
      </w:rPr>
      <w:instrText>PAGE   \* MERGEFORMAT</w:instrText>
    </w:r>
    <w:r>
      <w:rPr>
        <w:smallCaps/>
        <w:noProof/>
      </w:rPr>
      <w:fldChar w:fldCharType="separate"/>
    </w:r>
    <w:r>
      <w:rPr>
        <w:smallCaps/>
        <w:noProof/>
      </w:rPr>
      <w:t>9</w:t>
    </w:r>
    <w:r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5A1C" w14:textId="77777777" w:rsidR="00305C00" w:rsidRPr="0089154B" w:rsidRDefault="00305C00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0CE1" w14:textId="77777777" w:rsidR="00305C00" w:rsidRDefault="00305C0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BAEF" w14:textId="77777777" w:rsidR="005C06E9" w:rsidRDefault="005C06E9">
      <w:r>
        <w:separator/>
      </w:r>
    </w:p>
  </w:footnote>
  <w:footnote w:type="continuationSeparator" w:id="0">
    <w:p w14:paraId="004D990B" w14:textId="77777777" w:rsidR="005C06E9" w:rsidRDefault="005C06E9">
      <w:r>
        <w:continuationSeparator/>
      </w:r>
    </w:p>
  </w:footnote>
  <w:footnote w:type="continuationNotice" w:id="1">
    <w:p w14:paraId="3CF4DA93" w14:textId="77777777" w:rsidR="005C06E9" w:rsidRDefault="005C0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74C7" w14:textId="77777777" w:rsidR="00305C00" w:rsidRDefault="005C06E9" w:rsidP="00013C69">
    <w:pPr>
      <w:pStyle w:val="ZPZhlavvlevo"/>
    </w:pPr>
    <w:sdt>
      <w:sdtPr>
        <w:alias w:val="Název"/>
        <w:tag w:val=""/>
        <w:id w:val="-1020700601"/>
        <w:placeholder>
          <w:docPart w:val="495B0ED21FC64884BCF2BA35F8E525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5C00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0AD1" w14:textId="07014086" w:rsidR="00305C00" w:rsidRPr="00B04FEC" w:rsidRDefault="00305C00" w:rsidP="00C612F9">
    <w:pPr>
      <w:pStyle w:val="ZPZhlavvpravo"/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1  \* MERGEFORMAT </w:instrText>
    </w:r>
    <w:r w:rsidRPr="00B04FEC">
      <w:rPr>
        <w:noProof/>
      </w:rPr>
      <w:fldChar w:fldCharType="separate"/>
    </w:r>
    <w:r w:rsidR="00C515D5">
      <w:rPr>
        <w:noProof/>
      </w:rPr>
      <w:t>Partie didactique</w:t>
    </w:r>
    <w:r w:rsidRPr="00B04FE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0DA2" w14:textId="32A6482D" w:rsidR="00305C00" w:rsidRPr="009951BF" w:rsidRDefault="00305C00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C515D5">
      <w:rPr>
        <w:noProof/>
      </w:rPr>
      <w:t>Liste des images, tableaux, ...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82E7" w14:textId="146F6D13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C515D5">
      <w:rPr>
        <w:noProof/>
      </w:rPr>
      <w:t>Bibliographie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FF61" w14:textId="173C04A3" w:rsidR="00305C00" w:rsidRPr="009951BF" w:rsidRDefault="00305C0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C515D5">
      <w:rPr>
        <w:noProof/>
      </w:rPr>
      <w:t>Annexes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CE16" w14:textId="52F7A49D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C515D5">
      <w:rPr>
        <w:noProof/>
      </w:rPr>
      <w:t>Annexes</w:t>
    </w:r>
    <w:r>
      <w:rPr>
        <w:noProof/>
      </w:rPr>
      <w:fldChar w:fldCharType="end"/>
    </w:r>
    <w:r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3DE5" w14:textId="7A973668" w:rsidR="00305C00" w:rsidRPr="00083FB7" w:rsidRDefault="00305C00" w:rsidP="00BD0360">
    <w:pPr>
      <w:pStyle w:val="ZPZhlavvlevo"/>
    </w:pPr>
    <w:r w:rsidRPr="00083FB7">
      <w:rPr>
        <w:noProof/>
      </w:rPr>
      <w:fldChar w:fldCharType="begin"/>
    </w:r>
    <w:r w:rsidRPr="00083FB7">
      <w:rPr>
        <w:noProof/>
      </w:rPr>
      <w:instrText xml:space="preserve"> STYLEREF  "Nadpis 1*"  \* MERGEFORMAT </w:instrText>
    </w:r>
    <w:r w:rsidRPr="00083FB7"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52DA" w14:textId="4E26D2EE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C515D5" w:rsidRPr="00C515D5">
      <w:rPr>
        <w:b/>
        <w:bCs/>
        <w:noProof/>
      </w:rPr>
      <w:t>Bibliographie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E7F3" w14:textId="77777777" w:rsidR="00305C00" w:rsidRPr="00CE1A04" w:rsidRDefault="00305C00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415F" w14:textId="77777777" w:rsidR="00305C00" w:rsidRPr="00825B26" w:rsidRDefault="00305C00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0D31" w14:textId="77777777" w:rsidR="00305C00" w:rsidRPr="00533A95" w:rsidRDefault="005C06E9" w:rsidP="00685DD9">
    <w:pPr>
      <w:pStyle w:val="ZPZhlavvpravo"/>
    </w:pPr>
    <w:sdt>
      <w:sdtPr>
        <w:alias w:val="Název"/>
        <w:tag w:val=""/>
        <w:id w:val="1468394446"/>
        <w:placeholder>
          <w:docPart w:val="6C395A2AA6C1467BA1845FD45F7B9A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5C00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E9A" w14:textId="77777777" w:rsidR="00305C00" w:rsidRPr="009951BF" w:rsidRDefault="00305C00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BCCB" w14:textId="77777777" w:rsidR="00305C00" w:rsidRPr="009951BF" w:rsidRDefault="00305C00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06CA" w14:textId="76D7B0B4" w:rsidR="00305C00" w:rsidRPr="009951BF" w:rsidRDefault="007819BF" w:rsidP="00C612F9">
    <w:pPr>
      <w:pStyle w:val="ZPZhlavvlevo"/>
    </w:pPr>
    <w:fldSimple w:instr=" STYLEREF  &quot;Nadpis 1*&quot;  \* MERGEFORMAT ">
      <w:r w:rsidR="00C515D5">
        <w:rPr>
          <w:noProof/>
        </w:rPr>
        <w:t>Liste des images, tableaux, ...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B922" w14:textId="2C8BD6FF" w:rsidR="00305C00" w:rsidRPr="009951BF" w:rsidRDefault="00305C00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C515D5">
      <w:rPr>
        <w:noProof/>
      </w:rPr>
      <w:t>Liste des images, tableaux, ...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6831" w14:textId="3A457BAC" w:rsidR="00305C00" w:rsidRPr="00B04FEC" w:rsidRDefault="00305C00" w:rsidP="00D063DA">
    <w:pPr>
      <w:pStyle w:val="ZPZhlavvlevo"/>
      <w:tabs>
        <w:tab w:val="left" w:pos="4740"/>
      </w:tabs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1  \* MERGEFORMAT </w:instrText>
    </w:r>
    <w:r w:rsidRPr="00B04FEC">
      <w:rPr>
        <w:noProof/>
      </w:rPr>
      <w:fldChar w:fldCharType="separate"/>
    </w:r>
    <w:r w:rsidR="00C515D5">
      <w:rPr>
        <w:noProof/>
      </w:rPr>
      <w:t>Partie didactique</w:t>
    </w:r>
    <w:r w:rsidRPr="00B04F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4ED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E4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CE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A7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38" w15:restartNumberingAfterBreak="0">
    <w:nsid w:val="69AE168B"/>
    <w:multiLevelType w:val="multilevel"/>
    <w:tmpl w:val="CE424708"/>
    <w:numStyleLink w:val="Ptirovovsmenseznam"/>
  </w:abstractNum>
  <w:abstractNum w:abstractNumId="39" w15:restartNumberingAfterBreak="0">
    <w:nsid w:val="6D4A7C70"/>
    <w:multiLevelType w:val="multilevel"/>
    <w:tmpl w:val="188893A0"/>
    <w:numStyleLink w:val="Vcerovovseznam"/>
  </w:abstractNum>
  <w:abstractNum w:abstractNumId="40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1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2" w15:restartNumberingAfterBreak="0">
    <w:nsid w:val="75AB6741"/>
    <w:multiLevelType w:val="multilevel"/>
    <w:tmpl w:val="26CA57A6"/>
    <w:numStyleLink w:val="slovnkapitol"/>
  </w:abstractNum>
  <w:num w:numId="1">
    <w:abstractNumId w:val="21"/>
  </w:num>
  <w:num w:numId="2">
    <w:abstractNumId w:val="40"/>
  </w:num>
  <w:num w:numId="3">
    <w:abstractNumId w:val="35"/>
  </w:num>
  <w:num w:numId="4">
    <w:abstractNumId w:val="30"/>
  </w:num>
  <w:num w:numId="5">
    <w:abstractNumId w:val="11"/>
  </w:num>
  <w:num w:numId="6">
    <w:abstractNumId w:val="3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2"/>
  </w:num>
  <w:num w:numId="14">
    <w:abstractNumId w:val="37"/>
  </w:num>
  <w:num w:numId="15">
    <w:abstractNumId w:val="13"/>
  </w:num>
  <w:num w:numId="16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42"/>
  </w:num>
  <w:num w:numId="23">
    <w:abstractNumId w:val="27"/>
  </w:num>
  <w:num w:numId="24">
    <w:abstractNumId w:val="3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9"/>
  </w:num>
  <w:num w:numId="28">
    <w:abstractNumId w:val="17"/>
  </w:num>
  <w:num w:numId="29">
    <w:abstractNumId w:val="26"/>
  </w:num>
  <w:num w:numId="30">
    <w:abstractNumId w:val="16"/>
  </w:num>
  <w:num w:numId="31">
    <w:abstractNumId w:val="12"/>
  </w:num>
  <w:num w:numId="32">
    <w:abstractNumId w:val="38"/>
  </w:num>
  <w:num w:numId="33">
    <w:abstractNumId w:val="34"/>
  </w:num>
  <w:num w:numId="34">
    <w:abstractNumId w:val="23"/>
  </w:num>
  <w:num w:numId="35">
    <w:abstractNumId w:val="19"/>
  </w:num>
  <w:num w:numId="36">
    <w:abstractNumId w:val="15"/>
  </w:num>
  <w:num w:numId="37">
    <w:abstractNumId w:val="41"/>
  </w:num>
  <w:num w:numId="38">
    <w:abstractNumId w:val="29"/>
  </w:num>
  <w:num w:numId="39">
    <w:abstractNumId w:val="20"/>
  </w:num>
  <w:num w:numId="40">
    <w:abstractNumId w:val="33"/>
  </w:num>
  <w:num w:numId="41">
    <w:abstractNumId w:val="14"/>
  </w:num>
  <w:num w:numId="42">
    <w:abstractNumId w:val="18"/>
  </w:num>
  <w:num w:numId="43">
    <w:abstractNumId w:val="25"/>
  </w:num>
  <w:num w:numId="44">
    <w:abstractNumId w:val="22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E"/>
    <w:rsid w:val="000046C4"/>
    <w:rsid w:val="00006358"/>
    <w:rsid w:val="00006A66"/>
    <w:rsid w:val="0001265C"/>
    <w:rsid w:val="00013C69"/>
    <w:rsid w:val="0001698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887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3637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C1EEA"/>
    <w:rsid w:val="000C34B8"/>
    <w:rsid w:val="000C6F8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61C1"/>
    <w:rsid w:val="00106540"/>
    <w:rsid w:val="0010714E"/>
    <w:rsid w:val="00107A6D"/>
    <w:rsid w:val="00107AE7"/>
    <w:rsid w:val="00107E23"/>
    <w:rsid w:val="00111DFA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24"/>
    <w:rsid w:val="00130CDD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330D"/>
    <w:rsid w:val="001637A0"/>
    <w:rsid w:val="001647B6"/>
    <w:rsid w:val="00165AB0"/>
    <w:rsid w:val="00166437"/>
    <w:rsid w:val="00167632"/>
    <w:rsid w:val="00170E55"/>
    <w:rsid w:val="00174B44"/>
    <w:rsid w:val="001754A7"/>
    <w:rsid w:val="0017653E"/>
    <w:rsid w:val="00176D79"/>
    <w:rsid w:val="00177036"/>
    <w:rsid w:val="00177293"/>
    <w:rsid w:val="00181534"/>
    <w:rsid w:val="001815E4"/>
    <w:rsid w:val="00181CDB"/>
    <w:rsid w:val="00184F20"/>
    <w:rsid w:val="00186DF6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3922"/>
    <w:rsid w:val="001C7095"/>
    <w:rsid w:val="001D0120"/>
    <w:rsid w:val="001D182B"/>
    <w:rsid w:val="001D463D"/>
    <w:rsid w:val="001E07A1"/>
    <w:rsid w:val="001E1714"/>
    <w:rsid w:val="001E176F"/>
    <w:rsid w:val="001E44E4"/>
    <w:rsid w:val="001F1501"/>
    <w:rsid w:val="001F5586"/>
    <w:rsid w:val="00201946"/>
    <w:rsid w:val="00203419"/>
    <w:rsid w:val="002041D3"/>
    <w:rsid w:val="00206160"/>
    <w:rsid w:val="002074EA"/>
    <w:rsid w:val="00210190"/>
    <w:rsid w:val="00210BCE"/>
    <w:rsid w:val="00210C1C"/>
    <w:rsid w:val="002125CA"/>
    <w:rsid w:val="002155EC"/>
    <w:rsid w:val="002215A4"/>
    <w:rsid w:val="00221FDA"/>
    <w:rsid w:val="0022788C"/>
    <w:rsid w:val="0023175A"/>
    <w:rsid w:val="0023579F"/>
    <w:rsid w:val="00235F32"/>
    <w:rsid w:val="00236A4F"/>
    <w:rsid w:val="00244547"/>
    <w:rsid w:val="002537C5"/>
    <w:rsid w:val="00260BE0"/>
    <w:rsid w:val="00261245"/>
    <w:rsid w:val="00265B8B"/>
    <w:rsid w:val="00273605"/>
    <w:rsid w:val="002752AB"/>
    <w:rsid w:val="00276546"/>
    <w:rsid w:val="002767C1"/>
    <w:rsid w:val="00280732"/>
    <w:rsid w:val="00280DE7"/>
    <w:rsid w:val="00280F8B"/>
    <w:rsid w:val="0028267F"/>
    <w:rsid w:val="00282A56"/>
    <w:rsid w:val="0028333C"/>
    <w:rsid w:val="002837D3"/>
    <w:rsid w:val="00283847"/>
    <w:rsid w:val="0028594B"/>
    <w:rsid w:val="00287D5D"/>
    <w:rsid w:val="00293146"/>
    <w:rsid w:val="00297DF9"/>
    <w:rsid w:val="002A2330"/>
    <w:rsid w:val="002B31E7"/>
    <w:rsid w:val="002C0686"/>
    <w:rsid w:val="002C168E"/>
    <w:rsid w:val="002C1AA6"/>
    <w:rsid w:val="002C6A3C"/>
    <w:rsid w:val="002C6AE0"/>
    <w:rsid w:val="002D1885"/>
    <w:rsid w:val="002D3E40"/>
    <w:rsid w:val="002D5F86"/>
    <w:rsid w:val="002D7200"/>
    <w:rsid w:val="002D7929"/>
    <w:rsid w:val="002E2753"/>
    <w:rsid w:val="002E640F"/>
    <w:rsid w:val="002E6D5A"/>
    <w:rsid w:val="002F109A"/>
    <w:rsid w:val="002F1CAB"/>
    <w:rsid w:val="002F69B5"/>
    <w:rsid w:val="0030088B"/>
    <w:rsid w:val="00300D63"/>
    <w:rsid w:val="00301793"/>
    <w:rsid w:val="0030249F"/>
    <w:rsid w:val="003026FA"/>
    <w:rsid w:val="00302D98"/>
    <w:rsid w:val="003033E5"/>
    <w:rsid w:val="0030413B"/>
    <w:rsid w:val="00304E54"/>
    <w:rsid w:val="00305C00"/>
    <w:rsid w:val="00310428"/>
    <w:rsid w:val="00311E99"/>
    <w:rsid w:val="00312767"/>
    <w:rsid w:val="00312B94"/>
    <w:rsid w:val="00316CE5"/>
    <w:rsid w:val="003241F4"/>
    <w:rsid w:val="00325AA1"/>
    <w:rsid w:val="0032701E"/>
    <w:rsid w:val="00330F77"/>
    <w:rsid w:val="00340921"/>
    <w:rsid w:val="00342068"/>
    <w:rsid w:val="003451DC"/>
    <w:rsid w:val="00345341"/>
    <w:rsid w:val="0034553C"/>
    <w:rsid w:val="00345C9D"/>
    <w:rsid w:val="00346382"/>
    <w:rsid w:val="0035231C"/>
    <w:rsid w:val="00354ECD"/>
    <w:rsid w:val="00363D8E"/>
    <w:rsid w:val="0036423D"/>
    <w:rsid w:val="00364EA5"/>
    <w:rsid w:val="0036613B"/>
    <w:rsid w:val="0036732B"/>
    <w:rsid w:val="0037037F"/>
    <w:rsid w:val="003733CC"/>
    <w:rsid w:val="00373624"/>
    <w:rsid w:val="00375119"/>
    <w:rsid w:val="00384F48"/>
    <w:rsid w:val="00386FD6"/>
    <w:rsid w:val="00387B07"/>
    <w:rsid w:val="00387CB9"/>
    <w:rsid w:val="00392706"/>
    <w:rsid w:val="00393AF8"/>
    <w:rsid w:val="00394B1E"/>
    <w:rsid w:val="003A2DE8"/>
    <w:rsid w:val="003A4108"/>
    <w:rsid w:val="003A4539"/>
    <w:rsid w:val="003A54DD"/>
    <w:rsid w:val="003A5B77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D12A0"/>
    <w:rsid w:val="003D2A7C"/>
    <w:rsid w:val="003D2A99"/>
    <w:rsid w:val="003D2D22"/>
    <w:rsid w:val="003D3882"/>
    <w:rsid w:val="003D4729"/>
    <w:rsid w:val="003D7716"/>
    <w:rsid w:val="003E3A5B"/>
    <w:rsid w:val="003E438D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B11"/>
    <w:rsid w:val="00416B87"/>
    <w:rsid w:val="00417009"/>
    <w:rsid w:val="00417CCE"/>
    <w:rsid w:val="004235C2"/>
    <w:rsid w:val="00427DF1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906"/>
    <w:rsid w:val="00457A41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48C4"/>
    <w:rsid w:val="00476EB7"/>
    <w:rsid w:val="00482CE5"/>
    <w:rsid w:val="00482E80"/>
    <w:rsid w:val="0048509E"/>
    <w:rsid w:val="0048704E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4934"/>
    <w:rsid w:val="004A4E21"/>
    <w:rsid w:val="004A56A2"/>
    <w:rsid w:val="004A6406"/>
    <w:rsid w:val="004A7B07"/>
    <w:rsid w:val="004B6122"/>
    <w:rsid w:val="004C3A23"/>
    <w:rsid w:val="004C4987"/>
    <w:rsid w:val="004E4B9D"/>
    <w:rsid w:val="004F1C84"/>
    <w:rsid w:val="004F1D63"/>
    <w:rsid w:val="00500638"/>
    <w:rsid w:val="00502231"/>
    <w:rsid w:val="00506DC5"/>
    <w:rsid w:val="00511543"/>
    <w:rsid w:val="00512363"/>
    <w:rsid w:val="00515F92"/>
    <w:rsid w:val="00521AA8"/>
    <w:rsid w:val="00522BE0"/>
    <w:rsid w:val="005253A0"/>
    <w:rsid w:val="00525CD8"/>
    <w:rsid w:val="0052762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45B7A"/>
    <w:rsid w:val="005543DF"/>
    <w:rsid w:val="005566DB"/>
    <w:rsid w:val="0055672C"/>
    <w:rsid w:val="005573A5"/>
    <w:rsid w:val="00564575"/>
    <w:rsid w:val="005655D5"/>
    <w:rsid w:val="00567CEB"/>
    <w:rsid w:val="00574E1A"/>
    <w:rsid w:val="00575E7E"/>
    <w:rsid w:val="00576992"/>
    <w:rsid w:val="00576A89"/>
    <w:rsid w:val="00576E43"/>
    <w:rsid w:val="0057725C"/>
    <w:rsid w:val="0058175D"/>
    <w:rsid w:val="00581933"/>
    <w:rsid w:val="00581F80"/>
    <w:rsid w:val="005843DF"/>
    <w:rsid w:val="005904F8"/>
    <w:rsid w:val="005A20B0"/>
    <w:rsid w:val="005A40A7"/>
    <w:rsid w:val="005B2DB8"/>
    <w:rsid w:val="005B452E"/>
    <w:rsid w:val="005C06E9"/>
    <w:rsid w:val="005C1ED4"/>
    <w:rsid w:val="005C3259"/>
    <w:rsid w:val="005C665F"/>
    <w:rsid w:val="005D16B0"/>
    <w:rsid w:val="005D346A"/>
    <w:rsid w:val="005D3F47"/>
    <w:rsid w:val="005D5356"/>
    <w:rsid w:val="005D625E"/>
    <w:rsid w:val="005D6619"/>
    <w:rsid w:val="005E29A0"/>
    <w:rsid w:val="005E4C2C"/>
    <w:rsid w:val="005F135F"/>
    <w:rsid w:val="005F224B"/>
    <w:rsid w:val="005F5ED2"/>
    <w:rsid w:val="005F66CA"/>
    <w:rsid w:val="005F7BA3"/>
    <w:rsid w:val="00600188"/>
    <w:rsid w:val="00600520"/>
    <w:rsid w:val="006032BC"/>
    <w:rsid w:val="00606781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400F5"/>
    <w:rsid w:val="006421A9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9572B"/>
    <w:rsid w:val="006959C8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C0CC8"/>
    <w:rsid w:val="006C2D7E"/>
    <w:rsid w:val="006D4F47"/>
    <w:rsid w:val="006E01A8"/>
    <w:rsid w:val="006E1910"/>
    <w:rsid w:val="006E2F26"/>
    <w:rsid w:val="006E36ED"/>
    <w:rsid w:val="006E3D06"/>
    <w:rsid w:val="006E4E35"/>
    <w:rsid w:val="006E770E"/>
    <w:rsid w:val="006F140B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817A2"/>
    <w:rsid w:val="007819BF"/>
    <w:rsid w:val="00781B50"/>
    <w:rsid w:val="00782521"/>
    <w:rsid w:val="00785A87"/>
    <w:rsid w:val="007863E4"/>
    <w:rsid w:val="00793F90"/>
    <w:rsid w:val="00796B68"/>
    <w:rsid w:val="007A00EC"/>
    <w:rsid w:val="007A16B9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26B12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70D4"/>
    <w:rsid w:val="00852F37"/>
    <w:rsid w:val="008537C0"/>
    <w:rsid w:val="00853C55"/>
    <w:rsid w:val="008540FF"/>
    <w:rsid w:val="00854E09"/>
    <w:rsid w:val="0085725D"/>
    <w:rsid w:val="0085799A"/>
    <w:rsid w:val="00857D84"/>
    <w:rsid w:val="00860635"/>
    <w:rsid w:val="0086068B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5187"/>
    <w:rsid w:val="0091617E"/>
    <w:rsid w:val="0091711B"/>
    <w:rsid w:val="0092000F"/>
    <w:rsid w:val="00920AB6"/>
    <w:rsid w:val="00920C93"/>
    <w:rsid w:val="00923C08"/>
    <w:rsid w:val="009263A5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5002C"/>
    <w:rsid w:val="0095124B"/>
    <w:rsid w:val="00951A7E"/>
    <w:rsid w:val="00953CD9"/>
    <w:rsid w:val="009555C8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3E5C"/>
    <w:rsid w:val="009951BF"/>
    <w:rsid w:val="00997B0A"/>
    <w:rsid w:val="009A1895"/>
    <w:rsid w:val="009A4019"/>
    <w:rsid w:val="009A4169"/>
    <w:rsid w:val="009A7274"/>
    <w:rsid w:val="009A7A9C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6A70"/>
    <w:rsid w:val="009D1A62"/>
    <w:rsid w:val="009D2125"/>
    <w:rsid w:val="009D587D"/>
    <w:rsid w:val="009D77D7"/>
    <w:rsid w:val="009E2412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3028A"/>
    <w:rsid w:val="00A32DB9"/>
    <w:rsid w:val="00A33865"/>
    <w:rsid w:val="00A423E5"/>
    <w:rsid w:val="00A42DAC"/>
    <w:rsid w:val="00A5072F"/>
    <w:rsid w:val="00A551C5"/>
    <w:rsid w:val="00A56C35"/>
    <w:rsid w:val="00A607A2"/>
    <w:rsid w:val="00A626BF"/>
    <w:rsid w:val="00A639A6"/>
    <w:rsid w:val="00A639E0"/>
    <w:rsid w:val="00A65BB4"/>
    <w:rsid w:val="00A701B1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F58"/>
    <w:rsid w:val="00AA4D4E"/>
    <w:rsid w:val="00AA5293"/>
    <w:rsid w:val="00AA52A9"/>
    <w:rsid w:val="00AB0BEE"/>
    <w:rsid w:val="00AB68BC"/>
    <w:rsid w:val="00AB6916"/>
    <w:rsid w:val="00AE065B"/>
    <w:rsid w:val="00AE1AD3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7AC5"/>
    <w:rsid w:val="00B27B21"/>
    <w:rsid w:val="00B30F34"/>
    <w:rsid w:val="00B312A4"/>
    <w:rsid w:val="00B33D0E"/>
    <w:rsid w:val="00B34773"/>
    <w:rsid w:val="00B4191B"/>
    <w:rsid w:val="00B43BEE"/>
    <w:rsid w:val="00B43D79"/>
    <w:rsid w:val="00B441E0"/>
    <w:rsid w:val="00B47675"/>
    <w:rsid w:val="00B5169A"/>
    <w:rsid w:val="00B54BFE"/>
    <w:rsid w:val="00B55367"/>
    <w:rsid w:val="00B55FCE"/>
    <w:rsid w:val="00B56873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2196C"/>
    <w:rsid w:val="00C24A4C"/>
    <w:rsid w:val="00C268BE"/>
    <w:rsid w:val="00C276B3"/>
    <w:rsid w:val="00C314EE"/>
    <w:rsid w:val="00C333FF"/>
    <w:rsid w:val="00C33CE2"/>
    <w:rsid w:val="00C35CD5"/>
    <w:rsid w:val="00C35E32"/>
    <w:rsid w:val="00C44A10"/>
    <w:rsid w:val="00C46E6A"/>
    <w:rsid w:val="00C50DD7"/>
    <w:rsid w:val="00C515D5"/>
    <w:rsid w:val="00C51C8C"/>
    <w:rsid w:val="00C5381E"/>
    <w:rsid w:val="00C55ACA"/>
    <w:rsid w:val="00C5670D"/>
    <w:rsid w:val="00C579A9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B30"/>
    <w:rsid w:val="00CA2E55"/>
    <w:rsid w:val="00CA41B8"/>
    <w:rsid w:val="00CA700C"/>
    <w:rsid w:val="00CA723B"/>
    <w:rsid w:val="00CB1D51"/>
    <w:rsid w:val="00CB2C30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0F8"/>
    <w:rsid w:val="00CE231E"/>
    <w:rsid w:val="00CE3A4C"/>
    <w:rsid w:val="00CF18D8"/>
    <w:rsid w:val="00CF4F69"/>
    <w:rsid w:val="00CF5CE9"/>
    <w:rsid w:val="00CF5E0F"/>
    <w:rsid w:val="00CF699C"/>
    <w:rsid w:val="00D02AA8"/>
    <w:rsid w:val="00D054BC"/>
    <w:rsid w:val="00D063DA"/>
    <w:rsid w:val="00D06678"/>
    <w:rsid w:val="00D15EC5"/>
    <w:rsid w:val="00D16A0A"/>
    <w:rsid w:val="00D2033F"/>
    <w:rsid w:val="00D217AC"/>
    <w:rsid w:val="00D21B87"/>
    <w:rsid w:val="00D21BED"/>
    <w:rsid w:val="00D2602C"/>
    <w:rsid w:val="00D30A56"/>
    <w:rsid w:val="00D31ED6"/>
    <w:rsid w:val="00D403FA"/>
    <w:rsid w:val="00D436A2"/>
    <w:rsid w:val="00D43DAD"/>
    <w:rsid w:val="00D46E0B"/>
    <w:rsid w:val="00D50101"/>
    <w:rsid w:val="00D50182"/>
    <w:rsid w:val="00D566F3"/>
    <w:rsid w:val="00D601E7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2EE"/>
    <w:rsid w:val="00DC0619"/>
    <w:rsid w:val="00DC2527"/>
    <w:rsid w:val="00DC43F9"/>
    <w:rsid w:val="00DC675D"/>
    <w:rsid w:val="00DC6B73"/>
    <w:rsid w:val="00DC6E8F"/>
    <w:rsid w:val="00DD05E5"/>
    <w:rsid w:val="00DD1BF2"/>
    <w:rsid w:val="00DD2345"/>
    <w:rsid w:val="00DD2F9D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39C4"/>
    <w:rsid w:val="00E1706C"/>
    <w:rsid w:val="00E20CE2"/>
    <w:rsid w:val="00E2128F"/>
    <w:rsid w:val="00E24921"/>
    <w:rsid w:val="00E35D18"/>
    <w:rsid w:val="00E3713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8706F"/>
    <w:rsid w:val="00E91114"/>
    <w:rsid w:val="00E915F2"/>
    <w:rsid w:val="00E922AD"/>
    <w:rsid w:val="00E92DAA"/>
    <w:rsid w:val="00E95744"/>
    <w:rsid w:val="00E971B6"/>
    <w:rsid w:val="00EA096B"/>
    <w:rsid w:val="00EA1E08"/>
    <w:rsid w:val="00EA1E21"/>
    <w:rsid w:val="00EA4278"/>
    <w:rsid w:val="00EA61BE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8BC"/>
    <w:rsid w:val="00F90BBB"/>
    <w:rsid w:val="00F9536E"/>
    <w:rsid w:val="00F97990"/>
    <w:rsid w:val="00FA32E9"/>
    <w:rsid w:val="00FA4293"/>
    <w:rsid w:val="00FA7FE6"/>
    <w:rsid w:val="00FB18F9"/>
    <w:rsid w:val="00FB27CB"/>
    <w:rsid w:val="00FB39C7"/>
    <w:rsid w:val="00FB7AC5"/>
    <w:rsid w:val="00FC3577"/>
    <w:rsid w:val="00FC5D2F"/>
    <w:rsid w:val="00FC6C95"/>
    <w:rsid w:val="00FC77D7"/>
    <w:rsid w:val="00FD0938"/>
    <w:rsid w:val="00FD5FB7"/>
    <w:rsid w:val="00FD68D8"/>
    <w:rsid w:val="00FE1039"/>
    <w:rsid w:val="00FE2133"/>
    <w:rsid w:val="00FE5FFA"/>
    <w:rsid w:val="00FF251A"/>
    <w:rsid w:val="00FF2B7D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21197"/>
  <w15:chartTrackingRefBased/>
  <w15:docId w15:val="{63D20106-9A3C-433D-8012-758453C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93E5C"/>
  </w:style>
  <w:style w:type="paragraph" w:styleId="Nadpis1">
    <w:name w:val="heading 1"/>
    <w:basedOn w:val="ZPNadpis1"/>
    <w:next w:val="Odstavec1"/>
    <w:link w:val="Nadpis1Char"/>
    <w:uiPriority w:val="9"/>
    <w:qFormat/>
    <w:rsid w:val="00FF251A"/>
    <w:pPr>
      <w:numPr>
        <w:numId w:val="13"/>
      </w:numPr>
    </w:pPr>
    <w:rPr>
      <w:lang w:val="fr-FR"/>
    </w:rPr>
  </w:style>
  <w:style w:type="paragraph" w:styleId="Nadpis2">
    <w:name w:val="heading 2"/>
    <w:basedOn w:val="ZPNadpis2"/>
    <w:next w:val="Odstavec1"/>
    <w:link w:val="Nadpis2Char"/>
    <w:uiPriority w:val="1"/>
    <w:qFormat/>
    <w:rsid w:val="003E438D"/>
    <w:pPr>
      <w:numPr>
        <w:ilvl w:val="1"/>
        <w:numId w:val="13"/>
      </w:numPr>
    </w:pPr>
    <w:rPr>
      <w:bCs w:val="0"/>
      <w:iCs/>
      <w:lang w:val="fr-FR"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3E438D"/>
    <w:pPr>
      <w:numPr>
        <w:ilvl w:val="2"/>
        <w:numId w:val="13"/>
      </w:numPr>
    </w:pPr>
    <w:rPr>
      <w:lang w:val="fr-FR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C33CE2"/>
    <w:pPr>
      <w:spacing w:line="360" w:lineRule="auto"/>
      <w:ind w:firstLine="482"/>
    </w:pPr>
    <w:rPr>
      <w:rFonts w:ascii="Times New Roman" w:hAnsi="Times New Roman"/>
      <w:lang w:val="fr-FR"/>
    </w:rPr>
  </w:style>
  <w:style w:type="character" w:customStyle="1" w:styleId="DalodstavceChar">
    <w:name w:val="Další odstavce Char"/>
    <w:basedOn w:val="ZPZkladChar"/>
    <w:link w:val="Dalodstavce"/>
    <w:uiPriority w:val="20"/>
    <w:rsid w:val="00C33CE2"/>
    <w:rPr>
      <w:rFonts w:ascii="Times New Roman" w:hAnsi="Times New Roman"/>
      <w:sz w:val="24"/>
      <w:szCs w:val="24"/>
      <w:lang w:val="fr-FR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FF251A"/>
    <w:rPr>
      <w:rFonts w:ascii="Arial" w:hAnsi="Arial" w:cs="Arial"/>
      <w:b/>
      <w:bCs/>
      <w:color w:val="0000DC"/>
      <w:sz w:val="34"/>
      <w:szCs w:val="40"/>
      <w:lang w:val="fr-FR"/>
    </w:rPr>
  </w:style>
  <w:style w:type="character" w:customStyle="1" w:styleId="Nadpis2Char">
    <w:name w:val="Nadpis 2 Char"/>
    <w:link w:val="Nadpis2"/>
    <w:uiPriority w:val="1"/>
    <w:rsid w:val="003E438D"/>
    <w:rPr>
      <w:rFonts w:ascii="Arial" w:hAnsi="Arial" w:cs="Arial"/>
      <w:iCs/>
      <w:color w:val="0000DC"/>
      <w:sz w:val="28"/>
      <w:szCs w:val="28"/>
      <w:lang w:val="fr-FR"/>
    </w:rPr>
  </w:style>
  <w:style w:type="character" w:customStyle="1" w:styleId="Nadpis3Char">
    <w:name w:val="Nadpis 3 Char"/>
    <w:link w:val="Nadpis3"/>
    <w:uiPriority w:val="9"/>
    <w:rsid w:val="003E438D"/>
    <w:rPr>
      <w:rFonts w:ascii="Arial" w:hAnsi="Arial" w:cs="Arial"/>
      <w:b/>
      <w:bCs/>
      <w:color w:val="0000DC"/>
      <w:lang w:val="fr-FR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3E438D"/>
    <w:pPr>
      <w:spacing w:line="360" w:lineRule="auto"/>
    </w:pPr>
    <w:rPr>
      <w:rFonts w:ascii="Times New Roman" w:hAnsi="Times New Roman"/>
      <w:lang w:val="fr-FR"/>
    </w:rPr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656B43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3E438D"/>
    <w:rPr>
      <w:rFonts w:ascii="Times New Roman" w:hAnsi="Times New Roman"/>
      <w:sz w:val="24"/>
      <w:szCs w:val="24"/>
      <w:lang w:val="fr-FR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  <w:lang w:val="fr-FR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  <w:lang w:val="fr-FR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3E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header" Target="header1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katedry.ped.muni.cz/francouzstina/wp-content/uploads/sites/6/2021/03/01_fiche-pedagogique-uvo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yperlink" Target="https://katedry.ped.muni.cz/francouzstina/wp-content/uploads/sites/6/2021/03/02_navod-na-vyplneni-uvodni-strany.pdf" TargetMode="External"/><Relationship Id="rId36" Type="http://schemas.openxmlformats.org/officeDocument/2006/relationships/header" Target="header1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torandi\Downloads\sablonaDP-MUNI-P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06784547C41ADBDB5E1100F94D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6619E-B9FB-4223-99CB-0D24062973D9}"/>
      </w:docPartPr>
      <w:docPartBody>
        <w:p w:rsidR="00B54A4E" w:rsidRDefault="00B54A4E" w:rsidP="00B54A4E">
          <w:pPr>
            <w:pStyle w:val="61606784547C41ADBDB5E1100F94D76B1"/>
          </w:pPr>
          <w:r w:rsidRPr="00921F81">
            <w:rPr>
              <w:rStyle w:val="Zstupntext"/>
            </w:rPr>
            <w:t>[Zvolte druh závěrečné práce]</w:t>
          </w:r>
        </w:p>
      </w:docPartBody>
    </w:docPart>
    <w:docPart>
      <w:docPartPr>
        <w:name w:val="9EF6FBA9A468424080A11B262DB1B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BE75A-6C95-4BB5-B86D-FA4ABDA7AF6E}"/>
      </w:docPartPr>
      <w:docPartBody>
        <w:p w:rsidR="00B54A4E" w:rsidRDefault="002F4821">
          <w:pPr>
            <w:pStyle w:val="9EF6FBA9A468424080A11B262DB1B189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2CC90F189D534C288725B1B12E9E3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A3749-32FD-4540-90AA-1F3A35163ECC}"/>
      </w:docPartPr>
      <w:docPartBody>
        <w:p w:rsidR="00B54A4E" w:rsidRDefault="00B54A4E" w:rsidP="00B54A4E">
          <w:pPr>
            <w:pStyle w:val="2CC90F189D534C288725B1B12E9E3F0F1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F24F64C703ED4646B8ED1C16693CD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A455C-1500-4112-8209-93EC8709BE87}"/>
      </w:docPartPr>
      <w:docPartBody>
        <w:p w:rsidR="00B54A4E" w:rsidRDefault="00B54A4E" w:rsidP="00B54A4E">
          <w:pPr>
            <w:pStyle w:val="F24F64C703ED4646B8ED1C16693CDA7A1"/>
          </w:pPr>
          <w:r w:rsidRPr="00746487">
            <w:rPr>
              <w:rStyle w:val="Zstupn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543BB5D928DE41D999C9D830D65DB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C3507-6A7C-44EF-A333-6EF759625D37}"/>
      </w:docPartPr>
      <w:docPartBody>
        <w:p w:rsidR="00B54A4E" w:rsidRDefault="002F4821">
          <w:pPr>
            <w:pStyle w:val="543BB5D928DE41D999C9D830D65DB7FE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EB357782582543F4A940EB9AEC70E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B8EC4-34E5-4DE8-BF95-D23509AF2B54}"/>
      </w:docPartPr>
      <w:docPartBody>
        <w:p w:rsidR="00B54A4E" w:rsidRDefault="002F4821">
          <w:pPr>
            <w:pStyle w:val="EB357782582543F4A940EB9AEC70E643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95A54F75D59F4C5CBCCF2C5CFD315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47162-65FC-4929-BCAD-123E5680C0F7}"/>
      </w:docPartPr>
      <w:docPartBody>
        <w:p w:rsidR="00B54A4E" w:rsidRDefault="00B54A4E" w:rsidP="00B54A4E">
          <w:pPr>
            <w:pStyle w:val="95A54F75D59F4C5CBCCF2C5CFD315CF71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9C3A35FD0D6147C28F000AB555B75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4302D-6BA1-43A8-8329-1B26781C6E7C}"/>
      </w:docPartPr>
      <w:docPartBody>
        <w:p w:rsidR="00B54A4E" w:rsidRDefault="00B54A4E" w:rsidP="00B54A4E">
          <w:pPr>
            <w:pStyle w:val="9C3A35FD0D6147C28F000AB555B750A61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28BE9957AB78484EA27146377D103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5F715-45A6-467E-BD76-FBBACA9C1654}"/>
      </w:docPartPr>
      <w:docPartBody>
        <w:p w:rsidR="00B54A4E" w:rsidRDefault="00B54A4E" w:rsidP="00B54A4E">
          <w:pPr>
            <w:pStyle w:val="28BE9957AB78484EA27146377D103DF21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2FA87143C9B645B18FC242901CF06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6E6BC-3D98-4ABE-8A5A-E3CE04625958}"/>
      </w:docPartPr>
      <w:docPartBody>
        <w:p w:rsidR="00B54A4E" w:rsidRDefault="002F4821">
          <w:pPr>
            <w:pStyle w:val="2FA87143C9B645B18FC242901CF06E8E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D2B3B41E2BF444B58009A41024BC1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EC749-B04F-4557-B9D8-AD3E12B5AC3F}"/>
      </w:docPartPr>
      <w:docPartBody>
        <w:p w:rsidR="00B54A4E" w:rsidRDefault="00B54A4E" w:rsidP="00B54A4E">
          <w:pPr>
            <w:pStyle w:val="D2B3B41E2BF444B58009A41024BC184C1"/>
          </w:pPr>
          <w:r w:rsidRPr="00921F81">
            <w:rPr>
              <w:rStyle w:val="Zstupntext"/>
            </w:rPr>
            <w:t>[Vyberte anglický název katedry nebo ústavu]</w:t>
          </w:r>
        </w:p>
      </w:docPartBody>
    </w:docPart>
    <w:docPart>
      <w:docPartPr>
        <w:name w:val="36CBC2791C3F41D38E8B30EE5993F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F5EB1-07AD-45CC-B1AB-5B444D4FF493}"/>
      </w:docPartPr>
      <w:docPartBody>
        <w:p w:rsidR="00B54A4E" w:rsidRDefault="00B54A4E" w:rsidP="00B54A4E">
          <w:pPr>
            <w:pStyle w:val="36CBC2791C3F41D38E8B30EE5993FD451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1F12F6D6821B48738CC4C15570659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93598-BF9E-452C-A5A4-E7BAFE4AFB17}"/>
      </w:docPartPr>
      <w:docPartBody>
        <w:p w:rsidR="00B54A4E" w:rsidRDefault="00B54A4E" w:rsidP="00B54A4E">
          <w:pPr>
            <w:pStyle w:val="1F12F6D6821B48738CC4C1557065948F1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3E17F96CE2974FF380609BA7ADCB6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42D26-6D6B-45AC-A11D-770611924FBC}"/>
      </w:docPartPr>
      <w:docPartBody>
        <w:p w:rsidR="00B54A4E" w:rsidRDefault="00B54A4E" w:rsidP="00B54A4E">
          <w:pPr>
            <w:pStyle w:val="3E17F96CE2974FF380609BA7ADCB64501"/>
          </w:pPr>
          <w:r w:rsidRPr="00921F81">
            <w:rPr>
              <w:rStyle w:val="Zstupntext"/>
            </w:rPr>
            <w:t>Napište anglický název programu</w:t>
          </w:r>
        </w:p>
      </w:docPartBody>
    </w:docPart>
    <w:docPart>
      <w:docPartPr>
        <w:name w:val="D2A6E260D7A848319DA26809BE2F7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951BB-7331-4211-BC33-C06330B2230C}"/>
      </w:docPartPr>
      <w:docPartBody>
        <w:p w:rsidR="00B54A4E" w:rsidRDefault="00B54A4E" w:rsidP="00B54A4E">
          <w:pPr>
            <w:pStyle w:val="D2A6E260D7A848319DA26809BE2F7AEF1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3F8F5DD6478E4FE0BA8660987CB0D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FE17C-7C95-47BB-B26A-BFCDF4B497DD}"/>
      </w:docPartPr>
      <w:docPartBody>
        <w:p w:rsidR="00B54A4E" w:rsidRDefault="00B54A4E" w:rsidP="00B54A4E">
          <w:pPr>
            <w:pStyle w:val="3F8F5DD6478E4FE0BA8660987CB0DAA71"/>
          </w:pPr>
          <w:r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p>
      </w:docPartBody>
    </w:docPart>
    <w:docPart>
      <w:docPartPr>
        <w:name w:val="414AE009B8B94F6DBC567B32B78F0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2BBA1-3057-455F-A1C8-B50DB366104B}"/>
      </w:docPartPr>
      <w:docPartBody>
        <w:p w:rsidR="00B54A4E" w:rsidRDefault="00B54A4E" w:rsidP="00B54A4E">
          <w:pPr>
            <w:pStyle w:val="414AE009B8B94F6DBC567B32B78F0A551"/>
          </w:pPr>
          <w:r w:rsidRPr="00CC60D7">
            <w:rPr>
              <w:rStyle w:val="Odstavec1Char"/>
            </w:rPr>
            <w:t>[Napište a</w:t>
          </w:r>
          <w:r>
            <w:rPr>
              <w:rStyle w:val="Odstavec1Char"/>
            </w:rPr>
            <w:t>notaci</w:t>
          </w:r>
          <w:r w:rsidRPr="00CC60D7">
            <w:rPr>
              <w:rStyle w:val="Odstavec1Char"/>
            </w:rPr>
            <w:t xml:space="preserve"> (500–600 znaků včetně mezer) v češtině. Shodný text </w:t>
          </w:r>
          <w:r>
            <w:rPr>
              <w:rStyle w:val="Odstavec1Char"/>
            </w:rPr>
            <w:t>anotace</w:t>
          </w:r>
          <w:r w:rsidRPr="00CC60D7">
            <w:rPr>
              <w:rStyle w:val="Odstavec1Char"/>
            </w:rPr>
            <w:t xml:space="preserve"> musí být vložen do </w:t>
          </w:r>
          <w:r w:rsidRPr="009E515C">
            <w:rPr>
              <w:rStyle w:val="Odstavec1Char"/>
            </w:rPr>
            <w:t>Archivu závěrečné práce v Informačním systému MU</w:t>
          </w:r>
          <w:r>
            <w:rPr>
              <w:rStyle w:val="Odstavec1Char"/>
            </w:rPr>
            <w:t>.</w:t>
          </w:r>
          <w:r w:rsidRPr="00CC60D7">
            <w:rPr>
              <w:rStyle w:val="Odstavec1Char"/>
            </w:rPr>
            <w:t>]</w:t>
          </w:r>
        </w:p>
      </w:docPartBody>
    </w:docPart>
    <w:docPart>
      <w:docPartPr>
        <w:name w:val="495B0ED21FC64884BCF2BA35F8E52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5C1ED-2F36-4159-9DF4-C8A8FFCDD37C}"/>
      </w:docPartPr>
      <w:docPartBody>
        <w:p w:rsidR="00B54A4E" w:rsidRDefault="00B54A4E" w:rsidP="00B54A4E">
          <w:pPr>
            <w:pStyle w:val="495B0ED21FC64884BCF2BA35F8E525591"/>
          </w:pPr>
          <w:bookmarkStart w:id="0" w:name="_Hlk48908568"/>
          <w:r>
            <w:rPr>
              <w:rStyle w:val="Odstavec1Char"/>
              <w:lang w:val="cs-CZ"/>
            </w:rPr>
            <w:t>[Napište anotaci</w:t>
          </w:r>
          <w:r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>
            <w:rPr>
              <w:rStyle w:val="Odstavec1Char"/>
              <w:lang w:val="cs-CZ"/>
            </w:rPr>
            <w:t>notace</w:t>
          </w:r>
          <w:r w:rsidRPr="00265B8B">
            <w:rPr>
              <w:rStyle w:val="Odstavec1Char"/>
              <w:lang w:val="cs-CZ"/>
            </w:rPr>
            <w:t xml:space="preserve"> musí být vložen do </w:t>
          </w:r>
          <w:r w:rsidRPr="009E515C">
            <w:rPr>
              <w:rStyle w:val="Odstavec1Char"/>
              <w:lang w:val="cs-CZ"/>
            </w:rPr>
            <w:t>Archivu závěrečné práce v Informačním systému MU</w:t>
          </w:r>
          <w:r w:rsidRPr="00265B8B">
            <w:rPr>
              <w:rStyle w:val="Odstavec1Char"/>
              <w:lang w:val="cs-CZ"/>
            </w:rPr>
            <w:t>.]</w:t>
          </w:r>
          <w:bookmarkEnd w:id="0"/>
        </w:p>
      </w:docPartBody>
    </w:docPart>
    <w:docPart>
      <w:docPartPr>
        <w:name w:val="4879EA076D0946ADBBFD833628AD2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32370-1C17-4362-8A41-040BD35D1C2F}"/>
      </w:docPartPr>
      <w:docPartBody>
        <w:p w:rsidR="00B54A4E" w:rsidRDefault="002F4821">
          <w:pPr>
            <w:pStyle w:val="4879EA076D0946ADBBFD833628AD206D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5B3C23C58454102BFE74A1708852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0265A-8EC3-47C8-ACE5-6C1574AF6A06}"/>
      </w:docPartPr>
      <w:docPartBody>
        <w:p w:rsidR="00B54A4E" w:rsidRDefault="002F4821">
          <w:pPr>
            <w:pStyle w:val="B5B3C23C58454102BFE74A1708852494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26D2EDBA93E241E3952192BF39ECF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9AD4C-AC0D-4E80-A8A5-1785516D9F9D}"/>
      </w:docPartPr>
      <w:docPartBody>
        <w:p w:rsidR="00B54A4E" w:rsidRDefault="00B54A4E" w:rsidP="00B54A4E">
          <w:pPr>
            <w:pStyle w:val="26D2EDBA93E241E3952192BF39ECF4E41"/>
          </w:pPr>
          <w:r w:rsidRPr="002E2753">
            <w:rPr>
              <w:rStyle w:val="Odstavec1Char"/>
            </w:rPr>
            <w:t>[Zde můžete napsat poděkování (není povinné).</w:t>
          </w:r>
          <w:r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docPartBody>
    </w:docPart>
    <w:docPart>
      <w:docPartPr>
        <w:name w:val="6C395A2AA6C1467BA1845FD45F7B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F548D-D542-41A1-A77D-8E3F198CA8C3}"/>
      </w:docPartPr>
      <w:docPartBody>
        <w:p w:rsidR="00B54A4E" w:rsidRDefault="002F4821">
          <w:pPr>
            <w:pStyle w:val="6C395A2AA6C1467BA1845FD45F7B9A22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77763-AB8B-447C-A735-41F0D813E41C}"/>
      </w:docPartPr>
      <w:docPartBody>
        <w:p w:rsidR="008779D9" w:rsidRDefault="00B54A4E">
          <w:r w:rsidRPr="00013D71">
            <w:rPr>
              <w:rStyle w:val="Zstupntext"/>
            </w:rPr>
            <w:t>Zvolte položku.</w:t>
          </w:r>
        </w:p>
      </w:docPartBody>
    </w:docPart>
    <w:docPart>
      <w:docPartPr>
        <w:name w:val="5AB353D962B545AC905C8B8520B70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E287-227F-46ED-BD93-C9E1FDCCB8CC}"/>
      </w:docPartPr>
      <w:docPartBody>
        <w:p w:rsidR="008779D9" w:rsidRDefault="00B54A4E" w:rsidP="00B54A4E">
          <w:pPr>
            <w:pStyle w:val="5AB353D962B545AC905C8B8520B70DDC"/>
          </w:pPr>
          <w:r w:rsidRPr="00013D71">
            <w:rPr>
              <w:rStyle w:val="Zstupntext"/>
            </w:rPr>
            <w:t>Zvolte položku.</w:t>
          </w:r>
        </w:p>
      </w:docPartBody>
    </w:docPart>
    <w:docPart>
      <w:docPartPr>
        <w:name w:val="B42471EA57A843D9A42A1C1D95D8E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FE5E1-B296-4E23-B596-6569B4EB8961}"/>
      </w:docPartPr>
      <w:docPartBody>
        <w:p w:rsidR="00FB2260" w:rsidRDefault="00FB2260" w:rsidP="00FB2260">
          <w:pPr>
            <w:pStyle w:val="B42471EA57A843D9A42A1C1D95D8E84C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B8E8079D8156448D9B4537CAA093E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4D5E2-0AEA-425B-9C97-C7E783D7DCBB}"/>
      </w:docPartPr>
      <w:docPartBody>
        <w:p w:rsidR="00FB2260" w:rsidRDefault="00FB2260" w:rsidP="00FB2260">
          <w:pPr>
            <w:pStyle w:val="B8E8079D8156448D9B4537CAA093EA9F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471EDE313D0D40A4A0E7C7CF33E1A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82DFA-CA9C-4A9B-9451-DE112A8437B4}"/>
      </w:docPartPr>
      <w:docPartBody>
        <w:p w:rsidR="00000000" w:rsidRDefault="00A70B47" w:rsidP="00A70B47">
          <w:pPr>
            <w:pStyle w:val="471EDE313D0D40A4A0E7C7CF33E1A79F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CF4297DDEA0A4686BD30EEF889303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B2BB5-6153-46D6-99FE-39309811CC8C}"/>
      </w:docPartPr>
      <w:docPartBody>
        <w:p w:rsidR="00000000" w:rsidRDefault="00A70B47" w:rsidP="00A70B47">
          <w:pPr>
            <w:pStyle w:val="CF4297DDEA0A4686BD30EEF889303406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D01F0"/>
    <w:multiLevelType w:val="multilevel"/>
    <w:tmpl w:val="262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13"/>
    <w:rsid w:val="002F4821"/>
    <w:rsid w:val="008779D9"/>
    <w:rsid w:val="009F58A5"/>
    <w:rsid w:val="00A70B47"/>
    <w:rsid w:val="00AA5F13"/>
    <w:rsid w:val="00B54A4E"/>
    <w:rsid w:val="00BC1BA0"/>
    <w:rsid w:val="00E2374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0B47"/>
    <w:rPr>
      <w:color w:val="808080"/>
    </w:rPr>
  </w:style>
  <w:style w:type="paragraph" w:customStyle="1" w:styleId="F91360CE30DA4B42BB1C04C5FB5BB4EE">
    <w:name w:val="F91360CE30DA4B42BB1C04C5FB5BB4EE"/>
    <w:rsid w:val="008779D9"/>
  </w:style>
  <w:style w:type="paragraph" w:customStyle="1" w:styleId="9EF6FBA9A468424080A11B262DB1B189">
    <w:name w:val="9EF6FBA9A468424080A11B262DB1B189"/>
  </w:style>
  <w:style w:type="paragraph" w:customStyle="1" w:styleId="BA24643C8B5A4B4399C419D7D60EBBD5">
    <w:name w:val="BA24643C8B5A4B4399C419D7D60EBBD5"/>
    <w:rsid w:val="008779D9"/>
  </w:style>
  <w:style w:type="paragraph" w:customStyle="1" w:styleId="543BB5D928DE41D999C9D830D65DB7FE">
    <w:name w:val="543BB5D928DE41D999C9D830D65DB7FE"/>
  </w:style>
  <w:style w:type="paragraph" w:customStyle="1" w:styleId="EB357782582543F4A940EB9AEC70E643">
    <w:name w:val="EB357782582543F4A940EB9AEC70E643"/>
  </w:style>
  <w:style w:type="paragraph" w:customStyle="1" w:styleId="2FA87143C9B645B18FC242901CF06E8E">
    <w:name w:val="2FA87143C9B645B18FC242901CF06E8E"/>
  </w:style>
  <w:style w:type="paragraph" w:customStyle="1" w:styleId="Odstavec1">
    <w:name w:val="Odstavec 1"/>
    <w:basedOn w:val="Normln"/>
    <w:next w:val="Normln"/>
    <w:link w:val="Odstavec1Char"/>
    <w:uiPriority w:val="9"/>
    <w:qFormat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sid w:val="00B54A4E"/>
    <w:rPr>
      <w:rFonts w:ascii="Cambria" w:eastAsia="Times New Roman" w:hAnsi="Cambria" w:cs="Times New Roman"/>
      <w:sz w:val="24"/>
      <w:szCs w:val="24"/>
    </w:rPr>
  </w:style>
  <w:style w:type="paragraph" w:customStyle="1" w:styleId="4879EA076D0946ADBBFD833628AD206D">
    <w:name w:val="4879EA076D0946ADBBFD833628AD206D"/>
  </w:style>
  <w:style w:type="paragraph" w:customStyle="1" w:styleId="B5B3C23C58454102BFE74A1708852494">
    <w:name w:val="B5B3C23C58454102BFE74A1708852494"/>
  </w:style>
  <w:style w:type="paragraph" w:customStyle="1" w:styleId="6C395A2AA6C1467BA1845FD45F7B9A22">
    <w:name w:val="6C395A2AA6C1467BA1845FD45F7B9A22"/>
  </w:style>
  <w:style w:type="paragraph" w:customStyle="1" w:styleId="61606784547C41ADBDB5E1100F94D76B1">
    <w:name w:val="61606784547C41ADBDB5E1100F94D76B1"/>
    <w:rsid w:val="00B54A4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CC90F189D534C288725B1B12E9E3F0F1">
    <w:name w:val="2CC90F189D534C288725B1B12E9E3F0F1"/>
    <w:rsid w:val="00B54A4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F24F64C703ED4646B8ED1C16693CDA7A1">
    <w:name w:val="F24F64C703ED4646B8ED1C16693CDA7A1"/>
    <w:rsid w:val="00B54A4E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95A54F75D59F4C5CBCCF2C5CFD315CF71">
    <w:name w:val="95A54F75D59F4C5CBCCF2C5CFD315CF7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9C3A35FD0D6147C28F000AB555B750A61">
    <w:name w:val="9C3A35FD0D6147C28F000AB555B750A6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28BE9957AB78484EA27146377D103DF21">
    <w:name w:val="28BE9957AB78484EA27146377D103DF2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D2B3B41E2BF444B58009A41024BC184C1">
    <w:name w:val="D2B3B41E2BF444B58009A41024BC184C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6CBC2791C3F41D38E8B30EE5993FD451">
    <w:name w:val="36CBC2791C3F41D38E8B30EE5993FD45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1F12F6D6821B48738CC4C1557065948F1">
    <w:name w:val="1F12F6D6821B48738CC4C1557065948F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E17F96CE2974FF380609BA7ADCB64501">
    <w:name w:val="3E17F96CE2974FF380609BA7ADCB6450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D2A6E260D7A848319DA26809BE2F7AEF1">
    <w:name w:val="D2A6E260D7A848319DA26809BE2F7AEF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F8F5DD6478E4FE0BA8660987CB0DAA71">
    <w:name w:val="3F8F5DD6478E4FE0BA8660987CB0DAA7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14AE009B8B94F6DBC567B32B78F0A551">
    <w:name w:val="414AE009B8B94F6DBC567B32B78F0A55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95B0ED21FC64884BCF2BA35F8E525591">
    <w:name w:val="495B0ED21FC64884BCF2BA35F8E52559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26D2EDBA93E241E3952192BF39ECF4E41">
    <w:name w:val="26D2EDBA93E241E3952192BF39ECF4E4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AB353D962B545AC905C8B8520B70DDC">
    <w:name w:val="5AB353D962B545AC905C8B8520B70DDC"/>
    <w:rsid w:val="00B54A4E"/>
  </w:style>
  <w:style w:type="paragraph" w:customStyle="1" w:styleId="B42471EA57A843D9A42A1C1D95D8E84C">
    <w:name w:val="B42471EA57A843D9A42A1C1D95D8E84C"/>
    <w:rsid w:val="00FB2260"/>
  </w:style>
  <w:style w:type="paragraph" w:customStyle="1" w:styleId="B8E8079D8156448D9B4537CAA093EA9F">
    <w:name w:val="B8E8079D8156448D9B4537CAA093EA9F"/>
    <w:rsid w:val="00FB2260"/>
  </w:style>
  <w:style w:type="paragraph" w:customStyle="1" w:styleId="471EDE313D0D40A4A0E7C7CF33E1A79F">
    <w:name w:val="471EDE313D0D40A4A0E7C7CF33E1A79F"/>
    <w:rsid w:val="00A70B47"/>
  </w:style>
  <w:style w:type="paragraph" w:customStyle="1" w:styleId="CF4297DDEA0A4686BD30EEF889303406">
    <w:name w:val="CF4297DDEA0A4686BD30EEF889303406"/>
    <w:rsid w:val="00A70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AE61A-F2CD-4C18-A9BD-EC3F67D33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sablonaDP-MUNI-PED.dotx</Template>
  <TotalTime>72</TotalTime>
  <Pages>1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Katedra francouzského jazyka a literatury</Company>
  <LinksUpToDate>false</LinksUpToDate>
  <CharactersWithSpaces>6655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Jméno a příjmení</dc:creator>
  <cp:keywords/>
  <cp:lastModifiedBy>Terezie Nerušilová</cp:lastModifiedBy>
  <cp:revision>14</cp:revision>
  <cp:lastPrinted>2021-03-23T11:47:00Z</cp:lastPrinted>
  <dcterms:created xsi:type="dcterms:W3CDTF">2020-11-23T17:33:00Z</dcterms:created>
  <dcterms:modified xsi:type="dcterms:W3CDTF">2021-03-23T11:47:00Z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0x01010020E94A790C08CC49A260A2015B6A86EF</vt:lpwstr>
  </property>
  <property fmtid="{D5CDD505-2E9C-101B-9397-08002B2CF9AE}" pid="4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5" name="ZOTERO_PREF_2">
    <vt:lpwstr>maticJournalAbbreviations" value="true"/&gt;&lt;/prefs&gt;&lt;/data&gt;</vt:lpwstr>
  </property>
  <property fmtid="{D5CDD505-2E9C-101B-9397-08002B2CF9AE}" pid="6" name="MU_SABLONA">
    <vt:lpwstr>PED</vt:lpwstr>
  </property>
  <property fmtid="{D5CDD505-2E9C-101B-9397-08002B2CF9AE}" pid="7" name="MU_VYGENEROVANO">
    <vt:lpwstr>2020-08-27</vt:lpwstr>
  </property>
</Properties>
</file>